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46" w:rsidRDefault="00D54546" w:rsidP="001E480E">
      <w:pPr>
        <w:ind w:right="-2"/>
        <w:rPr>
          <w:rFonts w:ascii="Trebuchet MS" w:hAnsi="Trebuchet MS" w:cs="Comic Sans MS"/>
          <w:b/>
          <w:bCs/>
          <w:iCs/>
          <w:color w:val="000000" w:themeColor="text1"/>
          <w:sz w:val="24"/>
          <w:szCs w:val="24"/>
          <w:lang w:val="nl-BE"/>
        </w:rPr>
      </w:pPr>
      <w:bookmarkStart w:id="0" w:name="_GoBack"/>
      <w:bookmarkEnd w:id="0"/>
      <w:r w:rsidRPr="00331A27">
        <w:rPr>
          <w:rFonts w:ascii="Trebuchet MS" w:hAnsi="Trebuchet MS"/>
          <w:noProof/>
          <w:color w:val="000000" w:themeColor="text1"/>
          <w:lang w:val="nl-BE" w:eastAsia="nl-BE"/>
        </w:rPr>
        <w:drawing>
          <wp:anchor distT="0" distB="0" distL="114300" distR="114300" simplePos="0" relativeHeight="251658240" behindDoc="0" locked="0" layoutInCell="1" allowOverlap="1" wp14:anchorId="578B9889" wp14:editId="2167A1EE">
            <wp:simplePos x="0" y="0"/>
            <wp:positionH relativeFrom="margin">
              <wp:posOffset>-43815</wp:posOffset>
            </wp:positionH>
            <wp:positionV relativeFrom="paragraph">
              <wp:posOffset>-247650</wp:posOffset>
            </wp:positionV>
            <wp:extent cx="1109345" cy="8763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RP_logo kleur klein.jpg"/>
                    <pic:cNvPicPr/>
                  </pic:nvPicPr>
                  <pic:blipFill rotWithShape="1">
                    <a:blip r:embed="rId8">
                      <a:extLst>
                        <a:ext uri="{28A0092B-C50C-407E-A947-70E740481C1C}">
                          <a14:useLocalDpi xmlns:a14="http://schemas.microsoft.com/office/drawing/2010/main" val="0"/>
                        </a:ext>
                      </a:extLst>
                    </a:blip>
                    <a:srcRect t="10303" b="10703"/>
                    <a:stretch/>
                  </pic:blipFill>
                  <pic:spPr bwMode="auto">
                    <a:xfrm>
                      <a:off x="0" y="0"/>
                      <a:ext cx="1109345"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18C0" w:rsidRPr="001E480E" w:rsidRDefault="00E918C0" w:rsidP="001E480E">
      <w:pPr>
        <w:ind w:right="-2"/>
        <w:rPr>
          <w:rFonts w:ascii="Trebuchet MS" w:hAnsi="Trebuchet MS" w:cs="Comic Sans MS"/>
          <w:b/>
          <w:bCs/>
          <w:iCs/>
          <w:color w:val="000000" w:themeColor="text1"/>
          <w:sz w:val="24"/>
          <w:szCs w:val="24"/>
          <w:lang w:val="nl-BE"/>
        </w:rPr>
      </w:pPr>
    </w:p>
    <w:p w:rsidR="00D54546" w:rsidRDefault="00D54546" w:rsidP="001E480E">
      <w:pPr>
        <w:pStyle w:val="Kop1"/>
        <w:spacing w:line="276" w:lineRule="auto"/>
        <w:contextualSpacing/>
        <w:rPr>
          <w:sz w:val="22"/>
          <w:szCs w:val="22"/>
        </w:rPr>
      </w:pPr>
    </w:p>
    <w:p w:rsidR="00D54546" w:rsidRDefault="00D54546" w:rsidP="001E480E">
      <w:pPr>
        <w:pStyle w:val="Kop1"/>
        <w:spacing w:line="276" w:lineRule="auto"/>
        <w:contextualSpacing/>
        <w:rPr>
          <w:sz w:val="22"/>
          <w:szCs w:val="22"/>
        </w:rPr>
      </w:pPr>
    </w:p>
    <w:p w:rsidR="002B0F14" w:rsidRPr="00C117B5" w:rsidRDefault="00C117B5" w:rsidP="001E480E">
      <w:pPr>
        <w:pStyle w:val="Kop1"/>
        <w:spacing w:line="276" w:lineRule="auto"/>
        <w:contextualSpacing/>
        <w:rPr>
          <w:sz w:val="22"/>
          <w:szCs w:val="22"/>
        </w:rPr>
      </w:pPr>
      <w:r w:rsidRPr="00C117B5">
        <w:rPr>
          <w:sz w:val="22"/>
          <w:szCs w:val="22"/>
        </w:rPr>
        <w:t xml:space="preserve">Beste </w:t>
      </w:r>
      <w:r w:rsidR="00A7669D">
        <w:rPr>
          <w:sz w:val="22"/>
          <w:szCs w:val="22"/>
        </w:rPr>
        <w:t>ouder</w:t>
      </w:r>
      <w:r w:rsidR="00DC76A6">
        <w:rPr>
          <w:sz w:val="22"/>
          <w:szCs w:val="22"/>
        </w:rPr>
        <w:t>,</w:t>
      </w:r>
    </w:p>
    <w:p w:rsidR="002B0F14" w:rsidRPr="00C117B5" w:rsidRDefault="002B0F14" w:rsidP="001E480E">
      <w:pPr>
        <w:spacing w:line="276" w:lineRule="auto"/>
        <w:contextualSpacing/>
        <w:rPr>
          <w:rFonts w:ascii="Comic Sans MS" w:hAnsi="Comic Sans MS"/>
          <w:sz w:val="22"/>
          <w:szCs w:val="22"/>
        </w:rPr>
      </w:pPr>
    </w:p>
    <w:p w:rsidR="001E480E" w:rsidRDefault="002B0F14" w:rsidP="001E480E">
      <w:pPr>
        <w:spacing w:line="276" w:lineRule="auto"/>
        <w:contextualSpacing/>
        <w:rPr>
          <w:rFonts w:ascii="Comic Sans MS" w:hAnsi="Comic Sans MS"/>
          <w:sz w:val="22"/>
          <w:szCs w:val="22"/>
        </w:rPr>
      </w:pPr>
      <w:r w:rsidRPr="00C117B5">
        <w:rPr>
          <w:rFonts w:ascii="Comic Sans MS" w:hAnsi="Comic Sans MS"/>
          <w:sz w:val="22"/>
          <w:szCs w:val="22"/>
        </w:rPr>
        <w:t xml:space="preserve">Op verschillende plaatsen in Europa zijn mensen besmet met het coronavirus Covid-19. </w:t>
      </w:r>
    </w:p>
    <w:p w:rsidR="00C117B5" w:rsidRDefault="00C117B5" w:rsidP="001E480E">
      <w:pPr>
        <w:spacing w:line="276" w:lineRule="auto"/>
        <w:contextualSpacing/>
        <w:rPr>
          <w:rFonts w:ascii="Comic Sans MS" w:hAnsi="Comic Sans MS"/>
          <w:sz w:val="22"/>
          <w:szCs w:val="22"/>
        </w:rPr>
      </w:pPr>
      <w:r>
        <w:rPr>
          <w:rFonts w:ascii="Comic Sans MS" w:hAnsi="Comic Sans MS"/>
          <w:sz w:val="22"/>
          <w:szCs w:val="22"/>
        </w:rPr>
        <w:t>Ook in België is het virus opgedoken</w:t>
      </w:r>
      <w:r w:rsidR="002B0F14" w:rsidRPr="00C117B5">
        <w:rPr>
          <w:rFonts w:ascii="Comic Sans MS" w:hAnsi="Comic Sans MS"/>
          <w:sz w:val="22"/>
          <w:szCs w:val="22"/>
        </w:rPr>
        <w:t xml:space="preserve">. </w:t>
      </w:r>
    </w:p>
    <w:p w:rsidR="00C117B5" w:rsidRDefault="00C117B5" w:rsidP="001E480E">
      <w:pPr>
        <w:spacing w:line="276" w:lineRule="auto"/>
        <w:contextualSpacing/>
        <w:rPr>
          <w:rFonts w:ascii="Comic Sans MS" w:hAnsi="Comic Sans MS"/>
          <w:sz w:val="22"/>
          <w:szCs w:val="22"/>
        </w:rPr>
      </w:pPr>
    </w:p>
    <w:p w:rsidR="002B0F14" w:rsidRPr="00C117B5" w:rsidRDefault="002B0F14" w:rsidP="001E480E">
      <w:pPr>
        <w:spacing w:line="276" w:lineRule="auto"/>
        <w:rPr>
          <w:rFonts w:ascii="Comic Sans MS" w:hAnsi="Comic Sans MS"/>
          <w:b/>
          <w:bCs/>
          <w:sz w:val="22"/>
          <w:szCs w:val="22"/>
        </w:rPr>
      </w:pPr>
      <w:r w:rsidRPr="00C117B5">
        <w:rPr>
          <w:rFonts w:ascii="Comic Sans MS" w:hAnsi="Comic Sans MS"/>
          <w:b/>
          <w:bCs/>
          <w:sz w:val="22"/>
          <w:szCs w:val="22"/>
        </w:rPr>
        <w:t>Wat is het coronavirus?</w:t>
      </w:r>
    </w:p>
    <w:p w:rsidR="002B0F14" w:rsidRDefault="002B0F14" w:rsidP="001E480E">
      <w:pPr>
        <w:spacing w:line="276" w:lineRule="auto"/>
        <w:rPr>
          <w:rFonts w:ascii="Comic Sans MS" w:hAnsi="Comic Sans MS"/>
          <w:sz w:val="22"/>
          <w:szCs w:val="22"/>
        </w:rPr>
      </w:pPr>
      <w:r w:rsidRPr="00C117B5">
        <w:rPr>
          <w:rFonts w:ascii="Comic Sans MS" w:hAnsi="Comic Sans MS"/>
          <w:sz w:val="22"/>
          <w:szCs w:val="22"/>
        </w:rPr>
        <w:t>Coronavirussen komen vaak voor: ook de gewone verkoudheid is een virus uit de coronafamilie. Het virus dat nu voor het eerst in China is aangetroffen, Covid-19, kan zich wereldwijd verspreiden.</w:t>
      </w:r>
    </w:p>
    <w:p w:rsidR="00C117B5" w:rsidRPr="00C117B5" w:rsidRDefault="00C117B5" w:rsidP="001E480E">
      <w:pPr>
        <w:spacing w:line="276" w:lineRule="auto"/>
        <w:rPr>
          <w:rFonts w:ascii="Comic Sans MS" w:hAnsi="Comic Sans MS"/>
          <w:sz w:val="22"/>
          <w:szCs w:val="22"/>
        </w:rPr>
      </w:pPr>
    </w:p>
    <w:p w:rsidR="002B0F14" w:rsidRPr="00C117B5" w:rsidRDefault="002B0F14" w:rsidP="001E480E">
      <w:pPr>
        <w:spacing w:line="276" w:lineRule="auto"/>
        <w:contextualSpacing/>
        <w:rPr>
          <w:rFonts w:ascii="Comic Sans MS" w:hAnsi="Comic Sans MS"/>
          <w:b/>
          <w:bCs/>
          <w:sz w:val="22"/>
          <w:szCs w:val="22"/>
        </w:rPr>
      </w:pPr>
      <w:r w:rsidRPr="00C117B5">
        <w:rPr>
          <w:rFonts w:ascii="Comic Sans MS" w:hAnsi="Comic Sans MS"/>
          <w:b/>
          <w:bCs/>
          <w:sz w:val="22"/>
          <w:szCs w:val="22"/>
        </w:rPr>
        <w:t>Maatregelen?</w:t>
      </w:r>
    </w:p>
    <w:p w:rsidR="006A0176" w:rsidRDefault="00C117B5" w:rsidP="001E480E">
      <w:pPr>
        <w:spacing w:line="276" w:lineRule="auto"/>
        <w:contextualSpacing/>
        <w:rPr>
          <w:rFonts w:ascii="Comic Sans MS" w:hAnsi="Comic Sans MS"/>
          <w:sz w:val="22"/>
          <w:szCs w:val="22"/>
        </w:rPr>
      </w:pPr>
      <w:r>
        <w:rPr>
          <w:rFonts w:ascii="Comic Sans MS" w:hAnsi="Comic Sans MS"/>
          <w:sz w:val="22"/>
          <w:szCs w:val="22"/>
        </w:rPr>
        <w:t xml:space="preserve">Zolang er </w:t>
      </w:r>
      <w:r w:rsidR="002B0F14" w:rsidRPr="00C117B5">
        <w:rPr>
          <w:rFonts w:ascii="Comic Sans MS" w:hAnsi="Comic Sans MS"/>
          <w:sz w:val="22"/>
          <w:szCs w:val="22"/>
        </w:rPr>
        <w:t xml:space="preserve">slechts enkele patiënten in ons land opduiken, is het voldoende om deze mensen </w:t>
      </w:r>
      <w:r>
        <w:rPr>
          <w:rFonts w:ascii="Comic Sans MS" w:hAnsi="Comic Sans MS"/>
          <w:sz w:val="22"/>
          <w:szCs w:val="22"/>
        </w:rPr>
        <w:t xml:space="preserve">tijdelijk </w:t>
      </w:r>
      <w:r w:rsidR="002B0F14" w:rsidRPr="00C117B5">
        <w:rPr>
          <w:rFonts w:ascii="Comic Sans MS" w:hAnsi="Comic Sans MS"/>
          <w:sz w:val="22"/>
          <w:szCs w:val="22"/>
        </w:rPr>
        <w:t xml:space="preserve">te isoleren en bij </w:t>
      </w:r>
      <w:r w:rsidR="00092511">
        <w:rPr>
          <w:rFonts w:ascii="Comic Sans MS" w:hAnsi="Comic Sans MS"/>
          <w:sz w:val="22"/>
          <w:szCs w:val="22"/>
        </w:rPr>
        <w:t>de mensen met wie</w:t>
      </w:r>
      <w:r>
        <w:rPr>
          <w:rFonts w:ascii="Comic Sans MS" w:hAnsi="Comic Sans MS"/>
          <w:sz w:val="22"/>
          <w:szCs w:val="22"/>
        </w:rPr>
        <w:t xml:space="preserve"> zij contact hadden waakzaam te zijn. </w:t>
      </w:r>
    </w:p>
    <w:p w:rsidR="006A0176" w:rsidRDefault="002B0F14" w:rsidP="001E480E">
      <w:pPr>
        <w:spacing w:line="276" w:lineRule="auto"/>
        <w:contextualSpacing/>
        <w:rPr>
          <w:rFonts w:ascii="Comic Sans MS" w:hAnsi="Comic Sans MS"/>
          <w:sz w:val="22"/>
          <w:szCs w:val="22"/>
        </w:rPr>
      </w:pPr>
      <w:r w:rsidRPr="00C117B5">
        <w:rPr>
          <w:rFonts w:ascii="Comic Sans MS" w:hAnsi="Comic Sans MS"/>
          <w:sz w:val="22"/>
          <w:szCs w:val="22"/>
        </w:rPr>
        <w:t>Pas wanneer er een grotere uitbraak in ons land zou zijn met meerdere patiënten, zal de overheid overwegen om bi</w:t>
      </w:r>
      <w:r w:rsidR="00C117B5">
        <w:rPr>
          <w:rFonts w:ascii="Comic Sans MS" w:hAnsi="Comic Sans MS"/>
          <w:sz w:val="22"/>
          <w:szCs w:val="22"/>
        </w:rPr>
        <w:t xml:space="preserve">jvoorbeeld </w:t>
      </w:r>
      <w:r w:rsidRPr="00C117B5">
        <w:rPr>
          <w:rFonts w:ascii="Comic Sans MS" w:hAnsi="Comic Sans MS"/>
          <w:sz w:val="22"/>
          <w:szCs w:val="22"/>
        </w:rPr>
        <w:t>scho</w:t>
      </w:r>
      <w:r w:rsidR="00C117B5">
        <w:rPr>
          <w:rFonts w:ascii="Comic Sans MS" w:hAnsi="Comic Sans MS"/>
          <w:sz w:val="22"/>
          <w:szCs w:val="22"/>
        </w:rPr>
        <w:t xml:space="preserve">len </w:t>
      </w:r>
      <w:r w:rsidR="00EA3651">
        <w:rPr>
          <w:rFonts w:ascii="Comic Sans MS" w:hAnsi="Comic Sans MS"/>
          <w:sz w:val="22"/>
          <w:szCs w:val="22"/>
        </w:rPr>
        <w:t xml:space="preserve">te sluiten </w:t>
      </w:r>
      <w:r w:rsidRPr="00C117B5">
        <w:rPr>
          <w:rFonts w:ascii="Comic Sans MS" w:hAnsi="Comic Sans MS"/>
          <w:sz w:val="22"/>
          <w:szCs w:val="22"/>
        </w:rPr>
        <w:t xml:space="preserve">of om evenementen af te lassen. </w:t>
      </w:r>
    </w:p>
    <w:p w:rsidR="002B0F14" w:rsidRDefault="002B0F14" w:rsidP="001E480E">
      <w:pPr>
        <w:spacing w:line="276" w:lineRule="auto"/>
        <w:contextualSpacing/>
        <w:rPr>
          <w:rFonts w:ascii="Comic Sans MS" w:hAnsi="Comic Sans MS"/>
          <w:sz w:val="22"/>
          <w:szCs w:val="22"/>
        </w:rPr>
      </w:pPr>
      <w:r w:rsidRPr="00C117B5">
        <w:rPr>
          <w:rFonts w:ascii="Comic Sans MS" w:hAnsi="Comic Sans MS"/>
          <w:sz w:val="22"/>
          <w:szCs w:val="22"/>
        </w:rPr>
        <w:t xml:space="preserve">In dat geval verwittigt de overheid de school, en houden wij je op de hoogte. </w:t>
      </w:r>
    </w:p>
    <w:p w:rsidR="00C117B5" w:rsidRPr="00C117B5" w:rsidRDefault="00C117B5" w:rsidP="001E480E">
      <w:pPr>
        <w:spacing w:line="276" w:lineRule="auto"/>
        <w:contextualSpacing/>
        <w:rPr>
          <w:rFonts w:ascii="Comic Sans MS" w:hAnsi="Comic Sans MS"/>
          <w:sz w:val="22"/>
          <w:szCs w:val="22"/>
        </w:rPr>
      </w:pPr>
    </w:p>
    <w:p w:rsidR="002B0F14" w:rsidRPr="00C117B5" w:rsidRDefault="00C117B5" w:rsidP="001E480E">
      <w:pPr>
        <w:spacing w:line="276" w:lineRule="auto"/>
        <w:contextualSpacing/>
        <w:rPr>
          <w:rFonts w:ascii="Comic Sans MS" w:hAnsi="Comic Sans MS"/>
          <w:b/>
          <w:bCs/>
          <w:sz w:val="22"/>
          <w:szCs w:val="22"/>
        </w:rPr>
      </w:pPr>
      <w:r>
        <w:rPr>
          <w:rFonts w:ascii="Comic Sans MS" w:hAnsi="Comic Sans MS"/>
          <w:b/>
          <w:bCs/>
          <w:sz w:val="22"/>
          <w:szCs w:val="22"/>
        </w:rPr>
        <w:t xml:space="preserve">Wat kan ik </w:t>
      </w:r>
      <w:r w:rsidR="002B0F14" w:rsidRPr="00C117B5">
        <w:rPr>
          <w:rFonts w:ascii="Comic Sans MS" w:hAnsi="Comic Sans MS"/>
          <w:b/>
          <w:bCs/>
          <w:sz w:val="22"/>
          <w:szCs w:val="22"/>
        </w:rPr>
        <w:t>doen</w:t>
      </w:r>
      <w:r w:rsidR="00DC76A6">
        <w:rPr>
          <w:rFonts w:ascii="Comic Sans MS" w:hAnsi="Comic Sans MS"/>
          <w:b/>
          <w:bCs/>
          <w:sz w:val="22"/>
          <w:szCs w:val="22"/>
        </w:rPr>
        <w:t xml:space="preserve"> als ouder</w:t>
      </w:r>
      <w:r w:rsidR="002B0F14" w:rsidRPr="00C117B5">
        <w:rPr>
          <w:rFonts w:ascii="Comic Sans MS" w:hAnsi="Comic Sans MS"/>
          <w:b/>
          <w:bCs/>
          <w:sz w:val="22"/>
          <w:szCs w:val="22"/>
        </w:rPr>
        <w:t>?</w:t>
      </w:r>
    </w:p>
    <w:p w:rsidR="002B0F14" w:rsidRPr="00C117B5" w:rsidRDefault="002B0F14" w:rsidP="001E480E">
      <w:pPr>
        <w:spacing w:line="276" w:lineRule="auto"/>
        <w:contextualSpacing/>
        <w:rPr>
          <w:rFonts w:ascii="Comic Sans MS" w:hAnsi="Comic Sans MS"/>
          <w:sz w:val="22"/>
          <w:szCs w:val="22"/>
        </w:rPr>
      </w:pPr>
      <w:r w:rsidRPr="00C117B5">
        <w:rPr>
          <w:rFonts w:ascii="Comic Sans MS" w:hAnsi="Comic Sans MS"/>
          <w:sz w:val="22"/>
          <w:szCs w:val="22"/>
          <w:highlight w:val="yellow"/>
        </w:rPr>
        <w:t>Het coronavirus is niet erger dan een normale wintergriep</w:t>
      </w:r>
      <w:r w:rsidRPr="00C117B5">
        <w:rPr>
          <w:rFonts w:ascii="Comic Sans MS" w:hAnsi="Comic Sans MS"/>
          <w:sz w:val="22"/>
          <w:szCs w:val="22"/>
        </w:rPr>
        <w:t xml:space="preserve">. Er worden wel meer mensen ziek omdat het een nieuw virus is. Ons lichaam heeft er nog geen antistoffen tegen ontwikkeld. </w:t>
      </w:r>
      <w:r w:rsidRPr="00C117B5">
        <w:rPr>
          <w:rFonts w:ascii="Comic Sans MS" w:hAnsi="Comic Sans MS"/>
          <w:sz w:val="22"/>
          <w:szCs w:val="22"/>
          <w:highlight w:val="yellow"/>
        </w:rPr>
        <w:t>Virussen verspreiden zich vooral via de handen.</w:t>
      </w:r>
      <w:r w:rsidRPr="00C117B5">
        <w:rPr>
          <w:rFonts w:ascii="Comic Sans MS" w:hAnsi="Comic Sans MS"/>
          <w:sz w:val="22"/>
          <w:szCs w:val="22"/>
        </w:rPr>
        <w:t xml:space="preserve"> </w:t>
      </w:r>
    </w:p>
    <w:p w:rsidR="008F2676" w:rsidRPr="008F2676" w:rsidRDefault="00990338" w:rsidP="008F2676">
      <w:pPr>
        <w:pStyle w:val="Lijstalinea"/>
        <w:numPr>
          <w:ilvl w:val="0"/>
          <w:numId w:val="29"/>
        </w:numPr>
        <w:spacing w:line="276" w:lineRule="auto"/>
        <w:contextualSpacing/>
        <w:rPr>
          <w:rFonts w:ascii="Comic Sans MS" w:hAnsi="Comic Sans MS"/>
          <w:sz w:val="22"/>
          <w:szCs w:val="22"/>
        </w:rPr>
      </w:pPr>
      <w:r w:rsidRPr="00990338">
        <w:rPr>
          <w:rFonts w:ascii="Comic Sans MS" w:hAnsi="Comic Sans MS"/>
          <w:sz w:val="22"/>
          <w:szCs w:val="22"/>
          <w:highlight w:val="yellow"/>
        </w:rPr>
        <w:t>W</w:t>
      </w:r>
      <w:r w:rsidR="002B0F14" w:rsidRPr="00990338">
        <w:rPr>
          <w:rFonts w:ascii="Comic Sans MS" w:hAnsi="Comic Sans MS"/>
          <w:sz w:val="22"/>
          <w:szCs w:val="22"/>
          <w:highlight w:val="yellow"/>
        </w:rPr>
        <w:t xml:space="preserve">as regelmatig en grondig (40 </w:t>
      </w:r>
      <w:r w:rsidR="002B0F14" w:rsidRPr="00C117B5">
        <w:rPr>
          <w:rFonts w:ascii="Comic Sans MS" w:hAnsi="Comic Sans MS"/>
          <w:sz w:val="22"/>
          <w:szCs w:val="22"/>
          <w:highlight w:val="yellow"/>
        </w:rPr>
        <w:t>à 60 sec.) je handen</w:t>
      </w:r>
      <w:r w:rsidR="002B0F14" w:rsidRPr="00C117B5">
        <w:rPr>
          <w:rFonts w:ascii="Comic Sans MS" w:hAnsi="Comic Sans MS"/>
          <w:sz w:val="22"/>
          <w:szCs w:val="22"/>
        </w:rPr>
        <w:t xml:space="preserve">. Leer je kind de handen met </w:t>
      </w:r>
      <w:r w:rsidR="002B0F14" w:rsidRPr="00C117B5">
        <w:rPr>
          <w:rFonts w:ascii="Comic Sans MS" w:hAnsi="Comic Sans MS"/>
          <w:sz w:val="22"/>
          <w:szCs w:val="22"/>
          <w:highlight w:val="yellow"/>
        </w:rPr>
        <w:t>water en zeep</w:t>
      </w:r>
      <w:r w:rsidR="002B0F14" w:rsidRPr="00C117B5">
        <w:rPr>
          <w:rFonts w:ascii="Comic Sans MS" w:hAnsi="Comic Sans MS"/>
          <w:sz w:val="22"/>
          <w:szCs w:val="22"/>
        </w:rPr>
        <w:t xml:space="preserve"> te wassen en doe dat ook zelf. Speciale wasgels zijn niet nodig, gewone zeep volstaat.</w:t>
      </w:r>
    </w:p>
    <w:p w:rsidR="00D54546" w:rsidRDefault="00D54546" w:rsidP="00D54546">
      <w:pPr>
        <w:spacing w:line="276" w:lineRule="auto"/>
        <w:contextualSpacing/>
        <w:rPr>
          <w:rFonts w:ascii="Comic Sans MS" w:hAnsi="Comic Sans MS"/>
          <w:sz w:val="22"/>
          <w:szCs w:val="22"/>
        </w:rPr>
      </w:pPr>
      <w:r w:rsidRPr="00D54546">
        <w:rPr>
          <w:rFonts w:ascii="Comic Sans MS" w:hAnsi="Comic Sans MS"/>
          <w:noProof/>
          <w:sz w:val="22"/>
          <w:szCs w:val="22"/>
          <w:lang w:val="nl-BE" w:eastAsia="nl-BE"/>
        </w:rPr>
        <w:drawing>
          <wp:anchor distT="0" distB="0" distL="114300" distR="114300" simplePos="0" relativeHeight="251659264" behindDoc="0" locked="0" layoutInCell="1" allowOverlap="1" wp14:anchorId="6899CE33" wp14:editId="6F887123">
            <wp:simplePos x="0" y="0"/>
            <wp:positionH relativeFrom="column">
              <wp:posOffset>184785</wp:posOffset>
            </wp:positionH>
            <wp:positionV relativeFrom="paragraph">
              <wp:posOffset>172720</wp:posOffset>
            </wp:positionV>
            <wp:extent cx="5759946" cy="3152775"/>
            <wp:effectExtent l="0" t="0" r="0" b="0"/>
            <wp:wrapNone/>
            <wp:docPr id="3" name="Afbeelding 3" descr="I:\Mijn Drive\KBRPCENDOC\Preventie\Besmettelijke ziekten\Coronavirus\Instructies handen wa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jn Drive\KBRPCENDOC\Preventie\Besmettelijke ziekten\Coronavirus\Instructies handen wassen.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579" t="10294" r="5597" b="20865"/>
                    <a:stretch/>
                  </pic:blipFill>
                  <pic:spPr bwMode="auto">
                    <a:xfrm>
                      <a:off x="0" y="0"/>
                      <a:ext cx="5767915" cy="31571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54546" w:rsidRDefault="00D54546" w:rsidP="00D54546">
      <w:pPr>
        <w:spacing w:line="276" w:lineRule="auto"/>
        <w:contextualSpacing/>
        <w:rPr>
          <w:rFonts w:ascii="Comic Sans MS" w:hAnsi="Comic Sans MS"/>
          <w:sz w:val="22"/>
          <w:szCs w:val="22"/>
        </w:rPr>
      </w:pPr>
    </w:p>
    <w:p w:rsidR="00D54546" w:rsidRDefault="00D54546" w:rsidP="00D54546">
      <w:pPr>
        <w:spacing w:line="276" w:lineRule="auto"/>
        <w:contextualSpacing/>
        <w:rPr>
          <w:rFonts w:ascii="Comic Sans MS" w:hAnsi="Comic Sans MS"/>
          <w:sz w:val="22"/>
          <w:szCs w:val="22"/>
        </w:rPr>
      </w:pPr>
    </w:p>
    <w:p w:rsidR="00D54546" w:rsidRDefault="00D54546" w:rsidP="00D54546">
      <w:pPr>
        <w:spacing w:line="276" w:lineRule="auto"/>
        <w:contextualSpacing/>
        <w:rPr>
          <w:rFonts w:ascii="Comic Sans MS" w:hAnsi="Comic Sans MS"/>
          <w:sz w:val="22"/>
          <w:szCs w:val="22"/>
        </w:rPr>
      </w:pPr>
    </w:p>
    <w:p w:rsidR="00D54546" w:rsidRDefault="00D54546" w:rsidP="00D54546">
      <w:pPr>
        <w:spacing w:line="276" w:lineRule="auto"/>
        <w:contextualSpacing/>
        <w:rPr>
          <w:rFonts w:ascii="Comic Sans MS" w:hAnsi="Comic Sans MS"/>
          <w:sz w:val="22"/>
          <w:szCs w:val="22"/>
        </w:rPr>
      </w:pPr>
    </w:p>
    <w:p w:rsidR="00D54546" w:rsidRDefault="00D54546" w:rsidP="00D54546">
      <w:pPr>
        <w:spacing w:line="276" w:lineRule="auto"/>
        <w:contextualSpacing/>
        <w:rPr>
          <w:rFonts w:ascii="Comic Sans MS" w:hAnsi="Comic Sans MS"/>
          <w:sz w:val="22"/>
          <w:szCs w:val="22"/>
        </w:rPr>
      </w:pPr>
    </w:p>
    <w:p w:rsidR="00D54546" w:rsidRDefault="00D54546" w:rsidP="00D54546">
      <w:pPr>
        <w:spacing w:line="276" w:lineRule="auto"/>
        <w:contextualSpacing/>
        <w:rPr>
          <w:rFonts w:ascii="Comic Sans MS" w:hAnsi="Comic Sans MS"/>
          <w:sz w:val="22"/>
          <w:szCs w:val="22"/>
        </w:rPr>
      </w:pPr>
    </w:p>
    <w:p w:rsidR="00D54546" w:rsidRDefault="00D54546" w:rsidP="00D54546">
      <w:pPr>
        <w:spacing w:line="276" w:lineRule="auto"/>
        <w:contextualSpacing/>
        <w:rPr>
          <w:rFonts w:ascii="Comic Sans MS" w:hAnsi="Comic Sans MS"/>
          <w:sz w:val="22"/>
          <w:szCs w:val="22"/>
        </w:rPr>
      </w:pPr>
    </w:p>
    <w:p w:rsidR="00D54546" w:rsidRDefault="00D54546" w:rsidP="00D54546">
      <w:pPr>
        <w:spacing w:line="276" w:lineRule="auto"/>
        <w:contextualSpacing/>
        <w:rPr>
          <w:rFonts w:ascii="Comic Sans MS" w:hAnsi="Comic Sans MS"/>
          <w:sz w:val="22"/>
          <w:szCs w:val="22"/>
        </w:rPr>
      </w:pPr>
    </w:p>
    <w:p w:rsidR="00D54546" w:rsidRDefault="00D54546" w:rsidP="00D54546">
      <w:pPr>
        <w:spacing w:line="276" w:lineRule="auto"/>
        <w:contextualSpacing/>
        <w:rPr>
          <w:rFonts w:ascii="Comic Sans MS" w:hAnsi="Comic Sans MS"/>
          <w:sz w:val="22"/>
          <w:szCs w:val="22"/>
        </w:rPr>
      </w:pPr>
    </w:p>
    <w:p w:rsidR="00D54546" w:rsidRDefault="00D54546" w:rsidP="00D54546">
      <w:pPr>
        <w:spacing w:line="276" w:lineRule="auto"/>
        <w:contextualSpacing/>
        <w:rPr>
          <w:rFonts w:ascii="Comic Sans MS" w:hAnsi="Comic Sans MS"/>
          <w:sz w:val="22"/>
          <w:szCs w:val="22"/>
        </w:rPr>
      </w:pPr>
    </w:p>
    <w:p w:rsidR="00D54546" w:rsidRDefault="00D54546" w:rsidP="00D54546">
      <w:pPr>
        <w:spacing w:line="276" w:lineRule="auto"/>
        <w:contextualSpacing/>
        <w:rPr>
          <w:rFonts w:ascii="Comic Sans MS" w:hAnsi="Comic Sans MS"/>
          <w:sz w:val="22"/>
          <w:szCs w:val="22"/>
        </w:rPr>
      </w:pPr>
    </w:p>
    <w:p w:rsidR="00D54546" w:rsidRDefault="00D54546" w:rsidP="00D54546">
      <w:pPr>
        <w:spacing w:line="276" w:lineRule="auto"/>
        <w:contextualSpacing/>
        <w:rPr>
          <w:rFonts w:ascii="Comic Sans MS" w:hAnsi="Comic Sans MS"/>
          <w:sz w:val="22"/>
          <w:szCs w:val="22"/>
        </w:rPr>
      </w:pPr>
    </w:p>
    <w:p w:rsidR="00D54546" w:rsidRDefault="00D54546" w:rsidP="00D54546">
      <w:pPr>
        <w:spacing w:line="276" w:lineRule="auto"/>
        <w:contextualSpacing/>
        <w:rPr>
          <w:rFonts w:ascii="Comic Sans MS" w:hAnsi="Comic Sans MS"/>
          <w:sz w:val="22"/>
          <w:szCs w:val="22"/>
        </w:rPr>
      </w:pPr>
    </w:p>
    <w:p w:rsidR="008F2676" w:rsidRDefault="008F2676" w:rsidP="00D54546">
      <w:pPr>
        <w:spacing w:line="276" w:lineRule="auto"/>
        <w:contextualSpacing/>
        <w:rPr>
          <w:rFonts w:ascii="Comic Sans MS" w:hAnsi="Comic Sans MS"/>
          <w:sz w:val="22"/>
          <w:szCs w:val="22"/>
        </w:rPr>
      </w:pPr>
    </w:p>
    <w:p w:rsidR="008F2676" w:rsidRDefault="008F2676" w:rsidP="00D54546">
      <w:pPr>
        <w:spacing w:line="276" w:lineRule="auto"/>
        <w:contextualSpacing/>
        <w:rPr>
          <w:rFonts w:ascii="Comic Sans MS" w:hAnsi="Comic Sans MS"/>
          <w:sz w:val="22"/>
          <w:szCs w:val="22"/>
        </w:rPr>
      </w:pPr>
    </w:p>
    <w:p w:rsidR="008F2676" w:rsidRDefault="008F2676" w:rsidP="00D54546">
      <w:pPr>
        <w:spacing w:line="276" w:lineRule="auto"/>
        <w:contextualSpacing/>
        <w:rPr>
          <w:rFonts w:ascii="Comic Sans MS" w:hAnsi="Comic Sans MS"/>
          <w:sz w:val="22"/>
          <w:szCs w:val="22"/>
        </w:rPr>
      </w:pPr>
    </w:p>
    <w:p w:rsidR="008F2676" w:rsidRPr="00D54546" w:rsidRDefault="008F2676" w:rsidP="00D54546">
      <w:pPr>
        <w:spacing w:line="276" w:lineRule="auto"/>
        <w:contextualSpacing/>
        <w:rPr>
          <w:rFonts w:ascii="Comic Sans MS" w:hAnsi="Comic Sans MS"/>
          <w:sz w:val="22"/>
          <w:szCs w:val="22"/>
        </w:rPr>
      </w:pPr>
    </w:p>
    <w:p w:rsidR="00990338" w:rsidRPr="00C117B5" w:rsidRDefault="00990338" w:rsidP="001E480E">
      <w:pPr>
        <w:pStyle w:val="Lijstalinea"/>
        <w:numPr>
          <w:ilvl w:val="0"/>
          <w:numId w:val="29"/>
        </w:numPr>
        <w:spacing w:line="276" w:lineRule="auto"/>
        <w:contextualSpacing/>
        <w:rPr>
          <w:rFonts w:ascii="Comic Sans MS" w:hAnsi="Comic Sans MS"/>
          <w:sz w:val="22"/>
          <w:szCs w:val="22"/>
        </w:rPr>
      </w:pPr>
      <w:r w:rsidRPr="00990338">
        <w:rPr>
          <w:rFonts w:ascii="Comic Sans MS" w:hAnsi="Comic Sans MS"/>
          <w:sz w:val="22"/>
          <w:szCs w:val="22"/>
          <w:highlight w:val="yellow"/>
        </w:rPr>
        <w:t>Vermijd je gezicht</w:t>
      </w:r>
      <w:r>
        <w:rPr>
          <w:rFonts w:ascii="Comic Sans MS" w:hAnsi="Comic Sans MS"/>
          <w:sz w:val="22"/>
          <w:szCs w:val="22"/>
        </w:rPr>
        <w:t xml:space="preserve"> aan te </w:t>
      </w:r>
      <w:r w:rsidRPr="00990338">
        <w:rPr>
          <w:rFonts w:ascii="Comic Sans MS" w:hAnsi="Comic Sans MS"/>
          <w:sz w:val="22"/>
          <w:szCs w:val="22"/>
          <w:highlight w:val="yellow"/>
        </w:rPr>
        <w:t>raken</w:t>
      </w:r>
      <w:r>
        <w:rPr>
          <w:rFonts w:ascii="Comic Sans MS" w:hAnsi="Comic Sans MS"/>
          <w:sz w:val="22"/>
          <w:szCs w:val="22"/>
        </w:rPr>
        <w:t xml:space="preserve"> met je </w:t>
      </w:r>
      <w:r w:rsidRPr="00990338">
        <w:rPr>
          <w:rFonts w:ascii="Comic Sans MS" w:hAnsi="Comic Sans MS"/>
          <w:sz w:val="22"/>
          <w:szCs w:val="22"/>
          <w:highlight w:val="yellow"/>
        </w:rPr>
        <w:t>handen</w:t>
      </w:r>
      <w:r>
        <w:rPr>
          <w:rFonts w:ascii="Comic Sans MS" w:hAnsi="Comic Sans MS"/>
          <w:sz w:val="22"/>
          <w:szCs w:val="22"/>
        </w:rPr>
        <w:t>.</w:t>
      </w:r>
    </w:p>
    <w:p w:rsidR="002B0F14" w:rsidRPr="00C117B5" w:rsidRDefault="002B0F14" w:rsidP="001E480E">
      <w:pPr>
        <w:pStyle w:val="Lijstalinea"/>
        <w:numPr>
          <w:ilvl w:val="0"/>
          <w:numId w:val="29"/>
        </w:numPr>
        <w:spacing w:line="276" w:lineRule="auto"/>
        <w:contextualSpacing/>
        <w:rPr>
          <w:rFonts w:ascii="Comic Sans MS" w:hAnsi="Comic Sans MS"/>
          <w:sz w:val="22"/>
          <w:szCs w:val="22"/>
        </w:rPr>
      </w:pPr>
      <w:r w:rsidRPr="00C117B5">
        <w:rPr>
          <w:rFonts w:ascii="Comic Sans MS" w:hAnsi="Comic Sans MS"/>
          <w:sz w:val="22"/>
          <w:szCs w:val="22"/>
        </w:rPr>
        <w:t xml:space="preserve">Moet jij of jouw kind </w:t>
      </w:r>
      <w:r w:rsidRPr="00C117B5">
        <w:rPr>
          <w:rFonts w:ascii="Comic Sans MS" w:hAnsi="Comic Sans MS"/>
          <w:sz w:val="22"/>
          <w:szCs w:val="22"/>
          <w:highlight w:val="yellow"/>
        </w:rPr>
        <w:t>hoesten</w:t>
      </w:r>
      <w:r w:rsidRPr="00C117B5">
        <w:rPr>
          <w:rFonts w:ascii="Comic Sans MS" w:hAnsi="Comic Sans MS"/>
          <w:sz w:val="22"/>
          <w:szCs w:val="22"/>
        </w:rPr>
        <w:t xml:space="preserve">? Doe dat in </w:t>
      </w:r>
      <w:r w:rsidRPr="00C117B5">
        <w:rPr>
          <w:rFonts w:ascii="Comic Sans MS" w:hAnsi="Comic Sans MS"/>
          <w:sz w:val="22"/>
          <w:szCs w:val="22"/>
          <w:highlight w:val="yellow"/>
        </w:rPr>
        <w:t>een papieren zakdoekje of i</w:t>
      </w:r>
      <w:r w:rsidR="00DF28C7">
        <w:rPr>
          <w:rFonts w:ascii="Comic Sans MS" w:hAnsi="Comic Sans MS"/>
          <w:sz w:val="22"/>
          <w:szCs w:val="22"/>
          <w:highlight w:val="yellow"/>
        </w:rPr>
        <w:t>n de binnenkant van de elleboog</w:t>
      </w:r>
      <w:r w:rsidRPr="00C117B5">
        <w:rPr>
          <w:rFonts w:ascii="Comic Sans MS" w:hAnsi="Comic Sans MS"/>
          <w:sz w:val="22"/>
          <w:szCs w:val="22"/>
        </w:rPr>
        <w:t>.</w:t>
      </w:r>
    </w:p>
    <w:p w:rsidR="002B0F14" w:rsidRPr="00C117B5" w:rsidRDefault="002B0F14" w:rsidP="001E480E">
      <w:pPr>
        <w:pStyle w:val="Lijstalinea"/>
        <w:numPr>
          <w:ilvl w:val="0"/>
          <w:numId w:val="29"/>
        </w:numPr>
        <w:spacing w:line="276" w:lineRule="auto"/>
        <w:contextualSpacing/>
        <w:rPr>
          <w:rFonts w:ascii="Comic Sans MS" w:hAnsi="Comic Sans MS"/>
          <w:sz w:val="22"/>
          <w:szCs w:val="22"/>
        </w:rPr>
      </w:pPr>
      <w:r w:rsidRPr="00C117B5">
        <w:rPr>
          <w:rFonts w:ascii="Comic Sans MS" w:hAnsi="Comic Sans MS"/>
          <w:sz w:val="22"/>
          <w:szCs w:val="22"/>
        </w:rPr>
        <w:t xml:space="preserve">Gebruik </w:t>
      </w:r>
      <w:r w:rsidRPr="00C117B5">
        <w:rPr>
          <w:rFonts w:ascii="Comic Sans MS" w:hAnsi="Comic Sans MS"/>
          <w:sz w:val="22"/>
          <w:szCs w:val="22"/>
          <w:highlight w:val="yellow"/>
        </w:rPr>
        <w:t>papieren zakdoekjes bij het niezen of snuiten</w:t>
      </w:r>
      <w:r w:rsidRPr="00C117B5">
        <w:rPr>
          <w:rFonts w:ascii="Comic Sans MS" w:hAnsi="Comic Sans MS"/>
          <w:sz w:val="22"/>
          <w:szCs w:val="22"/>
        </w:rPr>
        <w:t xml:space="preserve"> en gooi ze weg in een </w:t>
      </w:r>
      <w:r w:rsidRPr="00C117B5">
        <w:rPr>
          <w:rFonts w:ascii="Comic Sans MS" w:hAnsi="Comic Sans MS"/>
          <w:sz w:val="22"/>
          <w:szCs w:val="22"/>
          <w:highlight w:val="yellow"/>
        </w:rPr>
        <w:t>afsluitbare vuilbak.</w:t>
      </w:r>
    </w:p>
    <w:p w:rsidR="002B0F14" w:rsidRDefault="00DF28C7" w:rsidP="001E480E">
      <w:pPr>
        <w:pStyle w:val="Lijstalinea"/>
        <w:numPr>
          <w:ilvl w:val="0"/>
          <w:numId w:val="29"/>
        </w:numPr>
        <w:spacing w:line="276" w:lineRule="auto"/>
        <w:contextualSpacing/>
        <w:rPr>
          <w:rFonts w:ascii="Comic Sans MS" w:hAnsi="Comic Sans MS"/>
          <w:sz w:val="22"/>
          <w:szCs w:val="22"/>
        </w:rPr>
      </w:pPr>
      <w:r w:rsidRPr="00DF28C7">
        <w:rPr>
          <w:rFonts w:ascii="Comic Sans MS" w:hAnsi="Comic Sans MS"/>
          <w:sz w:val="22"/>
          <w:szCs w:val="22"/>
        </w:rPr>
        <w:t xml:space="preserve">Begroet mekaar met een zwaai. </w:t>
      </w:r>
      <w:r w:rsidR="002B0F14" w:rsidRPr="00C117B5">
        <w:rPr>
          <w:rFonts w:ascii="Comic Sans MS" w:hAnsi="Comic Sans MS"/>
          <w:sz w:val="22"/>
          <w:szCs w:val="22"/>
          <w:highlight w:val="yellow"/>
        </w:rPr>
        <w:t>Vermijd handen en kussen te geven</w:t>
      </w:r>
      <w:r w:rsidR="002B0F14" w:rsidRPr="00C117B5">
        <w:rPr>
          <w:rFonts w:ascii="Comic Sans MS" w:hAnsi="Comic Sans MS"/>
          <w:sz w:val="22"/>
          <w:szCs w:val="22"/>
        </w:rPr>
        <w:t>.</w:t>
      </w:r>
    </w:p>
    <w:p w:rsidR="00092511" w:rsidRPr="00C117B5" w:rsidRDefault="00092511" w:rsidP="00092511">
      <w:pPr>
        <w:pStyle w:val="Lijstalinea"/>
        <w:spacing w:line="276" w:lineRule="auto"/>
        <w:contextualSpacing/>
        <w:rPr>
          <w:rFonts w:ascii="Comic Sans MS" w:hAnsi="Comic Sans MS"/>
          <w:sz w:val="22"/>
          <w:szCs w:val="22"/>
        </w:rPr>
      </w:pPr>
    </w:p>
    <w:p w:rsidR="002B0F14" w:rsidRPr="00C117B5" w:rsidRDefault="002B0F14" w:rsidP="001E480E">
      <w:pPr>
        <w:spacing w:line="276" w:lineRule="auto"/>
        <w:contextualSpacing/>
        <w:rPr>
          <w:rFonts w:ascii="Comic Sans MS" w:hAnsi="Comic Sans MS"/>
          <w:sz w:val="22"/>
          <w:szCs w:val="22"/>
        </w:rPr>
      </w:pPr>
      <w:r w:rsidRPr="00C117B5">
        <w:rPr>
          <w:rFonts w:ascii="Comic Sans MS" w:hAnsi="Comic Sans MS"/>
          <w:sz w:val="22"/>
          <w:szCs w:val="22"/>
        </w:rPr>
        <w:t xml:space="preserve">Een </w:t>
      </w:r>
      <w:r w:rsidRPr="00C117B5">
        <w:rPr>
          <w:rFonts w:ascii="Comic Sans MS" w:hAnsi="Comic Sans MS"/>
          <w:sz w:val="22"/>
          <w:szCs w:val="22"/>
          <w:highlight w:val="yellow"/>
        </w:rPr>
        <w:t>mondmasker dragen op school is op dit moment niet nodig</w:t>
      </w:r>
      <w:r w:rsidRPr="00C117B5">
        <w:rPr>
          <w:rFonts w:ascii="Comic Sans MS" w:hAnsi="Comic Sans MS"/>
          <w:sz w:val="22"/>
          <w:szCs w:val="22"/>
        </w:rPr>
        <w:t xml:space="preserve">. </w:t>
      </w:r>
    </w:p>
    <w:p w:rsidR="002B0F14" w:rsidRDefault="00092511" w:rsidP="001E480E">
      <w:pPr>
        <w:spacing w:line="276" w:lineRule="auto"/>
        <w:contextualSpacing/>
        <w:rPr>
          <w:rFonts w:ascii="Comic Sans MS" w:hAnsi="Comic Sans MS"/>
          <w:sz w:val="22"/>
          <w:szCs w:val="22"/>
        </w:rPr>
      </w:pPr>
      <w:r>
        <w:rPr>
          <w:rFonts w:ascii="Comic Sans MS" w:hAnsi="Comic Sans MS"/>
          <w:sz w:val="22"/>
          <w:szCs w:val="22"/>
          <w:highlight w:val="yellow"/>
        </w:rPr>
        <w:t xml:space="preserve">Krijgt je kind </w:t>
      </w:r>
      <w:r w:rsidR="002B0F14" w:rsidRPr="00C117B5">
        <w:rPr>
          <w:rFonts w:ascii="Comic Sans MS" w:hAnsi="Comic Sans MS"/>
          <w:sz w:val="22"/>
          <w:szCs w:val="22"/>
          <w:highlight w:val="yellow"/>
        </w:rPr>
        <w:t>koorts, keelpijn, hoofdpijn en begint het te hoesten? Hou het dan thuis en raadpleeg een huisarts</w:t>
      </w:r>
      <w:r w:rsidR="002B0F14" w:rsidRPr="00C117B5">
        <w:rPr>
          <w:rFonts w:ascii="Comic Sans MS" w:hAnsi="Comic Sans MS"/>
          <w:sz w:val="22"/>
          <w:szCs w:val="22"/>
        </w:rPr>
        <w:t>. Hij kan de situatie beoordelen en de gepaste maatregelen nemen.</w:t>
      </w:r>
    </w:p>
    <w:p w:rsidR="001E480E" w:rsidRPr="00C117B5" w:rsidRDefault="001E480E" w:rsidP="001E480E">
      <w:pPr>
        <w:spacing w:line="276" w:lineRule="auto"/>
        <w:contextualSpacing/>
        <w:rPr>
          <w:rFonts w:ascii="Comic Sans MS" w:hAnsi="Comic Sans MS"/>
          <w:sz w:val="22"/>
          <w:szCs w:val="22"/>
        </w:rPr>
      </w:pPr>
    </w:p>
    <w:p w:rsidR="001E480E" w:rsidRDefault="002B0F14" w:rsidP="001E480E">
      <w:pPr>
        <w:spacing w:line="276" w:lineRule="auto"/>
        <w:contextualSpacing/>
        <w:rPr>
          <w:rFonts w:ascii="Comic Sans MS" w:hAnsi="Comic Sans MS"/>
          <w:b/>
          <w:bCs/>
          <w:sz w:val="22"/>
          <w:szCs w:val="22"/>
        </w:rPr>
      </w:pPr>
      <w:r w:rsidRPr="00C117B5">
        <w:rPr>
          <w:rFonts w:ascii="Comic Sans MS" w:hAnsi="Comic Sans MS"/>
          <w:b/>
          <w:bCs/>
          <w:sz w:val="22"/>
          <w:szCs w:val="22"/>
        </w:rPr>
        <w:t>Wat doet de school?</w:t>
      </w:r>
    </w:p>
    <w:p w:rsidR="00092511" w:rsidRDefault="002B0F14" w:rsidP="001E480E">
      <w:pPr>
        <w:spacing w:line="276" w:lineRule="auto"/>
        <w:contextualSpacing/>
        <w:rPr>
          <w:rFonts w:ascii="Comic Sans MS" w:hAnsi="Comic Sans MS"/>
          <w:sz w:val="22"/>
          <w:szCs w:val="22"/>
          <w:highlight w:val="yellow"/>
        </w:rPr>
      </w:pPr>
      <w:r w:rsidRPr="00C117B5">
        <w:rPr>
          <w:rFonts w:ascii="Comic Sans MS" w:hAnsi="Comic Sans MS"/>
          <w:sz w:val="22"/>
          <w:szCs w:val="22"/>
          <w:highlight w:val="yellow"/>
        </w:rPr>
        <w:t xml:space="preserve">De school volgt </w:t>
      </w:r>
      <w:r w:rsidR="001E480E">
        <w:rPr>
          <w:rFonts w:ascii="Comic Sans MS" w:hAnsi="Comic Sans MS"/>
          <w:sz w:val="22"/>
          <w:szCs w:val="22"/>
          <w:highlight w:val="yellow"/>
        </w:rPr>
        <w:t xml:space="preserve">strikt </w:t>
      </w:r>
      <w:r w:rsidRPr="00C117B5">
        <w:rPr>
          <w:rFonts w:ascii="Comic Sans MS" w:hAnsi="Comic Sans MS"/>
          <w:sz w:val="22"/>
          <w:szCs w:val="22"/>
          <w:highlight w:val="yellow"/>
        </w:rPr>
        <w:t xml:space="preserve">de richtlijnen van de overheid. </w:t>
      </w:r>
    </w:p>
    <w:p w:rsidR="00092511" w:rsidRDefault="002B0F14" w:rsidP="001E480E">
      <w:pPr>
        <w:spacing w:line="276" w:lineRule="auto"/>
        <w:contextualSpacing/>
        <w:rPr>
          <w:rFonts w:ascii="Comic Sans MS" w:hAnsi="Comic Sans MS"/>
          <w:sz w:val="22"/>
          <w:szCs w:val="22"/>
        </w:rPr>
      </w:pPr>
      <w:r w:rsidRPr="00C117B5">
        <w:rPr>
          <w:rFonts w:ascii="Comic Sans MS" w:hAnsi="Comic Sans MS"/>
          <w:sz w:val="22"/>
          <w:szCs w:val="22"/>
          <w:highlight w:val="yellow"/>
        </w:rPr>
        <w:t xml:space="preserve">Mocht je kind op school ziek worden, </w:t>
      </w:r>
      <w:r w:rsidRPr="00092511">
        <w:rPr>
          <w:rFonts w:ascii="Comic Sans MS" w:hAnsi="Comic Sans MS"/>
          <w:sz w:val="22"/>
          <w:szCs w:val="22"/>
        </w:rPr>
        <w:t xml:space="preserve">dan wordt het </w:t>
      </w:r>
      <w:r w:rsidRPr="00C117B5">
        <w:rPr>
          <w:rFonts w:ascii="Comic Sans MS" w:hAnsi="Comic Sans MS"/>
          <w:sz w:val="22"/>
          <w:szCs w:val="22"/>
          <w:highlight w:val="yellow"/>
        </w:rPr>
        <w:t xml:space="preserve">uit de klas verwijderd </w:t>
      </w:r>
      <w:r w:rsidR="00092511" w:rsidRPr="00092511">
        <w:rPr>
          <w:rFonts w:ascii="Comic Sans MS" w:hAnsi="Comic Sans MS"/>
          <w:sz w:val="22"/>
          <w:szCs w:val="22"/>
        </w:rPr>
        <w:t xml:space="preserve">en </w:t>
      </w:r>
      <w:r w:rsidRPr="00092511">
        <w:rPr>
          <w:rFonts w:ascii="Comic Sans MS" w:hAnsi="Comic Sans MS"/>
          <w:sz w:val="22"/>
          <w:szCs w:val="22"/>
        </w:rPr>
        <w:t xml:space="preserve">worden </w:t>
      </w:r>
      <w:r w:rsidRPr="00C117B5">
        <w:rPr>
          <w:rFonts w:ascii="Comic Sans MS" w:hAnsi="Comic Sans MS"/>
          <w:sz w:val="22"/>
          <w:szCs w:val="22"/>
          <w:highlight w:val="yellow"/>
        </w:rPr>
        <w:t>de ouders opgebeld.</w:t>
      </w:r>
      <w:r w:rsidRPr="00C117B5">
        <w:rPr>
          <w:rFonts w:ascii="Comic Sans MS" w:hAnsi="Comic Sans MS"/>
          <w:sz w:val="22"/>
          <w:szCs w:val="22"/>
        </w:rPr>
        <w:t xml:space="preserve"> </w:t>
      </w:r>
    </w:p>
    <w:p w:rsidR="002B0F14" w:rsidRPr="001E480E" w:rsidRDefault="002B0F14" w:rsidP="001E480E">
      <w:pPr>
        <w:spacing w:line="276" w:lineRule="auto"/>
        <w:contextualSpacing/>
        <w:rPr>
          <w:rFonts w:ascii="Comic Sans MS" w:hAnsi="Comic Sans MS"/>
          <w:b/>
          <w:bCs/>
          <w:sz w:val="22"/>
          <w:szCs w:val="22"/>
        </w:rPr>
      </w:pPr>
      <w:r w:rsidRPr="00C117B5">
        <w:rPr>
          <w:rFonts w:ascii="Comic Sans MS" w:hAnsi="Comic Sans MS"/>
          <w:sz w:val="22"/>
          <w:szCs w:val="22"/>
        </w:rPr>
        <w:t xml:space="preserve">Contacteer dan je huisarts en vraag een huisbezoek of een afspraak buiten de consultatie-uren. Indien er na onderzoek wordt vastgesteld dat het om een coronabesmetting handelt, zal de huisarts het team Infectieziektebestrijding en Vaccinatie van het Agentschap Zorg en Gezondheid verwittigen die dan nagaat welke maatregelen er moeten worden genomen in school. </w:t>
      </w:r>
    </w:p>
    <w:p w:rsidR="00C117B5" w:rsidRPr="00C117B5" w:rsidRDefault="00C117B5" w:rsidP="001E480E">
      <w:pPr>
        <w:spacing w:line="276" w:lineRule="auto"/>
        <w:contextualSpacing/>
        <w:rPr>
          <w:rFonts w:ascii="Comic Sans MS" w:hAnsi="Comic Sans MS"/>
          <w:sz w:val="22"/>
          <w:szCs w:val="22"/>
        </w:rPr>
      </w:pPr>
    </w:p>
    <w:p w:rsidR="002B0F14" w:rsidRPr="00C117B5" w:rsidRDefault="002B0F14" w:rsidP="001E480E">
      <w:pPr>
        <w:spacing w:line="276" w:lineRule="auto"/>
        <w:contextualSpacing/>
        <w:rPr>
          <w:rFonts w:ascii="Comic Sans MS" w:hAnsi="Comic Sans MS"/>
          <w:b/>
          <w:bCs/>
          <w:sz w:val="22"/>
          <w:szCs w:val="22"/>
        </w:rPr>
      </w:pPr>
      <w:r w:rsidRPr="00C117B5">
        <w:rPr>
          <w:rFonts w:ascii="Comic Sans MS" w:hAnsi="Comic Sans MS"/>
          <w:b/>
          <w:bCs/>
          <w:sz w:val="22"/>
          <w:szCs w:val="22"/>
        </w:rPr>
        <w:t>Meer informatie?</w:t>
      </w:r>
    </w:p>
    <w:p w:rsidR="002B0F14" w:rsidRPr="00C117B5" w:rsidRDefault="002B0F14" w:rsidP="001E480E">
      <w:pPr>
        <w:pStyle w:val="Lijstalinea"/>
        <w:numPr>
          <w:ilvl w:val="0"/>
          <w:numId w:val="30"/>
        </w:numPr>
        <w:spacing w:line="276" w:lineRule="auto"/>
        <w:contextualSpacing/>
        <w:rPr>
          <w:rFonts w:ascii="Comic Sans MS" w:hAnsi="Comic Sans MS"/>
          <w:sz w:val="22"/>
          <w:szCs w:val="22"/>
        </w:rPr>
      </w:pPr>
      <w:r w:rsidRPr="00C117B5">
        <w:rPr>
          <w:rFonts w:ascii="Comic Sans MS" w:hAnsi="Comic Sans MS"/>
          <w:sz w:val="22"/>
          <w:szCs w:val="22"/>
        </w:rPr>
        <w:t xml:space="preserve">Algemene info en </w:t>
      </w:r>
      <w:r w:rsidR="00C117B5" w:rsidRPr="00C117B5">
        <w:rPr>
          <w:rFonts w:ascii="Comic Sans MS" w:hAnsi="Comic Sans MS"/>
          <w:sz w:val="22"/>
          <w:szCs w:val="22"/>
        </w:rPr>
        <w:t>veel gestelde</w:t>
      </w:r>
      <w:r w:rsidRPr="00C117B5">
        <w:rPr>
          <w:rFonts w:ascii="Comic Sans MS" w:hAnsi="Comic Sans MS"/>
          <w:sz w:val="22"/>
          <w:szCs w:val="22"/>
        </w:rPr>
        <w:t xml:space="preserve"> vragen: www.info-coronavirus.be.</w:t>
      </w:r>
    </w:p>
    <w:p w:rsidR="002B0F14" w:rsidRPr="00C117B5" w:rsidRDefault="002B0F14" w:rsidP="001E480E">
      <w:pPr>
        <w:pStyle w:val="Lijstalinea"/>
        <w:numPr>
          <w:ilvl w:val="0"/>
          <w:numId w:val="30"/>
        </w:numPr>
        <w:spacing w:line="276" w:lineRule="auto"/>
        <w:contextualSpacing/>
        <w:rPr>
          <w:rFonts w:ascii="Comic Sans MS" w:hAnsi="Comic Sans MS"/>
          <w:sz w:val="22"/>
          <w:szCs w:val="22"/>
          <w:lang w:val="en-US"/>
        </w:rPr>
      </w:pPr>
      <w:r w:rsidRPr="00C117B5">
        <w:rPr>
          <w:rFonts w:ascii="Comic Sans MS" w:hAnsi="Comic Sans MS"/>
          <w:sz w:val="22"/>
          <w:szCs w:val="22"/>
        </w:rPr>
        <w:t xml:space="preserve">Heb je nog een vraag? </w:t>
      </w:r>
      <w:r w:rsidRPr="00C117B5">
        <w:rPr>
          <w:rFonts w:ascii="Comic Sans MS" w:hAnsi="Comic Sans MS"/>
          <w:sz w:val="22"/>
          <w:szCs w:val="22"/>
          <w:lang w:val="en-US"/>
        </w:rPr>
        <w:t xml:space="preserve">Bel 0800 14689 of mail </w:t>
      </w:r>
      <w:hyperlink r:id="rId10" w:history="1">
        <w:r w:rsidRPr="00C117B5">
          <w:rPr>
            <w:rStyle w:val="Hyperlink"/>
            <w:rFonts w:ascii="Comic Sans MS" w:eastAsiaTheme="majorEastAsia" w:hAnsi="Comic Sans MS"/>
            <w:sz w:val="22"/>
            <w:szCs w:val="22"/>
            <w:lang w:val="en-US"/>
          </w:rPr>
          <w:t>info-coronavirus@health.fgov.be</w:t>
        </w:r>
      </w:hyperlink>
      <w:r w:rsidRPr="00C117B5">
        <w:rPr>
          <w:rFonts w:ascii="Comic Sans MS" w:hAnsi="Comic Sans MS"/>
          <w:sz w:val="22"/>
          <w:szCs w:val="22"/>
          <w:lang w:val="en-US"/>
        </w:rPr>
        <w:t>.</w:t>
      </w:r>
      <w:r w:rsidRPr="00C117B5">
        <w:rPr>
          <w:rFonts w:ascii="Comic Sans MS" w:hAnsi="Comic Sans MS"/>
          <w:sz w:val="22"/>
          <w:szCs w:val="22"/>
          <w:lang w:val="en-US"/>
        </w:rPr>
        <w:cr/>
      </w:r>
    </w:p>
    <w:p w:rsidR="00C65A74" w:rsidRDefault="00C65A74" w:rsidP="00C65A74">
      <w:pPr>
        <w:tabs>
          <w:tab w:val="left" w:pos="2114"/>
        </w:tabs>
        <w:rPr>
          <w:rFonts w:ascii="Comic Sans MS" w:hAnsi="Comic Sans MS" w:cs="Comic Sans MS"/>
          <w:sz w:val="22"/>
          <w:szCs w:val="22"/>
        </w:rPr>
      </w:pPr>
    </w:p>
    <w:p w:rsidR="00910900" w:rsidRDefault="00C253B7" w:rsidP="00C65A74">
      <w:pPr>
        <w:tabs>
          <w:tab w:val="left" w:pos="2114"/>
        </w:tabs>
        <w:rPr>
          <w:rFonts w:ascii="Comic Sans MS" w:hAnsi="Comic Sans MS" w:cs="Comic Sans MS"/>
          <w:sz w:val="22"/>
          <w:szCs w:val="22"/>
        </w:rPr>
      </w:pPr>
      <w:r>
        <w:rPr>
          <w:rFonts w:ascii="Comic Sans MS" w:hAnsi="Comic Sans MS" w:cs="Comic Sans MS"/>
          <w:sz w:val="22"/>
          <w:szCs w:val="22"/>
        </w:rPr>
        <w:t>Met vriendelijke groeten,</w:t>
      </w:r>
    </w:p>
    <w:p w:rsidR="00C253B7" w:rsidRDefault="00C253B7" w:rsidP="00C65A74">
      <w:pPr>
        <w:tabs>
          <w:tab w:val="left" w:pos="2114"/>
        </w:tabs>
        <w:rPr>
          <w:rFonts w:ascii="Comic Sans MS" w:hAnsi="Comic Sans MS" w:cs="Comic Sans MS"/>
          <w:sz w:val="22"/>
          <w:szCs w:val="22"/>
        </w:rPr>
      </w:pPr>
    </w:p>
    <w:p w:rsidR="00C253B7" w:rsidRPr="00C117B5" w:rsidRDefault="00196926" w:rsidP="00C65A74">
      <w:pPr>
        <w:tabs>
          <w:tab w:val="left" w:pos="2114"/>
        </w:tabs>
        <w:rPr>
          <w:rFonts w:ascii="Comic Sans MS" w:hAnsi="Comic Sans MS" w:cs="Comic Sans MS"/>
          <w:sz w:val="22"/>
          <w:szCs w:val="22"/>
        </w:rPr>
      </w:pPr>
      <w:r>
        <w:rPr>
          <w:rFonts w:ascii="Comic Sans MS" w:hAnsi="Comic Sans MS" w:cs="Comic Sans MS"/>
          <w:sz w:val="22"/>
          <w:szCs w:val="22"/>
        </w:rPr>
        <w:t xml:space="preserve">Directies en </w:t>
      </w:r>
      <w:r w:rsidR="00C253B7">
        <w:rPr>
          <w:rFonts w:ascii="Comic Sans MS" w:hAnsi="Comic Sans MS" w:cs="Comic Sans MS"/>
          <w:sz w:val="22"/>
          <w:szCs w:val="22"/>
        </w:rPr>
        <w:t>dienst preventie.</w:t>
      </w:r>
    </w:p>
    <w:sectPr w:rsidR="00C253B7" w:rsidRPr="00C117B5" w:rsidSect="00D54546">
      <w:headerReference w:type="default" r:id="rId11"/>
      <w:footerReference w:type="default" r:id="rId12"/>
      <w:pgSz w:w="11906" w:h="16838"/>
      <w:pgMar w:top="426" w:right="992"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105" w:rsidRDefault="00543105">
      <w:r>
        <w:separator/>
      </w:r>
    </w:p>
  </w:endnote>
  <w:endnote w:type="continuationSeparator" w:id="0">
    <w:p w:rsidR="00543105" w:rsidRDefault="0054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DD" w:rsidRDefault="006752DD" w:rsidP="0053101B">
    <w:pPr>
      <w:pStyle w:val="Voettekst"/>
      <w:tabs>
        <w:tab w:val="clear" w:pos="9072"/>
        <w:tab w:val="right" w:pos="9356"/>
      </w:tabs>
    </w:pPr>
    <w:r>
      <w:rPr>
        <w:noProof/>
        <w:lang w:val="nl-BE" w:eastAsia="nl-BE"/>
      </w:rPr>
      <w:drawing>
        <wp:anchor distT="0" distB="0" distL="114300" distR="114300" simplePos="0" relativeHeight="251658240" behindDoc="1" locked="0" layoutInCell="1" allowOverlap="1" wp14:anchorId="4B462C94" wp14:editId="5E290E3E">
          <wp:simplePos x="0" y="0"/>
          <wp:positionH relativeFrom="page">
            <wp:align>center</wp:align>
          </wp:positionH>
          <wp:positionV relativeFrom="paragraph">
            <wp:posOffset>160655</wp:posOffset>
          </wp:positionV>
          <wp:extent cx="6209665" cy="413385"/>
          <wp:effectExtent l="0" t="0" r="635"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RP_briefhoofd2_onder(qdr).jpg"/>
                  <pic:cNvPicPr/>
                </pic:nvPicPr>
                <pic:blipFill>
                  <a:blip r:embed="rId1">
                    <a:extLst>
                      <a:ext uri="{28A0092B-C50C-407E-A947-70E740481C1C}">
                        <a14:useLocalDpi xmlns:a14="http://schemas.microsoft.com/office/drawing/2010/main" val="0"/>
                      </a:ext>
                    </a:extLst>
                  </a:blip>
                  <a:stretch>
                    <a:fillRect/>
                  </a:stretch>
                </pic:blipFill>
                <pic:spPr>
                  <a:xfrm>
                    <a:off x="0" y="0"/>
                    <a:ext cx="6210000" cy="414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105" w:rsidRDefault="00543105">
      <w:r>
        <w:separator/>
      </w:r>
    </w:p>
  </w:footnote>
  <w:footnote w:type="continuationSeparator" w:id="0">
    <w:p w:rsidR="00543105" w:rsidRDefault="00543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69301"/>
      <w:docPartObj>
        <w:docPartGallery w:val="Page Numbers (Margins)"/>
        <w:docPartUnique/>
      </w:docPartObj>
    </w:sdtPr>
    <w:sdtEndPr/>
    <w:sdtContent>
      <w:p w:rsidR="006752DD" w:rsidRDefault="006752DD">
        <w:pPr>
          <w:pStyle w:val="Koptekst"/>
        </w:pPr>
        <w:r>
          <w:rPr>
            <w:noProof/>
            <w:lang w:val="nl-BE" w:eastAsia="nl-BE"/>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2DD" w:rsidRDefault="006752DD">
                              <w:pPr>
                                <w:pBdr>
                                  <w:bottom w:val="single" w:sz="4" w:space="1" w:color="auto"/>
                                </w:pBdr>
                              </w:pPr>
                              <w:r>
                                <w:fldChar w:fldCharType="begin"/>
                              </w:r>
                              <w:r>
                                <w:instrText>PAGE   \* MERGEFORMAT</w:instrText>
                              </w:r>
                              <w:r>
                                <w:fldChar w:fldCharType="separate"/>
                              </w:r>
                              <w:r w:rsidR="00FB6492">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hoek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70ggIAAAU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J7I+9IIC&#10;AAAFBQAADgAAAAAAAAAAAAAAAAAuAgAAZHJzL2Uyb0RvYy54bWxQSwECLQAUAAYACAAAACEAcaaG&#10;g9wAAAAEAQAADwAAAAAAAAAAAAAAAADcBAAAZHJzL2Rvd25yZXYueG1sUEsFBgAAAAAEAAQA8wAA&#10;AOUFAAAAAA==&#10;" o:allowincell="f" stroked="f">
                  <v:textbox>
                    <w:txbxContent>
                      <w:p w:rsidR="006752DD" w:rsidRDefault="006752DD">
                        <w:pPr>
                          <w:pBdr>
                            <w:bottom w:val="single" w:sz="4" w:space="1" w:color="auto"/>
                          </w:pBdr>
                        </w:pPr>
                        <w:r>
                          <w:fldChar w:fldCharType="begin"/>
                        </w:r>
                        <w:r>
                          <w:instrText>PAGE   \* MERGEFORMAT</w:instrText>
                        </w:r>
                        <w:r>
                          <w:fldChar w:fldCharType="separate"/>
                        </w:r>
                        <w:r w:rsidR="00FB6492">
                          <w:rPr>
                            <w:noProof/>
                          </w:rPr>
                          <w:t>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3B0B"/>
    <w:multiLevelType w:val="hybridMultilevel"/>
    <w:tmpl w:val="BF6E8042"/>
    <w:lvl w:ilvl="0" w:tplc="7E0033E8">
      <w:numFmt w:val="bullet"/>
      <w:lvlText w:val=""/>
      <w:lvlJc w:val="left"/>
      <w:pPr>
        <w:ind w:left="720" w:hanging="360"/>
      </w:pPr>
      <w:rPr>
        <w:rFonts w:ascii="Wingdings" w:eastAsia="Arial Unicode MS" w:hAnsi="Wingding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B6268A"/>
    <w:multiLevelType w:val="hybridMultilevel"/>
    <w:tmpl w:val="9CBC5364"/>
    <w:lvl w:ilvl="0" w:tplc="B95C7310">
      <w:start w:val="15"/>
      <w:numFmt w:val="bullet"/>
      <w:lvlText w:val=""/>
      <w:lvlJc w:val="left"/>
      <w:pPr>
        <w:ind w:left="1211" w:hanging="360"/>
      </w:pPr>
      <w:rPr>
        <w:rFonts w:ascii="Wingdings" w:eastAsia="Arial Unicode MS" w:hAnsi="Wingdings" w:cs="Arial Unicode M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432136"/>
    <w:multiLevelType w:val="hybridMultilevel"/>
    <w:tmpl w:val="BDD8983A"/>
    <w:lvl w:ilvl="0" w:tplc="09846630">
      <w:numFmt w:val="bullet"/>
      <w:lvlText w:val=""/>
      <w:lvlJc w:val="left"/>
      <w:pPr>
        <w:ind w:left="360" w:hanging="360"/>
      </w:pPr>
      <w:rPr>
        <w:rFonts w:ascii="Wingdings" w:eastAsia="Arial Unicode MS" w:hAnsi="Wingdings" w:cs="Arial Unicode MS" w:hint="default"/>
      </w:rPr>
    </w:lvl>
    <w:lvl w:ilvl="1" w:tplc="08130003" w:tentative="1">
      <w:start w:val="1"/>
      <w:numFmt w:val="bullet"/>
      <w:lvlText w:val="o"/>
      <w:lvlJc w:val="left"/>
      <w:pPr>
        <w:ind w:left="1972" w:hanging="360"/>
      </w:pPr>
      <w:rPr>
        <w:rFonts w:ascii="Courier New" w:hAnsi="Courier New" w:cs="Courier New" w:hint="default"/>
      </w:rPr>
    </w:lvl>
    <w:lvl w:ilvl="2" w:tplc="08130005" w:tentative="1">
      <w:start w:val="1"/>
      <w:numFmt w:val="bullet"/>
      <w:lvlText w:val=""/>
      <w:lvlJc w:val="left"/>
      <w:pPr>
        <w:ind w:left="2692" w:hanging="360"/>
      </w:pPr>
      <w:rPr>
        <w:rFonts w:ascii="Wingdings" w:hAnsi="Wingdings" w:hint="default"/>
      </w:rPr>
    </w:lvl>
    <w:lvl w:ilvl="3" w:tplc="08130001" w:tentative="1">
      <w:start w:val="1"/>
      <w:numFmt w:val="bullet"/>
      <w:lvlText w:val=""/>
      <w:lvlJc w:val="left"/>
      <w:pPr>
        <w:ind w:left="3412" w:hanging="360"/>
      </w:pPr>
      <w:rPr>
        <w:rFonts w:ascii="Symbol" w:hAnsi="Symbol" w:hint="default"/>
      </w:rPr>
    </w:lvl>
    <w:lvl w:ilvl="4" w:tplc="08130003" w:tentative="1">
      <w:start w:val="1"/>
      <w:numFmt w:val="bullet"/>
      <w:lvlText w:val="o"/>
      <w:lvlJc w:val="left"/>
      <w:pPr>
        <w:ind w:left="4132" w:hanging="360"/>
      </w:pPr>
      <w:rPr>
        <w:rFonts w:ascii="Courier New" w:hAnsi="Courier New" w:cs="Courier New" w:hint="default"/>
      </w:rPr>
    </w:lvl>
    <w:lvl w:ilvl="5" w:tplc="08130005" w:tentative="1">
      <w:start w:val="1"/>
      <w:numFmt w:val="bullet"/>
      <w:lvlText w:val=""/>
      <w:lvlJc w:val="left"/>
      <w:pPr>
        <w:ind w:left="4852" w:hanging="360"/>
      </w:pPr>
      <w:rPr>
        <w:rFonts w:ascii="Wingdings" w:hAnsi="Wingdings" w:hint="default"/>
      </w:rPr>
    </w:lvl>
    <w:lvl w:ilvl="6" w:tplc="08130001" w:tentative="1">
      <w:start w:val="1"/>
      <w:numFmt w:val="bullet"/>
      <w:lvlText w:val=""/>
      <w:lvlJc w:val="left"/>
      <w:pPr>
        <w:ind w:left="5572" w:hanging="360"/>
      </w:pPr>
      <w:rPr>
        <w:rFonts w:ascii="Symbol" w:hAnsi="Symbol" w:hint="default"/>
      </w:rPr>
    </w:lvl>
    <w:lvl w:ilvl="7" w:tplc="08130003" w:tentative="1">
      <w:start w:val="1"/>
      <w:numFmt w:val="bullet"/>
      <w:lvlText w:val="o"/>
      <w:lvlJc w:val="left"/>
      <w:pPr>
        <w:ind w:left="6292" w:hanging="360"/>
      </w:pPr>
      <w:rPr>
        <w:rFonts w:ascii="Courier New" w:hAnsi="Courier New" w:cs="Courier New" w:hint="default"/>
      </w:rPr>
    </w:lvl>
    <w:lvl w:ilvl="8" w:tplc="08130005" w:tentative="1">
      <w:start w:val="1"/>
      <w:numFmt w:val="bullet"/>
      <w:lvlText w:val=""/>
      <w:lvlJc w:val="left"/>
      <w:pPr>
        <w:ind w:left="7012" w:hanging="360"/>
      </w:pPr>
      <w:rPr>
        <w:rFonts w:ascii="Wingdings" w:hAnsi="Wingdings" w:hint="default"/>
      </w:rPr>
    </w:lvl>
  </w:abstractNum>
  <w:abstractNum w:abstractNumId="3" w15:restartNumberingAfterBreak="0">
    <w:nsid w:val="1C7E4C52"/>
    <w:multiLevelType w:val="hybridMultilevel"/>
    <w:tmpl w:val="6930D10C"/>
    <w:lvl w:ilvl="0" w:tplc="F6825946">
      <w:numFmt w:val="bullet"/>
      <w:lvlText w:val=""/>
      <w:lvlJc w:val="left"/>
      <w:pPr>
        <w:ind w:left="720" w:hanging="360"/>
      </w:pPr>
      <w:rPr>
        <w:rFonts w:ascii="Wingdings" w:eastAsia="Arial Unicode MS" w:hAnsi="Wingding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4E391F"/>
    <w:multiLevelType w:val="hybridMultilevel"/>
    <w:tmpl w:val="F4D8A87E"/>
    <w:lvl w:ilvl="0" w:tplc="F10E6DC0">
      <w:numFmt w:val="bullet"/>
      <w:lvlText w:val=""/>
      <w:lvlJc w:val="left"/>
      <w:pPr>
        <w:ind w:left="720" w:hanging="360"/>
      </w:pPr>
      <w:rPr>
        <w:rFonts w:ascii="Wingdings" w:eastAsia="Arial Unicode MS" w:hAnsi="Wingding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D40D53"/>
    <w:multiLevelType w:val="hybridMultilevel"/>
    <w:tmpl w:val="1B9CA2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C639FE"/>
    <w:multiLevelType w:val="hybridMultilevel"/>
    <w:tmpl w:val="2A92989A"/>
    <w:lvl w:ilvl="0" w:tplc="B95C7310">
      <w:start w:val="15"/>
      <w:numFmt w:val="bullet"/>
      <w:lvlText w:val=""/>
      <w:lvlJc w:val="left"/>
      <w:pPr>
        <w:ind w:left="1429" w:hanging="360"/>
      </w:pPr>
      <w:rPr>
        <w:rFonts w:ascii="Wingdings" w:eastAsia="Arial Unicode MS" w:hAnsi="Wingdings" w:cs="Arial Unicode M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9AF09630">
      <w:start w:val="97"/>
      <w:numFmt w:val="bullet"/>
      <w:lvlText w:val=""/>
      <w:lvlJc w:val="left"/>
      <w:pPr>
        <w:ind w:left="3589" w:hanging="360"/>
      </w:pPr>
      <w:rPr>
        <w:rFonts w:ascii="Wingdings" w:eastAsia="Times New Roman" w:hAnsi="Wingdings" w:cs="Aria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7" w15:restartNumberingAfterBreak="0">
    <w:nsid w:val="2DEC6373"/>
    <w:multiLevelType w:val="hybridMultilevel"/>
    <w:tmpl w:val="F2C072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78C21D0"/>
    <w:multiLevelType w:val="hybridMultilevel"/>
    <w:tmpl w:val="E6420AFA"/>
    <w:lvl w:ilvl="0" w:tplc="8D72F210">
      <w:numFmt w:val="bullet"/>
      <w:lvlText w:val="-"/>
      <w:lvlJc w:val="left"/>
      <w:pPr>
        <w:ind w:left="720" w:hanging="360"/>
      </w:pPr>
      <w:rPr>
        <w:rFonts w:ascii="Comic Sans MS" w:eastAsiaTheme="minorHAnsi" w:hAnsi="Comic Sans MS" w:cs="Symbo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0A1A8D"/>
    <w:multiLevelType w:val="hybridMultilevel"/>
    <w:tmpl w:val="1BDC175A"/>
    <w:lvl w:ilvl="0" w:tplc="9AF09630">
      <w:start w:val="97"/>
      <w:numFmt w:val="bullet"/>
      <w:lvlText w:val=""/>
      <w:lvlJc w:val="left"/>
      <w:pPr>
        <w:ind w:left="360" w:hanging="360"/>
      </w:pPr>
      <w:rPr>
        <w:rFonts w:ascii="Wingdings" w:eastAsia="Times New Roman" w:hAnsi="Wingdings" w:cs="Arial" w:hint="default"/>
      </w:rPr>
    </w:lvl>
    <w:lvl w:ilvl="1" w:tplc="08130003" w:tentative="1">
      <w:start w:val="1"/>
      <w:numFmt w:val="bullet"/>
      <w:lvlText w:val="o"/>
      <w:lvlJc w:val="left"/>
      <w:pPr>
        <w:ind w:left="1972" w:hanging="360"/>
      </w:pPr>
      <w:rPr>
        <w:rFonts w:ascii="Courier New" w:hAnsi="Courier New" w:cs="Courier New" w:hint="default"/>
      </w:rPr>
    </w:lvl>
    <w:lvl w:ilvl="2" w:tplc="08130005" w:tentative="1">
      <w:start w:val="1"/>
      <w:numFmt w:val="bullet"/>
      <w:lvlText w:val=""/>
      <w:lvlJc w:val="left"/>
      <w:pPr>
        <w:ind w:left="2692" w:hanging="360"/>
      </w:pPr>
      <w:rPr>
        <w:rFonts w:ascii="Wingdings" w:hAnsi="Wingdings" w:hint="default"/>
      </w:rPr>
    </w:lvl>
    <w:lvl w:ilvl="3" w:tplc="08130001" w:tentative="1">
      <w:start w:val="1"/>
      <w:numFmt w:val="bullet"/>
      <w:lvlText w:val=""/>
      <w:lvlJc w:val="left"/>
      <w:pPr>
        <w:ind w:left="3412" w:hanging="360"/>
      </w:pPr>
      <w:rPr>
        <w:rFonts w:ascii="Symbol" w:hAnsi="Symbol" w:hint="default"/>
      </w:rPr>
    </w:lvl>
    <w:lvl w:ilvl="4" w:tplc="08130003" w:tentative="1">
      <w:start w:val="1"/>
      <w:numFmt w:val="bullet"/>
      <w:lvlText w:val="o"/>
      <w:lvlJc w:val="left"/>
      <w:pPr>
        <w:ind w:left="4132" w:hanging="360"/>
      </w:pPr>
      <w:rPr>
        <w:rFonts w:ascii="Courier New" w:hAnsi="Courier New" w:cs="Courier New" w:hint="default"/>
      </w:rPr>
    </w:lvl>
    <w:lvl w:ilvl="5" w:tplc="08130005" w:tentative="1">
      <w:start w:val="1"/>
      <w:numFmt w:val="bullet"/>
      <w:lvlText w:val=""/>
      <w:lvlJc w:val="left"/>
      <w:pPr>
        <w:ind w:left="4852" w:hanging="360"/>
      </w:pPr>
      <w:rPr>
        <w:rFonts w:ascii="Wingdings" w:hAnsi="Wingdings" w:hint="default"/>
      </w:rPr>
    </w:lvl>
    <w:lvl w:ilvl="6" w:tplc="08130001" w:tentative="1">
      <w:start w:val="1"/>
      <w:numFmt w:val="bullet"/>
      <w:lvlText w:val=""/>
      <w:lvlJc w:val="left"/>
      <w:pPr>
        <w:ind w:left="5572" w:hanging="360"/>
      </w:pPr>
      <w:rPr>
        <w:rFonts w:ascii="Symbol" w:hAnsi="Symbol" w:hint="default"/>
      </w:rPr>
    </w:lvl>
    <w:lvl w:ilvl="7" w:tplc="08130003" w:tentative="1">
      <w:start w:val="1"/>
      <w:numFmt w:val="bullet"/>
      <w:lvlText w:val="o"/>
      <w:lvlJc w:val="left"/>
      <w:pPr>
        <w:ind w:left="6292" w:hanging="360"/>
      </w:pPr>
      <w:rPr>
        <w:rFonts w:ascii="Courier New" w:hAnsi="Courier New" w:cs="Courier New" w:hint="default"/>
      </w:rPr>
    </w:lvl>
    <w:lvl w:ilvl="8" w:tplc="08130005" w:tentative="1">
      <w:start w:val="1"/>
      <w:numFmt w:val="bullet"/>
      <w:lvlText w:val=""/>
      <w:lvlJc w:val="left"/>
      <w:pPr>
        <w:ind w:left="7012" w:hanging="360"/>
      </w:pPr>
      <w:rPr>
        <w:rFonts w:ascii="Wingdings" w:hAnsi="Wingdings" w:hint="default"/>
      </w:rPr>
    </w:lvl>
  </w:abstractNum>
  <w:abstractNum w:abstractNumId="10" w15:restartNumberingAfterBreak="0">
    <w:nsid w:val="386410D7"/>
    <w:multiLevelType w:val="hybridMultilevel"/>
    <w:tmpl w:val="72CC611A"/>
    <w:lvl w:ilvl="0" w:tplc="B95C7310">
      <w:start w:val="15"/>
      <w:numFmt w:val="bullet"/>
      <w:lvlText w:val=""/>
      <w:lvlJc w:val="left"/>
      <w:pPr>
        <w:ind w:left="1429" w:hanging="360"/>
      </w:pPr>
      <w:rPr>
        <w:rFonts w:ascii="Wingdings" w:eastAsia="Arial Unicode MS" w:hAnsi="Wingdings" w:cs="Arial Unicode M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B95C7310">
      <w:start w:val="15"/>
      <w:numFmt w:val="bullet"/>
      <w:lvlText w:val=""/>
      <w:lvlJc w:val="left"/>
      <w:pPr>
        <w:ind w:left="3589" w:hanging="360"/>
      </w:pPr>
      <w:rPr>
        <w:rFonts w:ascii="Wingdings" w:eastAsia="Arial Unicode MS" w:hAnsi="Wingdings" w:cs="Arial Unicode MS"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1" w15:restartNumberingAfterBreak="0">
    <w:nsid w:val="38EF74E3"/>
    <w:multiLevelType w:val="hybridMultilevel"/>
    <w:tmpl w:val="ECAAC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C73581D"/>
    <w:multiLevelType w:val="hybridMultilevel"/>
    <w:tmpl w:val="4CB08B92"/>
    <w:lvl w:ilvl="0" w:tplc="08130001">
      <w:start w:val="1"/>
      <w:numFmt w:val="bullet"/>
      <w:lvlText w:val=""/>
      <w:lvlJc w:val="left"/>
      <w:pPr>
        <w:ind w:left="720" w:hanging="360"/>
      </w:pPr>
      <w:rPr>
        <w:rFonts w:ascii="Symbol" w:hAnsi="Symbol" w:hint="default"/>
      </w:rPr>
    </w:lvl>
    <w:lvl w:ilvl="1" w:tplc="09846630">
      <w:numFmt w:val="bullet"/>
      <w:lvlText w:val=""/>
      <w:lvlJc w:val="left"/>
      <w:pPr>
        <w:ind w:left="644" w:hanging="360"/>
      </w:pPr>
      <w:rPr>
        <w:rFonts w:ascii="Wingdings" w:eastAsia="Arial Unicode MS" w:hAnsi="Wingdings" w:cs="Arial Unicode MS" w:hint="default"/>
      </w:rPr>
    </w:lvl>
    <w:lvl w:ilvl="2" w:tplc="08130005">
      <w:start w:val="1"/>
      <w:numFmt w:val="bullet"/>
      <w:lvlText w:val=""/>
      <w:lvlJc w:val="left"/>
      <w:pPr>
        <w:ind w:left="2160" w:hanging="360"/>
      </w:pPr>
      <w:rPr>
        <w:rFonts w:ascii="Wingdings" w:hAnsi="Wingdings" w:hint="default"/>
      </w:rPr>
    </w:lvl>
    <w:lvl w:ilvl="3" w:tplc="D694ABBE">
      <w:numFmt w:val="bullet"/>
      <w:lvlText w:val=""/>
      <w:lvlJc w:val="left"/>
      <w:pPr>
        <w:ind w:left="2880" w:hanging="360"/>
      </w:pPr>
      <w:rPr>
        <w:rFonts w:ascii="Wingdings" w:eastAsia="Arial Unicode MS" w:hAnsi="Wingdings" w:cs="Arial Unicode MS" w:hint="default"/>
      </w:rPr>
    </w:lvl>
    <w:lvl w:ilvl="4" w:tplc="0813000B">
      <w:start w:val="1"/>
      <w:numFmt w:val="bullet"/>
      <w:lvlText w:val=""/>
      <w:lvlJc w:val="left"/>
      <w:pPr>
        <w:ind w:left="3600" w:hanging="360"/>
      </w:pPr>
      <w:rPr>
        <w:rFonts w:ascii="Wingdings" w:hAnsi="Wingdings"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C53EE6"/>
    <w:multiLevelType w:val="hybridMultilevel"/>
    <w:tmpl w:val="65ECA54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EA53C5"/>
    <w:multiLevelType w:val="hybridMultilevel"/>
    <w:tmpl w:val="60480A2E"/>
    <w:lvl w:ilvl="0" w:tplc="D22C6EBA">
      <w:start w:val="1"/>
      <w:numFmt w:val="bullet"/>
      <w:lvlText w:val=""/>
      <w:lvlJc w:val="left"/>
      <w:pPr>
        <w:ind w:left="720" w:hanging="360"/>
      </w:pPr>
      <w:rPr>
        <w:rFonts w:ascii="Wingdings" w:eastAsia="Arial Unicode MS" w:hAnsi="Wingding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986D9A"/>
    <w:multiLevelType w:val="hybridMultilevel"/>
    <w:tmpl w:val="06EAB0D2"/>
    <w:lvl w:ilvl="0" w:tplc="9AF09630">
      <w:start w:val="97"/>
      <w:numFmt w:val="bullet"/>
      <w:lvlText w:val=""/>
      <w:lvlJc w:val="left"/>
      <w:pPr>
        <w:ind w:left="1429" w:hanging="360"/>
      </w:pPr>
      <w:rPr>
        <w:rFonts w:ascii="Wingdings" w:eastAsia="Times New Roman" w:hAnsi="Wingdings"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B95C7310">
      <w:start w:val="15"/>
      <w:numFmt w:val="bullet"/>
      <w:lvlText w:val=""/>
      <w:lvlJc w:val="left"/>
      <w:pPr>
        <w:ind w:left="3589" w:hanging="360"/>
      </w:pPr>
      <w:rPr>
        <w:rFonts w:ascii="Wingdings" w:eastAsia="Arial Unicode MS" w:hAnsi="Wingdings" w:cs="Arial Unicode MS"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15:restartNumberingAfterBreak="0">
    <w:nsid w:val="47B6534A"/>
    <w:multiLevelType w:val="hybridMultilevel"/>
    <w:tmpl w:val="ED60F966"/>
    <w:lvl w:ilvl="0" w:tplc="0813000B">
      <w:start w:val="1"/>
      <w:numFmt w:val="bullet"/>
      <w:lvlText w:val=""/>
      <w:lvlJc w:val="left"/>
      <w:pPr>
        <w:ind w:left="1428" w:hanging="360"/>
      </w:pPr>
      <w:rPr>
        <w:rFonts w:ascii="Wingdings" w:hAnsi="Wingdings"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B">
      <w:start w:val="1"/>
      <w:numFmt w:val="bullet"/>
      <w:lvlText w:val=""/>
      <w:lvlJc w:val="left"/>
      <w:pPr>
        <w:ind w:left="4308" w:hanging="360"/>
      </w:pPr>
      <w:rPr>
        <w:rFonts w:ascii="Wingdings" w:hAnsi="Wingdings" w:hint="default"/>
      </w:rPr>
    </w:lvl>
    <w:lvl w:ilvl="5" w:tplc="08130005">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D5460D3"/>
    <w:multiLevelType w:val="hybridMultilevel"/>
    <w:tmpl w:val="9D2419E2"/>
    <w:lvl w:ilvl="0" w:tplc="9AF09630">
      <w:start w:val="97"/>
      <w:numFmt w:val="bullet"/>
      <w:lvlText w:val=""/>
      <w:lvlJc w:val="left"/>
      <w:pPr>
        <w:ind w:left="1211"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117476"/>
    <w:multiLevelType w:val="hybridMultilevel"/>
    <w:tmpl w:val="E7C87964"/>
    <w:lvl w:ilvl="0" w:tplc="495E2BA0">
      <w:start w:val="1"/>
      <w:numFmt w:val="bullet"/>
      <w:lvlText w:val=""/>
      <w:lvlJc w:val="left"/>
      <w:pPr>
        <w:ind w:left="720" w:hanging="360"/>
      </w:pPr>
      <w:rPr>
        <w:rFonts w:ascii="Wingdings" w:eastAsia="Arial Unicode MS" w:hAnsi="Wingding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03422BB"/>
    <w:multiLevelType w:val="hybridMultilevel"/>
    <w:tmpl w:val="E2DCB7DE"/>
    <w:lvl w:ilvl="0" w:tplc="4E325658">
      <w:numFmt w:val="bullet"/>
      <w:lvlText w:val=""/>
      <w:lvlJc w:val="left"/>
      <w:pPr>
        <w:ind w:left="720" w:hanging="360"/>
      </w:pPr>
      <w:rPr>
        <w:rFonts w:ascii="Wingdings" w:eastAsia="Arial Unicode MS" w:hAnsi="Wingding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1D050DF"/>
    <w:multiLevelType w:val="hybridMultilevel"/>
    <w:tmpl w:val="799E2842"/>
    <w:lvl w:ilvl="0" w:tplc="5D2279E6">
      <w:start w:val="1"/>
      <w:numFmt w:val="bullet"/>
      <w:lvlText w:val="-"/>
      <w:lvlJc w:val="left"/>
      <w:pPr>
        <w:ind w:left="720" w:hanging="360"/>
      </w:pPr>
      <w:rPr>
        <w:rFonts w:ascii="Times New Roman" w:eastAsia="Arial Unicode MS"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D74B3A"/>
    <w:multiLevelType w:val="hybridMultilevel"/>
    <w:tmpl w:val="F6D29CE4"/>
    <w:lvl w:ilvl="0" w:tplc="0813000B">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66CE2DA8"/>
    <w:multiLevelType w:val="hybridMultilevel"/>
    <w:tmpl w:val="A65C84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A6330E1"/>
    <w:multiLevelType w:val="hybridMultilevel"/>
    <w:tmpl w:val="FFE24D72"/>
    <w:lvl w:ilvl="0" w:tplc="0966D118">
      <w:numFmt w:val="bullet"/>
      <w:lvlText w:val=""/>
      <w:lvlJc w:val="left"/>
      <w:pPr>
        <w:ind w:left="785" w:hanging="360"/>
      </w:pPr>
      <w:rPr>
        <w:rFonts w:ascii="Wingdings" w:eastAsia="Times New Roman" w:hAnsi="Wingdings" w:cs="Times New Roman"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24" w15:restartNumberingAfterBreak="0">
    <w:nsid w:val="70F247B3"/>
    <w:multiLevelType w:val="hybridMultilevel"/>
    <w:tmpl w:val="81540D2A"/>
    <w:lvl w:ilvl="0" w:tplc="A126BC2C">
      <w:numFmt w:val="bullet"/>
      <w:lvlText w:val=""/>
      <w:lvlJc w:val="left"/>
      <w:pPr>
        <w:ind w:left="720" w:hanging="360"/>
      </w:pPr>
      <w:rPr>
        <w:rFonts w:ascii="Wingdings" w:eastAsia="Calibri" w:hAnsi="Wingdings" w:cs="Comic Sans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349035C"/>
    <w:multiLevelType w:val="hybridMultilevel"/>
    <w:tmpl w:val="E91442C2"/>
    <w:lvl w:ilvl="0" w:tplc="08130001">
      <w:start w:val="1"/>
      <w:numFmt w:val="bullet"/>
      <w:lvlText w:val=""/>
      <w:lvlJc w:val="left"/>
      <w:pPr>
        <w:ind w:left="720" w:hanging="360"/>
      </w:pPr>
      <w:rPr>
        <w:rFonts w:ascii="Symbol" w:hAnsi="Symbol" w:hint="default"/>
      </w:rPr>
    </w:lvl>
    <w:lvl w:ilvl="1" w:tplc="09846630">
      <w:numFmt w:val="bullet"/>
      <w:lvlText w:val=""/>
      <w:lvlJc w:val="left"/>
      <w:pPr>
        <w:ind w:left="644" w:hanging="360"/>
      </w:pPr>
      <w:rPr>
        <w:rFonts w:ascii="Wingdings" w:eastAsia="Arial Unicode MS" w:hAnsi="Wingdings" w:cs="Arial Unicode MS" w:hint="default"/>
      </w:rPr>
    </w:lvl>
    <w:lvl w:ilvl="2" w:tplc="08130005">
      <w:start w:val="1"/>
      <w:numFmt w:val="bullet"/>
      <w:lvlText w:val=""/>
      <w:lvlJc w:val="left"/>
      <w:pPr>
        <w:ind w:left="2160" w:hanging="360"/>
      </w:pPr>
      <w:rPr>
        <w:rFonts w:ascii="Wingdings" w:hAnsi="Wingdings" w:hint="default"/>
      </w:rPr>
    </w:lvl>
    <w:lvl w:ilvl="3" w:tplc="D694ABBE">
      <w:numFmt w:val="bullet"/>
      <w:lvlText w:val=""/>
      <w:lvlJc w:val="left"/>
      <w:pPr>
        <w:ind w:left="2880" w:hanging="360"/>
      </w:pPr>
      <w:rPr>
        <w:rFonts w:ascii="Wingdings" w:eastAsia="Arial Unicode MS" w:hAnsi="Wingdings" w:cs="Arial Unicode MS" w:hint="default"/>
      </w:rPr>
    </w:lvl>
    <w:lvl w:ilvl="4" w:tplc="6E7E5AAC">
      <w:numFmt w:val="bullet"/>
      <w:lvlText w:val="-"/>
      <w:lvlJc w:val="left"/>
      <w:pPr>
        <w:ind w:left="3600" w:hanging="360"/>
      </w:pPr>
      <w:rPr>
        <w:rFonts w:ascii="Comic Sans MS" w:eastAsia="Arial Unicode MS" w:hAnsi="Comic Sans MS" w:cs="Arial Unicode MS"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9130A1"/>
    <w:multiLevelType w:val="hybridMultilevel"/>
    <w:tmpl w:val="237E140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5D2279E6">
      <w:start w:val="1"/>
      <w:numFmt w:val="bullet"/>
      <w:lvlText w:val="-"/>
      <w:lvlJc w:val="left"/>
      <w:pPr>
        <w:tabs>
          <w:tab w:val="num" w:pos="5040"/>
        </w:tabs>
        <w:ind w:left="5040" w:hanging="360"/>
      </w:pPr>
      <w:rPr>
        <w:rFonts w:ascii="Times New Roman" w:eastAsia="Arial Unicode MS" w:hAnsi="Times New Roman" w:cs="Times New Roman" w:hint="default"/>
      </w:r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7" w15:restartNumberingAfterBreak="0">
    <w:nsid w:val="76FB4FE1"/>
    <w:multiLevelType w:val="hybridMultilevel"/>
    <w:tmpl w:val="4C8ADBC0"/>
    <w:lvl w:ilvl="0" w:tplc="E5A451DA">
      <w:numFmt w:val="bullet"/>
      <w:lvlText w:val=""/>
      <w:lvlJc w:val="left"/>
      <w:pPr>
        <w:ind w:left="720" w:hanging="360"/>
      </w:pPr>
      <w:rPr>
        <w:rFonts w:ascii="Wingdings" w:eastAsia="Arial Unicode MS" w:hAnsi="Wingdings" w:cs="Arial Unicode MS"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A12E52"/>
    <w:multiLevelType w:val="hybridMultilevel"/>
    <w:tmpl w:val="8D4ABA2E"/>
    <w:lvl w:ilvl="0" w:tplc="D7E2A5F8">
      <w:numFmt w:val="bullet"/>
      <w:lvlText w:val=""/>
      <w:lvlJc w:val="left"/>
      <w:pPr>
        <w:ind w:left="1080" w:hanging="360"/>
      </w:pPr>
      <w:rPr>
        <w:rFonts w:ascii="Wingdings" w:eastAsia="Arial Unicode MS" w:hAnsi="Wingdings" w:cs="Arial Unicode M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7DB969D4"/>
    <w:multiLevelType w:val="hybridMultilevel"/>
    <w:tmpl w:val="55DE99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
  </w:num>
  <w:num w:numId="4">
    <w:abstractNumId w:val="21"/>
  </w:num>
  <w:num w:numId="5">
    <w:abstractNumId w:val="9"/>
  </w:num>
  <w:num w:numId="6">
    <w:abstractNumId w:val="16"/>
  </w:num>
  <w:num w:numId="7">
    <w:abstractNumId w:val="12"/>
  </w:num>
  <w:num w:numId="8">
    <w:abstractNumId w:val="27"/>
  </w:num>
  <w:num w:numId="9">
    <w:abstractNumId w:val="2"/>
  </w:num>
  <w:num w:numId="10">
    <w:abstractNumId w:val="10"/>
  </w:num>
  <w:num w:numId="11">
    <w:abstractNumId w:val="6"/>
  </w:num>
  <w:num w:numId="12">
    <w:abstractNumId w:val="17"/>
  </w:num>
  <w:num w:numId="13">
    <w:abstractNumId w:val="15"/>
  </w:num>
  <w:num w:numId="14">
    <w:abstractNumId w:val="13"/>
  </w:num>
  <w:num w:numId="15">
    <w:abstractNumId w:val="20"/>
  </w:num>
  <w:num w:numId="16">
    <w:abstractNumId w:val="4"/>
  </w:num>
  <w:num w:numId="17">
    <w:abstractNumId w:val="8"/>
  </w:num>
  <w:num w:numId="18">
    <w:abstractNumId w:val="3"/>
  </w:num>
  <w:num w:numId="19">
    <w:abstractNumId w:val="19"/>
  </w:num>
  <w:num w:numId="20">
    <w:abstractNumId w:val="28"/>
  </w:num>
  <w:num w:numId="21">
    <w:abstractNumId w:val="5"/>
  </w:num>
  <w:num w:numId="22">
    <w:abstractNumId w:val="14"/>
  </w:num>
  <w:num w:numId="23">
    <w:abstractNumId w:val="18"/>
  </w:num>
  <w:num w:numId="24">
    <w:abstractNumId w:val="0"/>
  </w:num>
  <w:num w:numId="25">
    <w:abstractNumId w:val="23"/>
  </w:num>
  <w:num w:numId="26">
    <w:abstractNumId w:val="24"/>
  </w:num>
  <w:num w:numId="27">
    <w:abstractNumId w:val="29"/>
  </w:num>
  <w:num w:numId="28">
    <w:abstractNumId w:val="7"/>
  </w:num>
  <w:num w:numId="29">
    <w:abstractNumId w:val="11"/>
  </w:num>
  <w:num w:numId="3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D8"/>
    <w:rsid w:val="00001A22"/>
    <w:rsid w:val="00001F41"/>
    <w:rsid w:val="00002476"/>
    <w:rsid w:val="00002BAE"/>
    <w:rsid w:val="00004148"/>
    <w:rsid w:val="00004CA3"/>
    <w:rsid w:val="0000715F"/>
    <w:rsid w:val="000071D3"/>
    <w:rsid w:val="0000792C"/>
    <w:rsid w:val="00007A23"/>
    <w:rsid w:val="00007CEF"/>
    <w:rsid w:val="00010BC0"/>
    <w:rsid w:val="00011474"/>
    <w:rsid w:val="00012753"/>
    <w:rsid w:val="00012A20"/>
    <w:rsid w:val="000147B3"/>
    <w:rsid w:val="000148A7"/>
    <w:rsid w:val="00016EE2"/>
    <w:rsid w:val="00017AC6"/>
    <w:rsid w:val="000207AD"/>
    <w:rsid w:val="000208C8"/>
    <w:rsid w:val="000219AD"/>
    <w:rsid w:val="00022F88"/>
    <w:rsid w:val="00023DBE"/>
    <w:rsid w:val="00024153"/>
    <w:rsid w:val="00024A8A"/>
    <w:rsid w:val="00024FB6"/>
    <w:rsid w:val="00025409"/>
    <w:rsid w:val="00025CFF"/>
    <w:rsid w:val="0002635B"/>
    <w:rsid w:val="00026CCE"/>
    <w:rsid w:val="00027273"/>
    <w:rsid w:val="000304D9"/>
    <w:rsid w:val="00032D6B"/>
    <w:rsid w:val="0003330F"/>
    <w:rsid w:val="00034130"/>
    <w:rsid w:val="000345EF"/>
    <w:rsid w:val="0003590E"/>
    <w:rsid w:val="00037F70"/>
    <w:rsid w:val="0004143D"/>
    <w:rsid w:val="0004190A"/>
    <w:rsid w:val="00042550"/>
    <w:rsid w:val="0004256A"/>
    <w:rsid w:val="00042B56"/>
    <w:rsid w:val="00042B97"/>
    <w:rsid w:val="00042D4C"/>
    <w:rsid w:val="000437A8"/>
    <w:rsid w:val="000440CC"/>
    <w:rsid w:val="00044AAA"/>
    <w:rsid w:val="00046184"/>
    <w:rsid w:val="000472F0"/>
    <w:rsid w:val="00047C77"/>
    <w:rsid w:val="00047EEC"/>
    <w:rsid w:val="00050951"/>
    <w:rsid w:val="00051313"/>
    <w:rsid w:val="0005143C"/>
    <w:rsid w:val="00051D6C"/>
    <w:rsid w:val="00051E0B"/>
    <w:rsid w:val="000538E0"/>
    <w:rsid w:val="0005393B"/>
    <w:rsid w:val="00054414"/>
    <w:rsid w:val="00054541"/>
    <w:rsid w:val="00054688"/>
    <w:rsid w:val="00054D95"/>
    <w:rsid w:val="00057D0F"/>
    <w:rsid w:val="00057E7A"/>
    <w:rsid w:val="000600EE"/>
    <w:rsid w:val="0006032B"/>
    <w:rsid w:val="00060939"/>
    <w:rsid w:val="00061491"/>
    <w:rsid w:val="000619C3"/>
    <w:rsid w:val="00061A2E"/>
    <w:rsid w:val="00061C0D"/>
    <w:rsid w:val="0006212A"/>
    <w:rsid w:val="0006336C"/>
    <w:rsid w:val="0006392E"/>
    <w:rsid w:val="00063D6B"/>
    <w:rsid w:val="0006484A"/>
    <w:rsid w:val="000648D4"/>
    <w:rsid w:val="00064ABD"/>
    <w:rsid w:val="00064CE7"/>
    <w:rsid w:val="000665F4"/>
    <w:rsid w:val="00067E29"/>
    <w:rsid w:val="00067F7A"/>
    <w:rsid w:val="000705DB"/>
    <w:rsid w:val="00070A64"/>
    <w:rsid w:val="000722F0"/>
    <w:rsid w:val="000724BA"/>
    <w:rsid w:val="00072AD8"/>
    <w:rsid w:val="00073182"/>
    <w:rsid w:val="000732B7"/>
    <w:rsid w:val="000754D3"/>
    <w:rsid w:val="00076A5A"/>
    <w:rsid w:val="00076E9D"/>
    <w:rsid w:val="000770B6"/>
    <w:rsid w:val="00077434"/>
    <w:rsid w:val="000778DB"/>
    <w:rsid w:val="00077B2D"/>
    <w:rsid w:val="00077D6C"/>
    <w:rsid w:val="00080BB8"/>
    <w:rsid w:val="0008124E"/>
    <w:rsid w:val="00081D0A"/>
    <w:rsid w:val="000836FD"/>
    <w:rsid w:val="00085B55"/>
    <w:rsid w:val="000860DE"/>
    <w:rsid w:val="00086AE0"/>
    <w:rsid w:val="00086B13"/>
    <w:rsid w:val="000870E4"/>
    <w:rsid w:val="00087E95"/>
    <w:rsid w:val="00090740"/>
    <w:rsid w:val="0009075A"/>
    <w:rsid w:val="00090CBD"/>
    <w:rsid w:val="0009108F"/>
    <w:rsid w:val="00091450"/>
    <w:rsid w:val="00091DC4"/>
    <w:rsid w:val="0009226A"/>
    <w:rsid w:val="00092511"/>
    <w:rsid w:val="00095278"/>
    <w:rsid w:val="000957E4"/>
    <w:rsid w:val="00095CAC"/>
    <w:rsid w:val="000960F8"/>
    <w:rsid w:val="000961F4"/>
    <w:rsid w:val="000966D1"/>
    <w:rsid w:val="00096C1E"/>
    <w:rsid w:val="0009719E"/>
    <w:rsid w:val="00097B77"/>
    <w:rsid w:val="00097D7B"/>
    <w:rsid w:val="000A062B"/>
    <w:rsid w:val="000A0683"/>
    <w:rsid w:val="000A0C6E"/>
    <w:rsid w:val="000A0C76"/>
    <w:rsid w:val="000A1887"/>
    <w:rsid w:val="000A188E"/>
    <w:rsid w:val="000A251E"/>
    <w:rsid w:val="000A2709"/>
    <w:rsid w:val="000A2B19"/>
    <w:rsid w:val="000A3446"/>
    <w:rsid w:val="000A4735"/>
    <w:rsid w:val="000A496C"/>
    <w:rsid w:val="000A598B"/>
    <w:rsid w:val="000A5DC5"/>
    <w:rsid w:val="000A76C6"/>
    <w:rsid w:val="000B0FE4"/>
    <w:rsid w:val="000B1A60"/>
    <w:rsid w:val="000B1D2F"/>
    <w:rsid w:val="000B2206"/>
    <w:rsid w:val="000B2EE4"/>
    <w:rsid w:val="000B44C6"/>
    <w:rsid w:val="000B4972"/>
    <w:rsid w:val="000B5A5E"/>
    <w:rsid w:val="000B5AD5"/>
    <w:rsid w:val="000B5BB9"/>
    <w:rsid w:val="000B6028"/>
    <w:rsid w:val="000B67F4"/>
    <w:rsid w:val="000B6C01"/>
    <w:rsid w:val="000B6D3A"/>
    <w:rsid w:val="000B7982"/>
    <w:rsid w:val="000C00B3"/>
    <w:rsid w:val="000C11B1"/>
    <w:rsid w:val="000C17B1"/>
    <w:rsid w:val="000C1AD3"/>
    <w:rsid w:val="000C24DE"/>
    <w:rsid w:val="000C2A0D"/>
    <w:rsid w:val="000C3855"/>
    <w:rsid w:val="000C3B24"/>
    <w:rsid w:val="000C40B1"/>
    <w:rsid w:val="000C4416"/>
    <w:rsid w:val="000C5DC4"/>
    <w:rsid w:val="000C609C"/>
    <w:rsid w:val="000C6766"/>
    <w:rsid w:val="000D030D"/>
    <w:rsid w:val="000D0715"/>
    <w:rsid w:val="000D0E08"/>
    <w:rsid w:val="000D0F46"/>
    <w:rsid w:val="000D23AF"/>
    <w:rsid w:val="000D3488"/>
    <w:rsid w:val="000D3944"/>
    <w:rsid w:val="000D395B"/>
    <w:rsid w:val="000D48EB"/>
    <w:rsid w:val="000D54AD"/>
    <w:rsid w:val="000D54C6"/>
    <w:rsid w:val="000D5C4C"/>
    <w:rsid w:val="000D5F0A"/>
    <w:rsid w:val="000D5F3E"/>
    <w:rsid w:val="000D5FF5"/>
    <w:rsid w:val="000D6C46"/>
    <w:rsid w:val="000D6DAE"/>
    <w:rsid w:val="000D7CD9"/>
    <w:rsid w:val="000E0325"/>
    <w:rsid w:val="000E07EA"/>
    <w:rsid w:val="000E0977"/>
    <w:rsid w:val="000E1679"/>
    <w:rsid w:val="000E18B0"/>
    <w:rsid w:val="000E21F5"/>
    <w:rsid w:val="000E24DC"/>
    <w:rsid w:val="000E28CC"/>
    <w:rsid w:val="000E303A"/>
    <w:rsid w:val="000E3333"/>
    <w:rsid w:val="000E4E3C"/>
    <w:rsid w:val="000E562A"/>
    <w:rsid w:val="000E6D73"/>
    <w:rsid w:val="000E6FC0"/>
    <w:rsid w:val="000E7234"/>
    <w:rsid w:val="000E7254"/>
    <w:rsid w:val="000F0752"/>
    <w:rsid w:val="000F0C13"/>
    <w:rsid w:val="000F0F85"/>
    <w:rsid w:val="000F2D74"/>
    <w:rsid w:val="000F3964"/>
    <w:rsid w:val="000F396D"/>
    <w:rsid w:val="000F4061"/>
    <w:rsid w:val="000F4D35"/>
    <w:rsid w:val="000F5012"/>
    <w:rsid w:val="000F5152"/>
    <w:rsid w:val="000F5BF7"/>
    <w:rsid w:val="000F5D78"/>
    <w:rsid w:val="000F6639"/>
    <w:rsid w:val="000F6877"/>
    <w:rsid w:val="000F6A13"/>
    <w:rsid w:val="000F6B63"/>
    <w:rsid w:val="000F7444"/>
    <w:rsid w:val="000F7EEC"/>
    <w:rsid w:val="000F7F36"/>
    <w:rsid w:val="0010027E"/>
    <w:rsid w:val="00100AE9"/>
    <w:rsid w:val="00101F5B"/>
    <w:rsid w:val="00102441"/>
    <w:rsid w:val="00102BCF"/>
    <w:rsid w:val="001032DE"/>
    <w:rsid w:val="00103B1F"/>
    <w:rsid w:val="00103ED2"/>
    <w:rsid w:val="00103F05"/>
    <w:rsid w:val="00104578"/>
    <w:rsid w:val="00104794"/>
    <w:rsid w:val="00104838"/>
    <w:rsid w:val="00104975"/>
    <w:rsid w:val="0010541A"/>
    <w:rsid w:val="00105644"/>
    <w:rsid w:val="00105C6F"/>
    <w:rsid w:val="00106B92"/>
    <w:rsid w:val="00106CA0"/>
    <w:rsid w:val="00107198"/>
    <w:rsid w:val="0010768B"/>
    <w:rsid w:val="00107790"/>
    <w:rsid w:val="00107868"/>
    <w:rsid w:val="00107915"/>
    <w:rsid w:val="00107E14"/>
    <w:rsid w:val="0011126F"/>
    <w:rsid w:val="00111EB3"/>
    <w:rsid w:val="001125D8"/>
    <w:rsid w:val="00112B99"/>
    <w:rsid w:val="0011386A"/>
    <w:rsid w:val="001147E0"/>
    <w:rsid w:val="0011494F"/>
    <w:rsid w:val="00114CAA"/>
    <w:rsid w:val="001151E0"/>
    <w:rsid w:val="00115572"/>
    <w:rsid w:val="00115B62"/>
    <w:rsid w:val="00117279"/>
    <w:rsid w:val="00117481"/>
    <w:rsid w:val="00120867"/>
    <w:rsid w:val="00121AA7"/>
    <w:rsid w:val="001222E8"/>
    <w:rsid w:val="00122430"/>
    <w:rsid w:val="001226C0"/>
    <w:rsid w:val="00122760"/>
    <w:rsid w:val="00122A8D"/>
    <w:rsid w:val="00122C40"/>
    <w:rsid w:val="00122FFD"/>
    <w:rsid w:val="0012446C"/>
    <w:rsid w:val="001248AE"/>
    <w:rsid w:val="00124E6A"/>
    <w:rsid w:val="001251F2"/>
    <w:rsid w:val="00125B01"/>
    <w:rsid w:val="0012776C"/>
    <w:rsid w:val="00127F85"/>
    <w:rsid w:val="00130667"/>
    <w:rsid w:val="00130870"/>
    <w:rsid w:val="00130AC8"/>
    <w:rsid w:val="001324DB"/>
    <w:rsid w:val="00134A63"/>
    <w:rsid w:val="00134CD7"/>
    <w:rsid w:val="00135B81"/>
    <w:rsid w:val="00135BA2"/>
    <w:rsid w:val="00135E31"/>
    <w:rsid w:val="00135F5E"/>
    <w:rsid w:val="00136C8F"/>
    <w:rsid w:val="00137053"/>
    <w:rsid w:val="001371E6"/>
    <w:rsid w:val="001375AA"/>
    <w:rsid w:val="00137773"/>
    <w:rsid w:val="00137DCF"/>
    <w:rsid w:val="00137E2E"/>
    <w:rsid w:val="00140361"/>
    <w:rsid w:val="0014066A"/>
    <w:rsid w:val="00143E99"/>
    <w:rsid w:val="00144648"/>
    <w:rsid w:val="00144D99"/>
    <w:rsid w:val="001454BC"/>
    <w:rsid w:val="00145537"/>
    <w:rsid w:val="00145DD0"/>
    <w:rsid w:val="00150670"/>
    <w:rsid w:val="001513FF"/>
    <w:rsid w:val="0015293D"/>
    <w:rsid w:val="00153D57"/>
    <w:rsid w:val="001542AD"/>
    <w:rsid w:val="001546E1"/>
    <w:rsid w:val="00154757"/>
    <w:rsid w:val="00154ABB"/>
    <w:rsid w:val="00154CC1"/>
    <w:rsid w:val="00154F34"/>
    <w:rsid w:val="001555FF"/>
    <w:rsid w:val="0015695E"/>
    <w:rsid w:val="00160619"/>
    <w:rsid w:val="001618C0"/>
    <w:rsid w:val="00162EF5"/>
    <w:rsid w:val="001630A3"/>
    <w:rsid w:val="00163DF1"/>
    <w:rsid w:val="001642E9"/>
    <w:rsid w:val="001642FE"/>
    <w:rsid w:val="0016441A"/>
    <w:rsid w:val="001658B6"/>
    <w:rsid w:val="00165A88"/>
    <w:rsid w:val="00166851"/>
    <w:rsid w:val="00166B04"/>
    <w:rsid w:val="00167B59"/>
    <w:rsid w:val="00167BAE"/>
    <w:rsid w:val="00170067"/>
    <w:rsid w:val="001702AA"/>
    <w:rsid w:val="001705DA"/>
    <w:rsid w:val="0017073B"/>
    <w:rsid w:val="00170BBC"/>
    <w:rsid w:val="00170DDE"/>
    <w:rsid w:val="00172512"/>
    <w:rsid w:val="001731AA"/>
    <w:rsid w:val="001736C0"/>
    <w:rsid w:val="00174258"/>
    <w:rsid w:val="0017627E"/>
    <w:rsid w:val="00176F07"/>
    <w:rsid w:val="00181058"/>
    <w:rsid w:val="00181130"/>
    <w:rsid w:val="00181198"/>
    <w:rsid w:val="0018149A"/>
    <w:rsid w:val="001831F4"/>
    <w:rsid w:val="00183314"/>
    <w:rsid w:val="00184BD5"/>
    <w:rsid w:val="00185256"/>
    <w:rsid w:val="00185696"/>
    <w:rsid w:val="00185857"/>
    <w:rsid w:val="00185FCE"/>
    <w:rsid w:val="0018660A"/>
    <w:rsid w:val="001867AE"/>
    <w:rsid w:val="00186FE2"/>
    <w:rsid w:val="001901B7"/>
    <w:rsid w:val="001903A3"/>
    <w:rsid w:val="001907D5"/>
    <w:rsid w:val="00190C8B"/>
    <w:rsid w:val="00190D68"/>
    <w:rsid w:val="001916D7"/>
    <w:rsid w:val="0019221A"/>
    <w:rsid w:val="0019227E"/>
    <w:rsid w:val="00192404"/>
    <w:rsid w:val="00192F8F"/>
    <w:rsid w:val="0019356C"/>
    <w:rsid w:val="00193F37"/>
    <w:rsid w:val="00195BAA"/>
    <w:rsid w:val="0019627F"/>
    <w:rsid w:val="001965B2"/>
    <w:rsid w:val="00196926"/>
    <w:rsid w:val="00197746"/>
    <w:rsid w:val="00197BBD"/>
    <w:rsid w:val="001A052B"/>
    <w:rsid w:val="001A05DE"/>
    <w:rsid w:val="001A07B6"/>
    <w:rsid w:val="001A0B8B"/>
    <w:rsid w:val="001A1E99"/>
    <w:rsid w:val="001A336D"/>
    <w:rsid w:val="001A39CB"/>
    <w:rsid w:val="001A46FD"/>
    <w:rsid w:val="001A4B7C"/>
    <w:rsid w:val="001A4F13"/>
    <w:rsid w:val="001A56EF"/>
    <w:rsid w:val="001A5EC9"/>
    <w:rsid w:val="001A5EFC"/>
    <w:rsid w:val="001A6A5C"/>
    <w:rsid w:val="001A769B"/>
    <w:rsid w:val="001A7986"/>
    <w:rsid w:val="001B0572"/>
    <w:rsid w:val="001B0F36"/>
    <w:rsid w:val="001B18C6"/>
    <w:rsid w:val="001B2B87"/>
    <w:rsid w:val="001B3382"/>
    <w:rsid w:val="001B3B43"/>
    <w:rsid w:val="001B4694"/>
    <w:rsid w:val="001B4967"/>
    <w:rsid w:val="001B4FB2"/>
    <w:rsid w:val="001B57C5"/>
    <w:rsid w:val="001B676C"/>
    <w:rsid w:val="001B6ECB"/>
    <w:rsid w:val="001C0021"/>
    <w:rsid w:val="001C0359"/>
    <w:rsid w:val="001C0999"/>
    <w:rsid w:val="001C12A3"/>
    <w:rsid w:val="001C23AF"/>
    <w:rsid w:val="001C29E0"/>
    <w:rsid w:val="001C32D5"/>
    <w:rsid w:val="001C4EDB"/>
    <w:rsid w:val="001C57CE"/>
    <w:rsid w:val="001C5C62"/>
    <w:rsid w:val="001C7ADE"/>
    <w:rsid w:val="001C7BF4"/>
    <w:rsid w:val="001C7CA3"/>
    <w:rsid w:val="001C7F10"/>
    <w:rsid w:val="001D0263"/>
    <w:rsid w:val="001D02D8"/>
    <w:rsid w:val="001D062B"/>
    <w:rsid w:val="001D0B1E"/>
    <w:rsid w:val="001D1028"/>
    <w:rsid w:val="001D10B5"/>
    <w:rsid w:val="001D1473"/>
    <w:rsid w:val="001D1967"/>
    <w:rsid w:val="001D1C9C"/>
    <w:rsid w:val="001D361B"/>
    <w:rsid w:val="001D3EE5"/>
    <w:rsid w:val="001D3FE9"/>
    <w:rsid w:val="001D64E1"/>
    <w:rsid w:val="001D6FE3"/>
    <w:rsid w:val="001E08E7"/>
    <w:rsid w:val="001E0D0E"/>
    <w:rsid w:val="001E1AE4"/>
    <w:rsid w:val="001E28EE"/>
    <w:rsid w:val="001E29B8"/>
    <w:rsid w:val="001E2B04"/>
    <w:rsid w:val="001E323B"/>
    <w:rsid w:val="001E3715"/>
    <w:rsid w:val="001E3C93"/>
    <w:rsid w:val="001E480E"/>
    <w:rsid w:val="001E4817"/>
    <w:rsid w:val="001E4C0E"/>
    <w:rsid w:val="001E4CDB"/>
    <w:rsid w:val="001E517D"/>
    <w:rsid w:val="001E579D"/>
    <w:rsid w:val="001E57CC"/>
    <w:rsid w:val="001E63EF"/>
    <w:rsid w:val="001E6598"/>
    <w:rsid w:val="001E695C"/>
    <w:rsid w:val="001E72B5"/>
    <w:rsid w:val="001E739B"/>
    <w:rsid w:val="001E7596"/>
    <w:rsid w:val="001E7673"/>
    <w:rsid w:val="001E7750"/>
    <w:rsid w:val="001E7B74"/>
    <w:rsid w:val="001E7F8E"/>
    <w:rsid w:val="001F08CD"/>
    <w:rsid w:val="001F1B72"/>
    <w:rsid w:val="001F1C1E"/>
    <w:rsid w:val="001F20CA"/>
    <w:rsid w:val="001F3313"/>
    <w:rsid w:val="001F36E8"/>
    <w:rsid w:val="001F4573"/>
    <w:rsid w:val="001F462F"/>
    <w:rsid w:val="001F4963"/>
    <w:rsid w:val="001F5513"/>
    <w:rsid w:val="001F5F74"/>
    <w:rsid w:val="001F7C9C"/>
    <w:rsid w:val="00200CAA"/>
    <w:rsid w:val="00200DE7"/>
    <w:rsid w:val="00200E9D"/>
    <w:rsid w:val="00201294"/>
    <w:rsid w:val="0020135B"/>
    <w:rsid w:val="0020148F"/>
    <w:rsid w:val="0020161B"/>
    <w:rsid w:val="00201643"/>
    <w:rsid w:val="0020185A"/>
    <w:rsid w:val="00203024"/>
    <w:rsid w:val="00203E3A"/>
    <w:rsid w:val="00204EBD"/>
    <w:rsid w:val="00204F2D"/>
    <w:rsid w:val="00205999"/>
    <w:rsid w:val="0020681F"/>
    <w:rsid w:val="00206A70"/>
    <w:rsid w:val="002071B2"/>
    <w:rsid w:val="002076CB"/>
    <w:rsid w:val="00207749"/>
    <w:rsid w:val="00210431"/>
    <w:rsid w:val="00210F79"/>
    <w:rsid w:val="0021189B"/>
    <w:rsid w:val="00212092"/>
    <w:rsid w:val="00212348"/>
    <w:rsid w:val="00212BB5"/>
    <w:rsid w:val="0021547F"/>
    <w:rsid w:val="002155DE"/>
    <w:rsid w:val="00215ACB"/>
    <w:rsid w:val="00215CFD"/>
    <w:rsid w:val="00216F6D"/>
    <w:rsid w:val="002172FA"/>
    <w:rsid w:val="00221636"/>
    <w:rsid w:val="002217C1"/>
    <w:rsid w:val="00221D9F"/>
    <w:rsid w:val="00221FE2"/>
    <w:rsid w:val="00222045"/>
    <w:rsid w:val="00223941"/>
    <w:rsid w:val="00224569"/>
    <w:rsid w:val="002253F0"/>
    <w:rsid w:val="00225BAA"/>
    <w:rsid w:val="00225DDE"/>
    <w:rsid w:val="00226141"/>
    <w:rsid w:val="00226959"/>
    <w:rsid w:val="00226A14"/>
    <w:rsid w:val="00227A71"/>
    <w:rsid w:val="00227D8A"/>
    <w:rsid w:val="00227EA7"/>
    <w:rsid w:val="002308F8"/>
    <w:rsid w:val="002310D0"/>
    <w:rsid w:val="00231525"/>
    <w:rsid w:val="00231C63"/>
    <w:rsid w:val="00231EB0"/>
    <w:rsid w:val="00232040"/>
    <w:rsid w:val="002326FF"/>
    <w:rsid w:val="002330F4"/>
    <w:rsid w:val="0023393D"/>
    <w:rsid w:val="002339AD"/>
    <w:rsid w:val="00233B07"/>
    <w:rsid w:val="002345E4"/>
    <w:rsid w:val="002358E4"/>
    <w:rsid w:val="00235F61"/>
    <w:rsid w:val="00236AC3"/>
    <w:rsid w:val="002374EE"/>
    <w:rsid w:val="002408D9"/>
    <w:rsid w:val="00241F93"/>
    <w:rsid w:val="002426AE"/>
    <w:rsid w:val="00242B56"/>
    <w:rsid w:val="002451E7"/>
    <w:rsid w:val="0024586D"/>
    <w:rsid w:val="002461A4"/>
    <w:rsid w:val="0024627D"/>
    <w:rsid w:val="00246531"/>
    <w:rsid w:val="002465D5"/>
    <w:rsid w:val="00247747"/>
    <w:rsid w:val="00247EB9"/>
    <w:rsid w:val="00250545"/>
    <w:rsid w:val="00250AD6"/>
    <w:rsid w:val="0025135A"/>
    <w:rsid w:val="00251445"/>
    <w:rsid w:val="00251499"/>
    <w:rsid w:val="00252262"/>
    <w:rsid w:val="0025228D"/>
    <w:rsid w:val="002528DD"/>
    <w:rsid w:val="00253054"/>
    <w:rsid w:val="0025376D"/>
    <w:rsid w:val="00253CA4"/>
    <w:rsid w:val="002557F8"/>
    <w:rsid w:val="00255A49"/>
    <w:rsid w:val="00255CC6"/>
    <w:rsid w:val="002565B1"/>
    <w:rsid w:val="002573D6"/>
    <w:rsid w:val="00257B69"/>
    <w:rsid w:val="00257BBE"/>
    <w:rsid w:val="00257CFC"/>
    <w:rsid w:val="00260228"/>
    <w:rsid w:val="0026036E"/>
    <w:rsid w:val="00260536"/>
    <w:rsid w:val="00260A65"/>
    <w:rsid w:val="00260B3C"/>
    <w:rsid w:val="00261900"/>
    <w:rsid w:val="00261C4F"/>
    <w:rsid w:val="002627CF"/>
    <w:rsid w:val="00262C46"/>
    <w:rsid w:val="00263694"/>
    <w:rsid w:val="00263E4D"/>
    <w:rsid w:val="00263F82"/>
    <w:rsid w:val="00264889"/>
    <w:rsid w:val="00265201"/>
    <w:rsid w:val="002656FA"/>
    <w:rsid w:val="002658AA"/>
    <w:rsid w:val="00266A4E"/>
    <w:rsid w:val="00266C24"/>
    <w:rsid w:val="00266E9F"/>
    <w:rsid w:val="00267469"/>
    <w:rsid w:val="00267B71"/>
    <w:rsid w:val="002702F5"/>
    <w:rsid w:val="00270391"/>
    <w:rsid w:val="0027076F"/>
    <w:rsid w:val="002715BF"/>
    <w:rsid w:val="0027212A"/>
    <w:rsid w:val="00272992"/>
    <w:rsid w:val="00273177"/>
    <w:rsid w:val="00273345"/>
    <w:rsid w:val="0027354A"/>
    <w:rsid w:val="0027409B"/>
    <w:rsid w:val="00274876"/>
    <w:rsid w:val="002768F2"/>
    <w:rsid w:val="00277CAD"/>
    <w:rsid w:val="00280A44"/>
    <w:rsid w:val="00280EED"/>
    <w:rsid w:val="002810CD"/>
    <w:rsid w:val="00282082"/>
    <w:rsid w:val="002827F0"/>
    <w:rsid w:val="0028331C"/>
    <w:rsid w:val="00283320"/>
    <w:rsid w:val="0028341F"/>
    <w:rsid w:val="00284229"/>
    <w:rsid w:val="00285150"/>
    <w:rsid w:val="00285178"/>
    <w:rsid w:val="00285AE2"/>
    <w:rsid w:val="0028637C"/>
    <w:rsid w:val="00290351"/>
    <w:rsid w:val="00290835"/>
    <w:rsid w:val="00290A0B"/>
    <w:rsid w:val="00290D55"/>
    <w:rsid w:val="0029103C"/>
    <w:rsid w:val="00291580"/>
    <w:rsid w:val="00291EC8"/>
    <w:rsid w:val="0029224C"/>
    <w:rsid w:val="002922EA"/>
    <w:rsid w:val="00292F65"/>
    <w:rsid w:val="00293D87"/>
    <w:rsid w:val="0029416D"/>
    <w:rsid w:val="002949CC"/>
    <w:rsid w:val="00295259"/>
    <w:rsid w:val="002966E3"/>
    <w:rsid w:val="002967B7"/>
    <w:rsid w:val="0029687A"/>
    <w:rsid w:val="00296FE7"/>
    <w:rsid w:val="00297860"/>
    <w:rsid w:val="00297F6F"/>
    <w:rsid w:val="00297FEB"/>
    <w:rsid w:val="002A0159"/>
    <w:rsid w:val="002A0643"/>
    <w:rsid w:val="002A0ADB"/>
    <w:rsid w:val="002A0F2A"/>
    <w:rsid w:val="002A1C67"/>
    <w:rsid w:val="002A3F28"/>
    <w:rsid w:val="002A3F72"/>
    <w:rsid w:val="002A42EC"/>
    <w:rsid w:val="002A48B9"/>
    <w:rsid w:val="002A5B21"/>
    <w:rsid w:val="002A62BD"/>
    <w:rsid w:val="002A62D9"/>
    <w:rsid w:val="002A6876"/>
    <w:rsid w:val="002A6CC5"/>
    <w:rsid w:val="002A6D54"/>
    <w:rsid w:val="002A7926"/>
    <w:rsid w:val="002A7AB3"/>
    <w:rsid w:val="002B0619"/>
    <w:rsid w:val="002B0F14"/>
    <w:rsid w:val="002B1B57"/>
    <w:rsid w:val="002B2690"/>
    <w:rsid w:val="002B2E58"/>
    <w:rsid w:val="002B32BA"/>
    <w:rsid w:val="002B33DE"/>
    <w:rsid w:val="002B424D"/>
    <w:rsid w:val="002B5C67"/>
    <w:rsid w:val="002B659C"/>
    <w:rsid w:val="002B6B3D"/>
    <w:rsid w:val="002B7119"/>
    <w:rsid w:val="002C0939"/>
    <w:rsid w:val="002C132A"/>
    <w:rsid w:val="002C16AA"/>
    <w:rsid w:val="002C18C5"/>
    <w:rsid w:val="002C1D95"/>
    <w:rsid w:val="002C3E76"/>
    <w:rsid w:val="002C58C5"/>
    <w:rsid w:val="002C5BDE"/>
    <w:rsid w:val="002C5EE6"/>
    <w:rsid w:val="002C5EF4"/>
    <w:rsid w:val="002C7791"/>
    <w:rsid w:val="002D0CFB"/>
    <w:rsid w:val="002D0DEF"/>
    <w:rsid w:val="002D1128"/>
    <w:rsid w:val="002D1472"/>
    <w:rsid w:val="002D179B"/>
    <w:rsid w:val="002D1E1A"/>
    <w:rsid w:val="002D2538"/>
    <w:rsid w:val="002D2B7D"/>
    <w:rsid w:val="002D2BE0"/>
    <w:rsid w:val="002D34E1"/>
    <w:rsid w:val="002D36AC"/>
    <w:rsid w:val="002D36D6"/>
    <w:rsid w:val="002D3D2D"/>
    <w:rsid w:val="002D4185"/>
    <w:rsid w:val="002D4370"/>
    <w:rsid w:val="002D4782"/>
    <w:rsid w:val="002D4941"/>
    <w:rsid w:val="002D6302"/>
    <w:rsid w:val="002D6A96"/>
    <w:rsid w:val="002D6ACC"/>
    <w:rsid w:val="002D6B76"/>
    <w:rsid w:val="002E023F"/>
    <w:rsid w:val="002E02B9"/>
    <w:rsid w:val="002E2DE4"/>
    <w:rsid w:val="002E3470"/>
    <w:rsid w:val="002E3589"/>
    <w:rsid w:val="002E40C3"/>
    <w:rsid w:val="002E555B"/>
    <w:rsid w:val="002E56A7"/>
    <w:rsid w:val="002E5D50"/>
    <w:rsid w:val="002E63B2"/>
    <w:rsid w:val="002E64C7"/>
    <w:rsid w:val="002E71B6"/>
    <w:rsid w:val="002F0A3A"/>
    <w:rsid w:val="002F0CCC"/>
    <w:rsid w:val="002F108F"/>
    <w:rsid w:val="002F116E"/>
    <w:rsid w:val="002F11D7"/>
    <w:rsid w:val="002F2CE8"/>
    <w:rsid w:val="002F31B6"/>
    <w:rsid w:val="002F3399"/>
    <w:rsid w:val="002F3B97"/>
    <w:rsid w:val="002F3E18"/>
    <w:rsid w:val="002F3E2A"/>
    <w:rsid w:val="002F4087"/>
    <w:rsid w:val="002F5FF8"/>
    <w:rsid w:val="002F6951"/>
    <w:rsid w:val="002F7997"/>
    <w:rsid w:val="0030078F"/>
    <w:rsid w:val="00300D8C"/>
    <w:rsid w:val="0030260E"/>
    <w:rsid w:val="00302AA8"/>
    <w:rsid w:val="003040F6"/>
    <w:rsid w:val="003049CC"/>
    <w:rsid w:val="00305201"/>
    <w:rsid w:val="00305681"/>
    <w:rsid w:val="003056A3"/>
    <w:rsid w:val="00306692"/>
    <w:rsid w:val="00307005"/>
    <w:rsid w:val="00307420"/>
    <w:rsid w:val="00307ED4"/>
    <w:rsid w:val="00307F7C"/>
    <w:rsid w:val="00310A37"/>
    <w:rsid w:val="00310A73"/>
    <w:rsid w:val="00310F9C"/>
    <w:rsid w:val="00311381"/>
    <w:rsid w:val="0031196B"/>
    <w:rsid w:val="003125EA"/>
    <w:rsid w:val="003131CD"/>
    <w:rsid w:val="00313D16"/>
    <w:rsid w:val="00313E31"/>
    <w:rsid w:val="003152BB"/>
    <w:rsid w:val="00315402"/>
    <w:rsid w:val="00315D33"/>
    <w:rsid w:val="00315D88"/>
    <w:rsid w:val="00316D07"/>
    <w:rsid w:val="00316ED1"/>
    <w:rsid w:val="003170FD"/>
    <w:rsid w:val="00317333"/>
    <w:rsid w:val="00317559"/>
    <w:rsid w:val="0031790E"/>
    <w:rsid w:val="00320DC2"/>
    <w:rsid w:val="003211AB"/>
    <w:rsid w:val="003211C5"/>
    <w:rsid w:val="00321E12"/>
    <w:rsid w:val="00322089"/>
    <w:rsid w:val="003222C2"/>
    <w:rsid w:val="0032252C"/>
    <w:rsid w:val="00323324"/>
    <w:rsid w:val="003234E5"/>
    <w:rsid w:val="0032385D"/>
    <w:rsid w:val="00325FD5"/>
    <w:rsid w:val="003265A3"/>
    <w:rsid w:val="003272FF"/>
    <w:rsid w:val="00331542"/>
    <w:rsid w:val="00331A27"/>
    <w:rsid w:val="00332E99"/>
    <w:rsid w:val="00333508"/>
    <w:rsid w:val="00333CF9"/>
    <w:rsid w:val="00334117"/>
    <w:rsid w:val="00335119"/>
    <w:rsid w:val="0033576A"/>
    <w:rsid w:val="0033658E"/>
    <w:rsid w:val="0033666E"/>
    <w:rsid w:val="00336682"/>
    <w:rsid w:val="00340186"/>
    <w:rsid w:val="00340459"/>
    <w:rsid w:val="003408DC"/>
    <w:rsid w:val="003418F0"/>
    <w:rsid w:val="003424EE"/>
    <w:rsid w:val="00342EC6"/>
    <w:rsid w:val="00342F42"/>
    <w:rsid w:val="003456DF"/>
    <w:rsid w:val="00346060"/>
    <w:rsid w:val="00347769"/>
    <w:rsid w:val="003478B8"/>
    <w:rsid w:val="00347C9B"/>
    <w:rsid w:val="00347CA6"/>
    <w:rsid w:val="00350764"/>
    <w:rsid w:val="00350937"/>
    <w:rsid w:val="00351F64"/>
    <w:rsid w:val="00352672"/>
    <w:rsid w:val="00352673"/>
    <w:rsid w:val="00352971"/>
    <w:rsid w:val="00352E2C"/>
    <w:rsid w:val="00352FBF"/>
    <w:rsid w:val="00353118"/>
    <w:rsid w:val="003553C1"/>
    <w:rsid w:val="00355667"/>
    <w:rsid w:val="00355E23"/>
    <w:rsid w:val="0035633D"/>
    <w:rsid w:val="003564D3"/>
    <w:rsid w:val="00357CAA"/>
    <w:rsid w:val="003601CA"/>
    <w:rsid w:val="003609AB"/>
    <w:rsid w:val="00360AD0"/>
    <w:rsid w:val="00360C2D"/>
    <w:rsid w:val="00361781"/>
    <w:rsid w:val="00362198"/>
    <w:rsid w:val="00362232"/>
    <w:rsid w:val="0036268D"/>
    <w:rsid w:val="00362BE2"/>
    <w:rsid w:val="00364A70"/>
    <w:rsid w:val="003656FF"/>
    <w:rsid w:val="00365900"/>
    <w:rsid w:val="00365D96"/>
    <w:rsid w:val="003665E5"/>
    <w:rsid w:val="00366944"/>
    <w:rsid w:val="00366C95"/>
    <w:rsid w:val="00367F26"/>
    <w:rsid w:val="00370703"/>
    <w:rsid w:val="003709E5"/>
    <w:rsid w:val="00371608"/>
    <w:rsid w:val="003716E1"/>
    <w:rsid w:val="003722A1"/>
    <w:rsid w:val="003723AB"/>
    <w:rsid w:val="003727F7"/>
    <w:rsid w:val="00372D86"/>
    <w:rsid w:val="00373CFD"/>
    <w:rsid w:val="00373EA8"/>
    <w:rsid w:val="00374D60"/>
    <w:rsid w:val="00374E32"/>
    <w:rsid w:val="00374FEC"/>
    <w:rsid w:val="003758C9"/>
    <w:rsid w:val="00375E03"/>
    <w:rsid w:val="003763C8"/>
    <w:rsid w:val="00376412"/>
    <w:rsid w:val="003765C1"/>
    <w:rsid w:val="00376A41"/>
    <w:rsid w:val="00376C11"/>
    <w:rsid w:val="00376DAC"/>
    <w:rsid w:val="00380153"/>
    <w:rsid w:val="00380E1B"/>
    <w:rsid w:val="00380E5B"/>
    <w:rsid w:val="00381000"/>
    <w:rsid w:val="00381679"/>
    <w:rsid w:val="00381B96"/>
    <w:rsid w:val="00382618"/>
    <w:rsid w:val="0038312D"/>
    <w:rsid w:val="00383D82"/>
    <w:rsid w:val="00384870"/>
    <w:rsid w:val="00384B3B"/>
    <w:rsid w:val="00385245"/>
    <w:rsid w:val="00385A50"/>
    <w:rsid w:val="00386075"/>
    <w:rsid w:val="00386785"/>
    <w:rsid w:val="003868B9"/>
    <w:rsid w:val="00387737"/>
    <w:rsid w:val="00387C90"/>
    <w:rsid w:val="00391230"/>
    <w:rsid w:val="0039169F"/>
    <w:rsid w:val="00391EE0"/>
    <w:rsid w:val="003929EE"/>
    <w:rsid w:val="00392CAA"/>
    <w:rsid w:val="0039335A"/>
    <w:rsid w:val="00394EBA"/>
    <w:rsid w:val="00395367"/>
    <w:rsid w:val="003958CC"/>
    <w:rsid w:val="00396463"/>
    <w:rsid w:val="00396945"/>
    <w:rsid w:val="00397B54"/>
    <w:rsid w:val="00397EEB"/>
    <w:rsid w:val="003A08F9"/>
    <w:rsid w:val="003A14A9"/>
    <w:rsid w:val="003A1E59"/>
    <w:rsid w:val="003A340E"/>
    <w:rsid w:val="003A3A83"/>
    <w:rsid w:val="003A3C87"/>
    <w:rsid w:val="003A3C9B"/>
    <w:rsid w:val="003A555B"/>
    <w:rsid w:val="003A6A6C"/>
    <w:rsid w:val="003A7F10"/>
    <w:rsid w:val="003B01B0"/>
    <w:rsid w:val="003B0710"/>
    <w:rsid w:val="003B14F7"/>
    <w:rsid w:val="003B1C78"/>
    <w:rsid w:val="003B253F"/>
    <w:rsid w:val="003B2C8A"/>
    <w:rsid w:val="003B3850"/>
    <w:rsid w:val="003B4EE4"/>
    <w:rsid w:val="003B510C"/>
    <w:rsid w:val="003B6D98"/>
    <w:rsid w:val="003B7AD7"/>
    <w:rsid w:val="003C0C6C"/>
    <w:rsid w:val="003C15AF"/>
    <w:rsid w:val="003C28C7"/>
    <w:rsid w:val="003C2D23"/>
    <w:rsid w:val="003C3940"/>
    <w:rsid w:val="003C3CED"/>
    <w:rsid w:val="003C4161"/>
    <w:rsid w:val="003C5327"/>
    <w:rsid w:val="003C5B2B"/>
    <w:rsid w:val="003C66CD"/>
    <w:rsid w:val="003C6861"/>
    <w:rsid w:val="003C6E67"/>
    <w:rsid w:val="003C7198"/>
    <w:rsid w:val="003C7390"/>
    <w:rsid w:val="003C7DC3"/>
    <w:rsid w:val="003D072C"/>
    <w:rsid w:val="003D1166"/>
    <w:rsid w:val="003D1205"/>
    <w:rsid w:val="003D1279"/>
    <w:rsid w:val="003D153B"/>
    <w:rsid w:val="003D1C12"/>
    <w:rsid w:val="003D1C94"/>
    <w:rsid w:val="003D2298"/>
    <w:rsid w:val="003D2F6A"/>
    <w:rsid w:val="003D31B4"/>
    <w:rsid w:val="003D3A1D"/>
    <w:rsid w:val="003D4105"/>
    <w:rsid w:val="003D5D38"/>
    <w:rsid w:val="003D71F3"/>
    <w:rsid w:val="003D7EA5"/>
    <w:rsid w:val="003E0D2A"/>
    <w:rsid w:val="003E0E12"/>
    <w:rsid w:val="003E134B"/>
    <w:rsid w:val="003E19B5"/>
    <w:rsid w:val="003E3347"/>
    <w:rsid w:val="003E3BDC"/>
    <w:rsid w:val="003E4B0A"/>
    <w:rsid w:val="003E4F4D"/>
    <w:rsid w:val="003E5900"/>
    <w:rsid w:val="003E599F"/>
    <w:rsid w:val="003E6239"/>
    <w:rsid w:val="003E7EE9"/>
    <w:rsid w:val="003F28A5"/>
    <w:rsid w:val="003F3826"/>
    <w:rsid w:val="003F3D12"/>
    <w:rsid w:val="003F4F3D"/>
    <w:rsid w:val="003F60E4"/>
    <w:rsid w:val="003F620F"/>
    <w:rsid w:val="003F650F"/>
    <w:rsid w:val="003F6879"/>
    <w:rsid w:val="003F6EBE"/>
    <w:rsid w:val="003F7687"/>
    <w:rsid w:val="003F7830"/>
    <w:rsid w:val="003F7DAB"/>
    <w:rsid w:val="0040012B"/>
    <w:rsid w:val="00400A4A"/>
    <w:rsid w:val="00401287"/>
    <w:rsid w:val="0040155B"/>
    <w:rsid w:val="00401827"/>
    <w:rsid w:val="00401F65"/>
    <w:rsid w:val="00402EBB"/>
    <w:rsid w:val="00403F09"/>
    <w:rsid w:val="004046B3"/>
    <w:rsid w:val="00405114"/>
    <w:rsid w:val="0040516F"/>
    <w:rsid w:val="004063F6"/>
    <w:rsid w:val="0040688B"/>
    <w:rsid w:val="00407C5B"/>
    <w:rsid w:val="00410257"/>
    <w:rsid w:val="00411081"/>
    <w:rsid w:val="0041143D"/>
    <w:rsid w:val="00411807"/>
    <w:rsid w:val="00412F79"/>
    <w:rsid w:val="00413559"/>
    <w:rsid w:val="00414321"/>
    <w:rsid w:val="00414FAD"/>
    <w:rsid w:val="0041540A"/>
    <w:rsid w:val="0041556E"/>
    <w:rsid w:val="00415A65"/>
    <w:rsid w:val="00415C0E"/>
    <w:rsid w:val="004163B8"/>
    <w:rsid w:val="00417AD2"/>
    <w:rsid w:val="0042150C"/>
    <w:rsid w:val="0042166C"/>
    <w:rsid w:val="004227B3"/>
    <w:rsid w:val="00422B8F"/>
    <w:rsid w:val="004233E2"/>
    <w:rsid w:val="00423E56"/>
    <w:rsid w:val="00425248"/>
    <w:rsid w:val="0042692D"/>
    <w:rsid w:val="0042697A"/>
    <w:rsid w:val="00426A9C"/>
    <w:rsid w:val="00426AD9"/>
    <w:rsid w:val="004277DE"/>
    <w:rsid w:val="00427A67"/>
    <w:rsid w:val="00427D72"/>
    <w:rsid w:val="00427F59"/>
    <w:rsid w:val="004301A4"/>
    <w:rsid w:val="0043109F"/>
    <w:rsid w:val="004313AB"/>
    <w:rsid w:val="00431570"/>
    <w:rsid w:val="00431695"/>
    <w:rsid w:val="004317F1"/>
    <w:rsid w:val="00431F64"/>
    <w:rsid w:val="0043232E"/>
    <w:rsid w:val="00432717"/>
    <w:rsid w:val="004327A2"/>
    <w:rsid w:val="00432D6E"/>
    <w:rsid w:val="004330C4"/>
    <w:rsid w:val="00433508"/>
    <w:rsid w:val="0043378A"/>
    <w:rsid w:val="00434EBC"/>
    <w:rsid w:val="0043579B"/>
    <w:rsid w:val="00435F10"/>
    <w:rsid w:val="00436227"/>
    <w:rsid w:val="004370C3"/>
    <w:rsid w:val="00437CC2"/>
    <w:rsid w:val="00437EFC"/>
    <w:rsid w:val="00441194"/>
    <w:rsid w:val="004413DD"/>
    <w:rsid w:val="004419F3"/>
    <w:rsid w:val="00441B8D"/>
    <w:rsid w:val="00441D81"/>
    <w:rsid w:val="004423C0"/>
    <w:rsid w:val="0044291F"/>
    <w:rsid w:val="00442B6F"/>
    <w:rsid w:val="004431F4"/>
    <w:rsid w:val="00443833"/>
    <w:rsid w:val="00443B39"/>
    <w:rsid w:val="00443EFB"/>
    <w:rsid w:val="004444A5"/>
    <w:rsid w:val="0044475A"/>
    <w:rsid w:val="00446457"/>
    <w:rsid w:val="00447386"/>
    <w:rsid w:val="004475FB"/>
    <w:rsid w:val="004504B4"/>
    <w:rsid w:val="00451117"/>
    <w:rsid w:val="004512F1"/>
    <w:rsid w:val="00451354"/>
    <w:rsid w:val="004515F9"/>
    <w:rsid w:val="004518E1"/>
    <w:rsid w:val="00451AF6"/>
    <w:rsid w:val="004524EE"/>
    <w:rsid w:val="00452859"/>
    <w:rsid w:val="00452DA2"/>
    <w:rsid w:val="004544B9"/>
    <w:rsid w:val="00455396"/>
    <w:rsid w:val="00455991"/>
    <w:rsid w:val="0045666A"/>
    <w:rsid w:val="00456E52"/>
    <w:rsid w:val="004601C4"/>
    <w:rsid w:val="0046028B"/>
    <w:rsid w:val="00462735"/>
    <w:rsid w:val="00462854"/>
    <w:rsid w:val="00463373"/>
    <w:rsid w:val="00463627"/>
    <w:rsid w:val="0046407F"/>
    <w:rsid w:val="00464176"/>
    <w:rsid w:val="00464B5E"/>
    <w:rsid w:val="004667BA"/>
    <w:rsid w:val="00466D20"/>
    <w:rsid w:val="00467870"/>
    <w:rsid w:val="004709F7"/>
    <w:rsid w:val="00470F9E"/>
    <w:rsid w:val="00472510"/>
    <w:rsid w:val="0047324F"/>
    <w:rsid w:val="004734F4"/>
    <w:rsid w:val="00473A67"/>
    <w:rsid w:val="00473F9C"/>
    <w:rsid w:val="004747AE"/>
    <w:rsid w:val="00474AFF"/>
    <w:rsid w:val="00475216"/>
    <w:rsid w:val="004753D5"/>
    <w:rsid w:val="004760DA"/>
    <w:rsid w:val="004765D1"/>
    <w:rsid w:val="00476AB6"/>
    <w:rsid w:val="00477870"/>
    <w:rsid w:val="004827AD"/>
    <w:rsid w:val="00482EEF"/>
    <w:rsid w:val="004834A5"/>
    <w:rsid w:val="00484749"/>
    <w:rsid w:val="00484BDA"/>
    <w:rsid w:val="00484DF7"/>
    <w:rsid w:val="00485552"/>
    <w:rsid w:val="00485629"/>
    <w:rsid w:val="00485B54"/>
    <w:rsid w:val="004864A5"/>
    <w:rsid w:val="00487248"/>
    <w:rsid w:val="004874C1"/>
    <w:rsid w:val="00487F9A"/>
    <w:rsid w:val="004904C8"/>
    <w:rsid w:val="00490C37"/>
    <w:rsid w:val="0049115B"/>
    <w:rsid w:val="004918DF"/>
    <w:rsid w:val="004922F0"/>
    <w:rsid w:val="004929C2"/>
    <w:rsid w:val="004934A0"/>
    <w:rsid w:val="00493EE2"/>
    <w:rsid w:val="00494666"/>
    <w:rsid w:val="00494898"/>
    <w:rsid w:val="004952C2"/>
    <w:rsid w:val="004957DF"/>
    <w:rsid w:val="0049592C"/>
    <w:rsid w:val="00495EEB"/>
    <w:rsid w:val="0049616C"/>
    <w:rsid w:val="004963B8"/>
    <w:rsid w:val="0049700B"/>
    <w:rsid w:val="00497435"/>
    <w:rsid w:val="0049756A"/>
    <w:rsid w:val="004A0232"/>
    <w:rsid w:val="004A0243"/>
    <w:rsid w:val="004A0831"/>
    <w:rsid w:val="004A08FF"/>
    <w:rsid w:val="004A0B37"/>
    <w:rsid w:val="004A2E68"/>
    <w:rsid w:val="004A3127"/>
    <w:rsid w:val="004A3A29"/>
    <w:rsid w:val="004A3A64"/>
    <w:rsid w:val="004A3FC3"/>
    <w:rsid w:val="004A47C1"/>
    <w:rsid w:val="004A4BFD"/>
    <w:rsid w:val="004A5C5B"/>
    <w:rsid w:val="004A653C"/>
    <w:rsid w:val="004A656D"/>
    <w:rsid w:val="004A6750"/>
    <w:rsid w:val="004A6A3C"/>
    <w:rsid w:val="004A6CC6"/>
    <w:rsid w:val="004A6E16"/>
    <w:rsid w:val="004A7E63"/>
    <w:rsid w:val="004A7EE5"/>
    <w:rsid w:val="004B00D4"/>
    <w:rsid w:val="004B076E"/>
    <w:rsid w:val="004B223D"/>
    <w:rsid w:val="004B23DD"/>
    <w:rsid w:val="004B2E6B"/>
    <w:rsid w:val="004B30FE"/>
    <w:rsid w:val="004B36D2"/>
    <w:rsid w:val="004B3BB1"/>
    <w:rsid w:val="004B4CF2"/>
    <w:rsid w:val="004B51A2"/>
    <w:rsid w:val="004B635E"/>
    <w:rsid w:val="004C01B2"/>
    <w:rsid w:val="004C1E5D"/>
    <w:rsid w:val="004C2345"/>
    <w:rsid w:val="004C26EA"/>
    <w:rsid w:val="004C354D"/>
    <w:rsid w:val="004C36B2"/>
    <w:rsid w:val="004C3E81"/>
    <w:rsid w:val="004C4449"/>
    <w:rsid w:val="004C48CD"/>
    <w:rsid w:val="004C4E88"/>
    <w:rsid w:val="004C5387"/>
    <w:rsid w:val="004C6675"/>
    <w:rsid w:val="004C709F"/>
    <w:rsid w:val="004C7BF0"/>
    <w:rsid w:val="004C7E97"/>
    <w:rsid w:val="004D039D"/>
    <w:rsid w:val="004D04DA"/>
    <w:rsid w:val="004D0C7F"/>
    <w:rsid w:val="004D118F"/>
    <w:rsid w:val="004D124D"/>
    <w:rsid w:val="004D1387"/>
    <w:rsid w:val="004D16CB"/>
    <w:rsid w:val="004D173B"/>
    <w:rsid w:val="004D27A9"/>
    <w:rsid w:val="004D2B05"/>
    <w:rsid w:val="004D2F62"/>
    <w:rsid w:val="004D3AC6"/>
    <w:rsid w:val="004D3D0C"/>
    <w:rsid w:val="004D3EC0"/>
    <w:rsid w:val="004D6170"/>
    <w:rsid w:val="004D61FB"/>
    <w:rsid w:val="004D6917"/>
    <w:rsid w:val="004D6983"/>
    <w:rsid w:val="004D75C4"/>
    <w:rsid w:val="004D763A"/>
    <w:rsid w:val="004E0B79"/>
    <w:rsid w:val="004E0F1E"/>
    <w:rsid w:val="004E0FC7"/>
    <w:rsid w:val="004E2CF1"/>
    <w:rsid w:val="004E3343"/>
    <w:rsid w:val="004E5793"/>
    <w:rsid w:val="004E57E9"/>
    <w:rsid w:val="004E5A9D"/>
    <w:rsid w:val="004E74F7"/>
    <w:rsid w:val="004E77DE"/>
    <w:rsid w:val="004F06BE"/>
    <w:rsid w:val="004F15CF"/>
    <w:rsid w:val="004F1732"/>
    <w:rsid w:val="004F1911"/>
    <w:rsid w:val="004F1C59"/>
    <w:rsid w:val="004F219E"/>
    <w:rsid w:val="004F3475"/>
    <w:rsid w:val="004F3CA5"/>
    <w:rsid w:val="004F5C1B"/>
    <w:rsid w:val="004F60BF"/>
    <w:rsid w:val="004F663D"/>
    <w:rsid w:val="004F685E"/>
    <w:rsid w:val="004F6FCF"/>
    <w:rsid w:val="004F74FD"/>
    <w:rsid w:val="004F75EF"/>
    <w:rsid w:val="00500023"/>
    <w:rsid w:val="005001E7"/>
    <w:rsid w:val="00500463"/>
    <w:rsid w:val="00501BFA"/>
    <w:rsid w:val="00501C9B"/>
    <w:rsid w:val="00501CC8"/>
    <w:rsid w:val="00503940"/>
    <w:rsid w:val="00504258"/>
    <w:rsid w:val="005045E9"/>
    <w:rsid w:val="00504B30"/>
    <w:rsid w:val="0050565F"/>
    <w:rsid w:val="005066E9"/>
    <w:rsid w:val="0050701F"/>
    <w:rsid w:val="00507D1F"/>
    <w:rsid w:val="00507DDD"/>
    <w:rsid w:val="005103AF"/>
    <w:rsid w:val="00510497"/>
    <w:rsid w:val="0051072F"/>
    <w:rsid w:val="00510DF9"/>
    <w:rsid w:val="00512201"/>
    <w:rsid w:val="005129A8"/>
    <w:rsid w:val="00512DDF"/>
    <w:rsid w:val="00513245"/>
    <w:rsid w:val="0051449E"/>
    <w:rsid w:val="00514556"/>
    <w:rsid w:val="00514D07"/>
    <w:rsid w:val="00515CB1"/>
    <w:rsid w:val="00516306"/>
    <w:rsid w:val="00516BC9"/>
    <w:rsid w:val="00516FEE"/>
    <w:rsid w:val="00517178"/>
    <w:rsid w:val="005173A7"/>
    <w:rsid w:val="00520513"/>
    <w:rsid w:val="005209F9"/>
    <w:rsid w:val="00520D40"/>
    <w:rsid w:val="00520EEF"/>
    <w:rsid w:val="0052227E"/>
    <w:rsid w:val="0052269E"/>
    <w:rsid w:val="00523B49"/>
    <w:rsid w:val="0052458A"/>
    <w:rsid w:val="005262F4"/>
    <w:rsid w:val="0052694D"/>
    <w:rsid w:val="005271C9"/>
    <w:rsid w:val="00527B53"/>
    <w:rsid w:val="00527BE7"/>
    <w:rsid w:val="005308C2"/>
    <w:rsid w:val="0053101B"/>
    <w:rsid w:val="005313C9"/>
    <w:rsid w:val="005313D3"/>
    <w:rsid w:val="005317C0"/>
    <w:rsid w:val="00531E15"/>
    <w:rsid w:val="00532169"/>
    <w:rsid w:val="0053227A"/>
    <w:rsid w:val="00532702"/>
    <w:rsid w:val="005337F2"/>
    <w:rsid w:val="00533893"/>
    <w:rsid w:val="0053397B"/>
    <w:rsid w:val="0053418D"/>
    <w:rsid w:val="00534281"/>
    <w:rsid w:val="005355AA"/>
    <w:rsid w:val="0053620C"/>
    <w:rsid w:val="005363AA"/>
    <w:rsid w:val="00537589"/>
    <w:rsid w:val="005377C4"/>
    <w:rsid w:val="0054067A"/>
    <w:rsid w:val="005407BE"/>
    <w:rsid w:val="00540C72"/>
    <w:rsid w:val="00541C9B"/>
    <w:rsid w:val="00541CE7"/>
    <w:rsid w:val="00543105"/>
    <w:rsid w:val="005435CA"/>
    <w:rsid w:val="00543930"/>
    <w:rsid w:val="00543CE3"/>
    <w:rsid w:val="0054461F"/>
    <w:rsid w:val="005448E1"/>
    <w:rsid w:val="005449B5"/>
    <w:rsid w:val="00544B4D"/>
    <w:rsid w:val="005468BB"/>
    <w:rsid w:val="00546A90"/>
    <w:rsid w:val="00546D0A"/>
    <w:rsid w:val="00546E20"/>
    <w:rsid w:val="00547DDA"/>
    <w:rsid w:val="0055149D"/>
    <w:rsid w:val="00551F1B"/>
    <w:rsid w:val="005520F2"/>
    <w:rsid w:val="0055366B"/>
    <w:rsid w:val="00553C33"/>
    <w:rsid w:val="00555149"/>
    <w:rsid w:val="00555238"/>
    <w:rsid w:val="00556797"/>
    <w:rsid w:val="00557AA7"/>
    <w:rsid w:val="0056009F"/>
    <w:rsid w:val="00560548"/>
    <w:rsid w:val="00560565"/>
    <w:rsid w:val="0056082A"/>
    <w:rsid w:val="0056096F"/>
    <w:rsid w:val="00560C81"/>
    <w:rsid w:val="0056129F"/>
    <w:rsid w:val="00561529"/>
    <w:rsid w:val="00563469"/>
    <w:rsid w:val="0056376F"/>
    <w:rsid w:val="0056378C"/>
    <w:rsid w:val="00563D9B"/>
    <w:rsid w:val="005642AA"/>
    <w:rsid w:val="005656F9"/>
    <w:rsid w:val="005672E8"/>
    <w:rsid w:val="00570900"/>
    <w:rsid w:val="00570C52"/>
    <w:rsid w:val="00570FF4"/>
    <w:rsid w:val="0057229A"/>
    <w:rsid w:val="0057235C"/>
    <w:rsid w:val="00572C0E"/>
    <w:rsid w:val="00573449"/>
    <w:rsid w:val="00573DF4"/>
    <w:rsid w:val="0057451F"/>
    <w:rsid w:val="00574F4C"/>
    <w:rsid w:val="0057500B"/>
    <w:rsid w:val="00575067"/>
    <w:rsid w:val="00576353"/>
    <w:rsid w:val="0057667E"/>
    <w:rsid w:val="0057686B"/>
    <w:rsid w:val="005774F6"/>
    <w:rsid w:val="00577B2C"/>
    <w:rsid w:val="00577BF9"/>
    <w:rsid w:val="005810C0"/>
    <w:rsid w:val="00581831"/>
    <w:rsid w:val="00581A3D"/>
    <w:rsid w:val="00581ABF"/>
    <w:rsid w:val="00582F6C"/>
    <w:rsid w:val="005830C9"/>
    <w:rsid w:val="00583FE9"/>
    <w:rsid w:val="00586B98"/>
    <w:rsid w:val="00586FE5"/>
    <w:rsid w:val="00587281"/>
    <w:rsid w:val="00591134"/>
    <w:rsid w:val="005914F8"/>
    <w:rsid w:val="0059243F"/>
    <w:rsid w:val="005935C2"/>
    <w:rsid w:val="00593ABC"/>
    <w:rsid w:val="00594849"/>
    <w:rsid w:val="0059513D"/>
    <w:rsid w:val="00596C0C"/>
    <w:rsid w:val="00597FDC"/>
    <w:rsid w:val="005A00CE"/>
    <w:rsid w:val="005A05EC"/>
    <w:rsid w:val="005A0F59"/>
    <w:rsid w:val="005A130B"/>
    <w:rsid w:val="005A1BD0"/>
    <w:rsid w:val="005A2A7B"/>
    <w:rsid w:val="005A30BB"/>
    <w:rsid w:val="005A3F47"/>
    <w:rsid w:val="005A40A8"/>
    <w:rsid w:val="005A4832"/>
    <w:rsid w:val="005A4A1A"/>
    <w:rsid w:val="005A4EB6"/>
    <w:rsid w:val="005B035D"/>
    <w:rsid w:val="005B0370"/>
    <w:rsid w:val="005B080F"/>
    <w:rsid w:val="005B093E"/>
    <w:rsid w:val="005B09D1"/>
    <w:rsid w:val="005B16F6"/>
    <w:rsid w:val="005B1B18"/>
    <w:rsid w:val="005B1BCE"/>
    <w:rsid w:val="005B236B"/>
    <w:rsid w:val="005B23B0"/>
    <w:rsid w:val="005B268B"/>
    <w:rsid w:val="005B2D1E"/>
    <w:rsid w:val="005B2E3D"/>
    <w:rsid w:val="005B387C"/>
    <w:rsid w:val="005B4BA1"/>
    <w:rsid w:val="005B52B6"/>
    <w:rsid w:val="005B5310"/>
    <w:rsid w:val="005B6150"/>
    <w:rsid w:val="005B6589"/>
    <w:rsid w:val="005B663A"/>
    <w:rsid w:val="005C0261"/>
    <w:rsid w:val="005C065E"/>
    <w:rsid w:val="005C0B83"/>
    <w:rsid w:val="005C2032"/>
    <w:rsid w:val="005C21CE"/>
    <w:rsid w:val="005C2B45"/>
    <w:rsid w:val="005C2D05"/>
    <w:rsid w:val="005C3200"/>
    <w:rsid w:val="005C490D"/>
    <w:rsid w:val="005C664F"/>
    <w:rsid w:val="005C7460"/>
    <w:rsid w:val="005C76CD"/>
    <w:rsid w:val="005D02D0"/>
    <w:rsid w:val="005D03D1"/>
    <w:rsid w:val="005D0E75"/>
    <w:rsid w:val="005D147A"/>
    <w:rsid w:val="005D29BF"/>
    <w:rsid w:val="005D360C"/>
    <w:rsid w:val="005D3C6E"/>
    <w:rsid w:val="005D4AD2"/>
    <w:rsid w:val="005D50EA"/>
    <w:rsid w:val="005D5810"/>
    <w:rsid w:val="005D65D1"/>
    <w:rsid w:val="005D724C"/>
    <w:rsid w:val="005D7D00"/>
    <w:rsid w:val="005E0723"/>
    <w:rsid w:val="005E0A72"/>
    <w:rsid w:val="005E0C50"/>
    <w:rsid w:val="005E0C69"/>
    <w:rsid w:val="005E17CB"/>
    <w:rsid w:val="005E1F35"/>
    <w:rsid w:val="005E2862"/>
    <w:rsid w:val="005E2D64"/>
    <w:rsid w:val="005E3FA3"/>
    <w:rsid w:val="005E41E8"/>
    <w:rsid w:val="005E4E07"/>
    <w:rsid w:val="005E51CB"/>
    <w:rsid w:val="005E5E59"/>
    <w:rsid w:val="005E7346"/>
    <w:rsid w:val="005F1D03"/>
    <w:rsid w:val="005F1DAA"/>
    <w:rsid w:val="005F1E64"/>
    <w:rsid w:val="005F1FDE"/>
    <w:rsid w:val="005F3EB7"/>
    <w:rsid w:val="005F4F7E"/>
    <w:rsid w:val="005F4FF1"/>
    <w:rsid w:val="005F5B0C"/>
    <w:rsid w:val="005F6721"/>
    <w:rsid w:val="005F6B5E"/>
    <w:rsid w:val="005F6CFC"/>
    <w:rsid w:val="005F6D02"/>
    <w:rsid w:val="005F7586"/>
    <w:rsid w:val="005F7682"/>
    <w:rsid w:val="005F7AC1"/>
    <w:rsid w:val="0060091E"/>
    <w:rsid w:val="00600E0C"/>
    <w:rsid w:val="00600F2E"/>
    <w:rsid w:val="00601199"/>
    <w:rsid w:val="006011FD"/>
    <w:rsid w:val="0060206A"/>
    <w:rsid w:val="00602089"/>
    <w:rsid w:val="006026FB"/>
    <w:rsid w:val="00603B01"/>
    <w:rsid w:val="00603B43"/>
    <w:rsid w:val="00603DF5"/>
    <w:rsid w:val="006045C9"/>
    <w:rsid w:val="00604EE4"/>
    <w:rsid w:val="006060D7"/>
    <w:rsid w:val="00606231"/>
    <w:rsid w:val="0060739F"/>
    <w:rsid w:val="00607A1F"/>
    <w:rsid w:val="00607EE2"/>
    <w:rsid w:val="00610689"/>
    <w:rsid w:val="006107F1"/>
    <w:rsid w:val="00610C80"/>
    <w:rsid w:val="006115D1"/>
    <w:rsid w:val="00611AC7"/>
    <w:rsid w:val="00612017"/>
    <w:rsid w:val="006120D3"/>
    <w:rsid w:val="006123A7"/>
    <w:rsid w:val="006127D1"/>
    <w:rsid w:val="0061313C"/>
    <w:rsid w:val="00613661"/>
    <w:rsid w:val="0061485A"/>
    <w:rsid w:val="00614A4C"/>
    <w:rsid w:val="00614A4E"/>
    <w:rsid w:val="0061586E"/>
    <w:rsid w:val="006162F6"/>
    <w:rsid w:val="00616663"/>
    <w:rsid w:val="006168B9"/>
    <w:rsid w:val="00616DF5"/>
    <w:rsid w:val="00620515"/>
    <w:rsid w:val="00620C5F"/>
    <w:rsid w:val="006216B8"/>
    <w:rsid w:val="0062172B"/>
    <w:rsid w:val="006217A1"/>
    <w:rsid w:val="0062235E"/>
    <w:rsid w:val="00623029"/>
    <w:rsid w:val="006230BD"/>
    <w:rsid w:val="0062380A"/>
    <w:rsid w:val="00623EC3"/>
    <w:rsid w:val="006241F6"/>
    <w:rsid w:val="0062657D"/>
    <w:rsid w:val="00626E20"/>
    <w:rsid w:val="00627541"/>
    <w:rsid w:val="00627754"/>
    <w:rsid w:val="006279C9"/>
    <w:rsid w:val="00627AA4"/>
    <w:rsid w:val="00630F0F"/>
    <w:rsid w:val="0063105F"/>
    <w:rsid w:val="00631EC9"/>
    <w:rsid w:val="0063220B"/>
    <w:rsid w:val="00632291"/>
    <w:rsid w:val="00632D4C"/>
    <w:rsid w:val="00632E7B"/>
    <w:rsid w:val="006336EE"/>
    <w:rsid w:val="0063396C"/>
    <w:rsid w:val="00633AF5"/>
    <w:rsid w:val="00634570"/>
    <w:rsid w:val="00634765"/>
    <w:rsid w:val="00634E94"/>
    <w:rsid w:val="00636672"/>
    <w:rsid w:val="00637AA6"/>
    <w:rsid w:val="00637DD5"/>
    <w:rsid w:val="006413D9"/>
    <w:rsid w:val="006422A1"/>
    <w:rsid w:val="00642528"/>
    <w:rsid w:val="00642EF9"/>
    <w:rsid w:val="00644761"/>
    <w:rsid w:val="00644BC7"/>
    <w:rsid w:val="006476DD"/>
    <w:rsid w:val="00647F61"/>
    <w:rsid w:val="00650715"/>
    <w:rsid w:val="00650E09"/>
    <w:rsid w:val="006513AD"/>
    <w:rsid w:val="0065174E"/>
    <w:rsid w:val="00651B2A"/>
    <w:rsid w:val="00652A19"/>
    <w:rsid w:val="00652CB7"/>
    <w:rsid w:val="00652F71"/>
    <w:rsid w:val="00654440"/>
    <w:rsid w:val="006552A2"/>
    <w:rsid w:val="00655815"/>
    <w:rsid w:val="006565CB"/>
    <w:rsid w:val="00656E6F"/>
    <w:rsid w:val="00657288"/>
    <w:rsid w:val="006574C4"/>
    <w:rsid w:val="00657635"/>
    <w:rsid w:val="006607C0"/>
    <w:rsid w:val="00662A08"/>
    <w:rsid w:val="00663AA6"/>
    <w:rsid w:val="006647B2"/>
    <w:rsid w:val="00664DBD"/>
    <w:rsid w:val="00664E9F"/>
    <w:rsid w:val="00665AE4"/>
    <w:rsid w:val="00666130"/>
    <w:rsid w:val="00666B23"/>
    <w:rsid w:val="006672CA"/>
    <w:rsid w:val="0067088D"/>
    <w:rsid w:val="006717A4"/>
    <w:rsid w:val="00672747"/>
    <w:rsid w:val="00672B53"/>
    <w:rsid w:val="00673734"/>
    <w:rsid w:val="00673CBD"/>
    <w:rsid w:val="00673E73"/>
    <w:rsid w:val="00673FD1"/>
    <w:rsid w:val="0067405C"/>
    <w:rsid w:val="00674847"/>
    <w:rsid w:val="00674EF0"/>
    <w:rsid w:val="006752DD"/>
    <w:rsid w:val="00675383"/>
    <w:rsid w:val="00677A4F"/>
    <w:rsid w:val="00677DAC"/>
    <w:rsid w:val="00680CF3"/>
    <w:rsid w:val="00681456"/>
    <w:rsid w:val="00681FA1"/>
    <w:rsid w:val="006833C3"/>
    <w:rsid w:val="006834C9"/>
    <w:rsid w:val="00683D65"/>
    <w:rsid w:val="006842D5"/>
    <w:rsid w:val="006856E7"/>
    <w:rsid w:val="00685C68"/>
    <w:rsid w:val="006863A6"/>
    <w:rsid w:val="00691392"/>
    <w:rsid w:val="006914E9"/>
    <w:rsid w:val="006920ED"/>
    <w:rsid w:val="006927E9"/>
    <w:rsid w:val="00694C32"/>
    <w:rsid w:val="0069555E"/>
    <w:rsid w:val="0069578C"/>
    <w:rsid w:val="00695CC2"/>
    <w:rsid w:val="00696D81"/>
    <w:rsid w:val="00696DE7"/>
    <w:rsid w:val="0069703E"/>
    <w:rsid w:val="0069711B"/>
    <w:rsid w:val="00697362"/>
    <w:rsid w:val="006975F4"/>
    <w:rsid w:val="006A0176"/>
    <w:rsid w:val="006A04C3"/>
    <w:rsid w:val="006A0523"/>
    <w:rsid w:val="006A054C"/>
    <w:rsid w:val="006A07A6"/>
    <w:rsid w:val="006A12CA"/>
    <w:rsid w:val="006A1FB5"/>
    <w:rsid w:val="006A27E4"/>
    <w:rsid w:val="006A2A94"/>
    <w:rsid w:val="006A2FC1"/>
    <w:rsid w:val="006A4BD5"/>
    <w:rsid w:val="006A7025"/>
    <w:rsid w:val="006B073F"/>
    <w:rsid w:val="006B1006"/>
    <w:rsid w:val="006B1350"/>
    <w:rsid w:val="006B1479"/>
    <w:rsid w:val="006B14A6"/>
    <w:rsid w:val="006B1801"/>
    <w:rsid w:val="006B1867"/>
    <w:rsid w:val="006B22A3"/>
    <w:rsid w:val="006B39CD"/>
    <w:rsid w:val="006B3F5D"/>
    <w:rsid w:val="006B40A3"/>
    <w:rsid w:val="006B4346"/>
    <w:rsid w:val="006B45D2"/>
    <w:rsid w:val="006B4945"/>
    <w:rsid w:val="006B49A3"/>
    <w:rsid w:val="006B4AC4"/>
    <w:rsid w:val="006B5641"/>
    <w:rsid w:val="006B6930"/>
    <w:rsid w:val="006B7623"/>
    <w:rsid w:val="006C0104"/>
    <w:rsid w:val="006C0D79"/>
    <w:rsid w:val="006C2895"/>
    <w:rsid w:val="006C2D0A"/>
    <w:rsid w:val="006C39D1"/>
    <w:rsid w:val="006C3BB7"/>
    <w:rsid w:val="006C4387"/>
    <w:rsid w:val="006C4914"/>
    <w:rsid w:val="006C4C70"/>
    <w:rsid w:val="006C5063"/>
    <w:rsid w:val="006C627F"/>
    <w:rsid w:val="006D0099"/>
    <w:rsid w:val="006D08F2"/>
    <w:rsid w:val="006D0E13"/>
    <w:rsid w:val="006D0F49"/>
    <w:rsid w:val="006D157C"/>
    <w:rsid w:val="006D1AEE"/>
    <w:rsid w:val="006D1CA8"/>
    <w:rsid w:val="006D2B4F"/>
    <w:rsid w:val="006D2D5C"/>
    <w:rsid w:val="006D2FCF"/>
    <w:rsid w:val="006D3239"/>
    <w:rsid w:val="006D32D3"/>
    <w:rsid w:val="006D44ED"/>
    <w:rsid w:val="006D5A2A"/>
    <w:rsid w:val="006D5FEE"/>
    <w:rsid w:val="006D604D"/>
    <w:rsid w:val="006D743C"/>
    <w:rsid w:val="006E01ED"/>
    <w:rsid w:val="006E0B7E"/>
    <w:rsid w:val="006E0B98"/>
    <w:rsid w:val="006E17C4"/>
    <w:rsid w:val="006E3634"/>
    <w:rsid w:val="006E3C9F"/>
    <w:rsid w:val="006E4806"/>
    <w:rsid w:val="006E4EA7"/>
    <w:rsid w:val="006E5542"/>
    <w:rsid w:val="006E5FB6"/>
    <w:rsid w:val="006E650C"/>
    <w:rsid w:val="006E6653"/>
    <w:rsid w:val="006E6BA4"/>
    <w:rsid w:val="006E75A8"/>
    <w:rsid w:val="006E764E"/>
    <w:rsid w:val="006F1680"/>
    <w:rsid w:val="006F1813"/>
    <w:rsid w:val="006F2A21"/>
    <w:rsid w:val="006F3C4E"/>
    <w:rsid w:val="006F59BC"/>
    <w:rsid w:val="006F60EE"/>
    <w:rsid w:val="006F6D81"/>
    <w:rsid w:val="006F6F08"/>
    <w:rsid w:val="006F7C05"/>
    <w:rsid w:val="006F7E03"/>
    <w:rsid w:val="006F7E4E"/>
    <w:rsid w:val="00700574"/>
    <w:rsid w:val="00700CF6"/>
    <w:rsid w:val="00700E14"/>
    <w:rsid w:val="00701055"/>
    <w:rsid w:val="00701F7D"/>
    <w:rsid w:val="007022E7"/>
    <w:rsid w:val="0070336F"/>
    <w:rsid w:val="00703384"/>
    <w:rsid w:val="00703816"/>
    <w:rsid w:val="007039C1"/>
    <w:rsid w:val="00703DB6"/>
    <w:rsid w:val="0070519F"/>
    <w:rsid w:val="007054BA"/>
    <w:rsid w:val="0070617B"/>
    <w:rsid w:val="00707932"/>
    <w:rsid w:val="00711853"/>
    <w:rsid w:val="00711B03"/>
    <w:rsid w:val="00711C38"/>
    <w:rsid w:val="007121A9"/>
    <w:rsid w:val="00712B26"/>
    <w:rsid w:val="00713167"/>
    <w:rsid w:val="00713804"/>
    <w:rsid w:val="00714E9E"/>
    <w:rsid w:val="007158FF"/>
    <w:rsid w:val="00715D7B"/>
    <w:rsid w:val="00716C75"/>
    <w:rsid w:val="0071751D"/>
    <w:rsid w:val="00717C36"/>
    <w:rsid w:val="0072001F"/>
    <w:rsid w:val="007200D0"/>
    <w:rsid w:val="007206B7"/>
    <w:rsid w:val="007210AD"/>
    <w:rsid w:val="00721495"/>
    <w:rsid w:val="00722EC3"/>
    <w:rsid w:val="007237CA"/>
    <w:rsid w:val="00724B0D"/>
    <w:rsid w:val="00726020"/>
    <w:rsid w:val="0072624B"/>
    <w:rsid w:val="007262FE"/>
    <w:rsid w:val="007273FC"/>
    <w:rsid w:val="00727CD3"/>
    <w:rsid w:val="00730750"/>
    <w:rsid w:val="00731335"/>
    <w:rsid w:val="00731C3F"/>
    <w:rsid w:val="007322A5"/>
    <w:rsid w:val="00732712"/>
    <w:rsid w:val="00732A8A"/>
    <w:rsid w:val="00732C8A"/>
    <w:rsid w:val="007334E7"/>
    <w:rsid w:val="007343EC"/>
    <w:rsid w:val="00734F76"/>
    <w:rsid w:val="00735219"/>
    <w:rsid w:val="00735ADB"/>
    <w:rsid w:val="00736130"/>
    <w:rsid w:val="00737C98"/>
    <w:rsid w:val="00737ED9"/>
    <w:rsid w:val="0074060A"/>
    <w:rsid w:val="00741EEF"/>
    <w:rsid w:val="00742915"/>
    <w:rsid w:val="007438EE"/>
    <w:rsid w:val="00744D38"/>
    <w:rsid w:val="00745946"/>
    <w:rsid w:val="00745B10"/>
    <w:rsid w:val="00746837"/>
    <w:rsid w:val="007468B0"/>
    <w:rsid w:val="0074766C"/>
    <w:rsid w:val="007500D3"/>
    <w:rsid w:val="00750330"/>
    <w:rsid w:val="00751CA7"/>
    <w:rsid w:val="00752F20"/>
    <w:rsid w:val="007534E8"/>
    <w:rsid w:val="007540FC"/>
    <w:rsid w:val="0075467B"/>
    <w:rsid w:val="00754C40"/>
    <w:rsid w:val="00756163"/>
    <w:rsid w:val="00756A02"/>
    <w:rsid w:val="00756C0F"/>
    <w:rsid w:val="00756CAF"/>
    <w:rsid w:val="00757571"/>
    <w:rsid w:val="00761D5A"/>
    <w:rsid w:val="00763B57"/>
    <w:rsid w:val="007641E7"/>
    <w:rsid w:val="00764580"/>
    <w:rsid w:val="0076504A"/>
    <w:rsid w:val="007653FE"/>
    <w:rsid w:val="00767232"/>
    <w:rsid w:val="007678FF"/>
    <w:rsid w:val="007707D0"/>
    <w:rsid w:val="00770FF8"/>
    <w:rsid w:val="007711A6"/>
    <w:rsid w:val="00771679"/>
    <w:rsid w:val="007721D7"/>
    <w:rsid w:val="0077225F"/>
    <w:rsid w:val="007722B6"/>
    <w:rsid w:val="00772982"/>
    <w:rsid w:val="00772B99"/>
    <w:rsid w:val="007745ED"/>
    <w:rsid w:val="0077607C"/>
    <w:rsid w:val="007769F4"/>
    <w:rsid w:val="007774C7"/>
    <w:rsid w:val="00777FB6"/>
    <w:rsid w:val="007802C1"/>
    <w:rsid w:val="00782C5E"/>
    <w:rsid w:val="007831EB"/>
    <w:rsid w:val="00783554"/>
    <w:rsid w:val="00784135"/>
    <w:rsid w:val="007843FE"/>
    <w:rsid w:val="00785E97"/>
    <w:rsid w:val="0078769E"/>
    <w:rsid w:val="00790853"/>
    <w:rsid w:val="00790898"/>
    <w:rsid w:val="00790B20"/>
    <w:rsid w:val="00791464"/>
    <w:rsid w:val="00791779"/>
    <w:rsid w:val="00792C19"/>
    <w:rsid w:val="00793B66"/>
    <w:rsid w:val="00794217"/>
    <w:rsid w:val="007947CC"/>
    <w:rsid w:val="00794A9D"/>
    <w:rsid w:val="00795399"/>
    <w:rsid w:val="007957F3"/>
    <w:rsid w:val="00795B08"/>
    <w:rsid w:val="00795F17"/>
    <w:rsid w:val="007964A7"/>
    <w:rsid w:val="0079672A"/>
    <w:rsid w:val="00796830"/>
    <w:rsid w:val="00796A86"/>
    <w:rsid w:val="00796FCE"/>
    <w:rsid w:val="007970C9"/>
    <w:rsid w:val="007974D6"/>
    <w:rsid w:val="00797FA5"/>
    <w:rsid w:val="007A0028"/>
    <w:rsid w:val="007A1269"/>
    <w:rsid w:val="007A16DE"/>
    <w:rsid w:val="007A18AC"/>
    <w:rsid w:val="007A1A3D"/>
    <w:rsid w:val="007A25BA"/>
    <w:rsid w:val="007A28DF"/>
    <w:rsid w:val="007A340B"/>
    <w:rsid w:val="007A4616"/>
    <w:rsid w:val="007A4BFC"/>
    <w:rsid w:val="007A53E3"/>
    <w:rsid w:val="007A572A"/>
    <w:rsid w:val="007A577C"/>
    <w:rsid w:val="007A5790"/>
    <w:rsid w:val="007A59CF"/>
    <w:rsid w:val="007A66CB"/>
    <w:rsid w:val="007A69C1"/>
    <w:rsid w:val="007A70E1"/>
    <w:rsid w:val="007A7173"/>
    <w:rsid w:val="007B0697"/>
    <w:rsid w:val="007B073B"/>
    <w:rsid w:val="007B09C0"/>
    <w:rsid w:val="007B141C"/>
    <w:rsid w:val="007B1A2C"/>
    <w:rsid w:val="007B2CA7"/>
    <w:rsid w:val="007B35C5"/>
    <w:rsid w:val="007B3E1F"/>
    <w:rsid w:val="007B47D3"/>
    <w:rsid w:val="007B5645"/>
    <w:rsid w:val="007B59A5"/>
    <w:rsid w:val="007B5F03"/>
    <w:rsid w:val="007B674A"/>
    <w:rsid w:val="007B6BAF"/>
    <w:rsid w:val="007C01E7"/>
    <w:rsid w:val="007C09E1"/>
    <w:rsid w:val="007C0D55"/>
    <w:rsid w:val="007C187B"/>
    <w:rsid w:val="007C276C"/>
    <w:rsid w:val="007C2E44"/>
    <w:rsid w:val="007C31B9"/>
    <w:rsid w:val="007C34E9"/>
    <w:rsid w:val="007C3FA7"/>
    <w:rsid w:val="007C40BA"/>
    <w:rsid w:val="007C447D"/>
    <w:rsid w:val="007C4720"/>
    <w:rsid w:val="007C47DE"/>
    <w:rsid w:val="007C49C5"/>
    <w:rsid w:val="007C5198"/>
    <w:rsid w:val="007C548F"/>
    <w:rsid w:val="007C5EB0"/>
    <w:rsid w:val="007C7DB3"/>
    <w:rsid w:val="007C7F9A"/>
    <w:rsid w:val="007D1191"/>
    <w:rsid w:val="007D209A"/>
    <w:rsid w:val="007D21EC"/>
    <w:rsid w:val="007D258A"/>
    <w:rsid w:val="007D259D"/>
    <w:rsid w:val="007D2D2B"/>
    <w:rsid w:val="007D2E98"/>
    <w:rsid w:val="007D33DA"/>
    <w:rsid w:val="007D435E"/>
    <w:rsid w:val="007D4C37"/>
    <w:rsid w:val="007D591F"/>
    <w:rsid w:val="007D5A3C"/>
    <w:rsid w:val="007D5B3E"/>
    <w:rsid w:val="007D5D53"/>
    <w:rsid w:val="007D6395"/>
    <w:rsid w:val="007D66EB"/>
    <w:rsid w:val="007E0DE1"/>
    <w:rsid w:val="007E187B"/>
    <w:rsid w:val="007E2122"/>
    <w:rsid w:val="007E2EDA"/>
    <w:rsid w:val="007E63BD"/>
    <w:rsid w:val="007E6F65"/>
    <w:rsid w:val="007E73FD"/>
    <w:rsid w:val="007F0170"/>
    <w:rsid w:val="007F0267"/>
    <w:rsid w:val="007F0A2C"/>
    <w:rsid w:val="007F0F0B"/>
    <w:rsid w:val="007F1EC6"/>
    <w:rsid w:val="007F2D4A"/>
    <w:rsid w:val="007F2EED"/>
    <w:rsid w:val="007F4A87"/>
    <w:rsid w:val="007F62D2"/>
    <w:rsid w:val="007F6696"/>
    <w:rsid w:val="007F758C"/>
    <w:rsid w:val="007F7A8A"/>
    <w:rsid w:val="0080028A"/>
    <w:rsid w:val="00800C62"/>
    <w:rsid w:val="008011B2"/>
    <w:rsid w:val="008025B9"/>
    <w:rsid w:val="008028E1"/>
    <w:rsid w:val="00802BB3"/>
    <w:rsid w:val="00802DDF"/>
    <w:rsid w:val="0080311F"/>
    <w:rsid w:val="00803193"/>
    <w:rsid w:val="00803C59"/>
    <w:rsid w:val="00803D2E"/>
    <w:rsid w:val="00804D15"/>
    <w:rsid w:val="008056F2"/>
    <w:rsid w:val="00807D84"/>
    <w:rsid w:val="00807F29"/>
    <w:rsid w:val="008100BB"/>
    <w:rsid w:val="0081059A"/>
    <w:rsid w:val="00811B66"/>
    <w:rsid w:val="00812F04"/>
    <w:rsid w:val="0081395C"/>
    <w:rsid w:val="008146A2"/>
    <w:rsid w:val="00815E68"/>
    <w:rsid w:val="0081672F"/>
    <w:rsid w:val="00816B23"/>
    <w:rsid w:val="008172E1"/>
    <w:rsid w:val="00817913"/>
    <w:rsid w:val="008208D3"/>
    <w:rsid w:val="0082122E"/>
    <w:rsid w:val="0082314F"/>
    <w:rsid w:val="00823943"/>
    <w:rsid w:val="00823975"/>
    <w:rsid w:val="00823D68"/>
    <w:rsid w:val="00823E4D"/>
    <w:rsid w:val="0082401B"/>
    <w:rsid w:val="0082500B"/>
    <w:rsid w:val="0082512D"/>
    <w:rsid w:val="00825D6D"/>
    <w:rsid w:val="0082608C"/>
    <w:rsid w:val="00826772"/>
    <w:rsid w:val="00826C1A"/>
    <w:rsid w:val="00826E29"/>
    <w:rsid w:val="00827E1B"/>
    <w:rsid w:val="008306C1"/>
    <w:rsid w:val="008306FD"/>
    <w:rsid w:val="00830AE6"/>
    <w:rsid w:val="00830E28"/>
    <w:rsid w:val="00830ED9"/>
    <w:rsid w:val="008313C1"/>
    <w:rsid w:val="00831945"/>
    <w:rsid w:val="00831AB1"/>
    <w:rsid w:val="00831DF6"/>
    <w:rsid w:val="00832162"/>
    <w:rsid w:val="008323F1"/>
    <w:rsid w:val="00833E26"/>
    <w:rsid w:val="008355AE"/>
    <w:rsid w:val="00835750"/>
    <w:rsid w:val="00835B5D"/>
    <w:rsid w:val="008362DC"/>
    <w:rsid w:val="0083751A"/>
    <w:rsid w:val="008375B5"/>
    <w:rsid w:val="00840605"/>
    <w:rsid w:val="008408B4"/>
    <w:rsid w:val="008412ED"/>
    <w:rsid w:val="0084194F"/>
    <w:rsid w:val="00841B2C"/>
    <w:rsid w:val="008427E9"/>
    <w:rsid w:val="00842E0C"/>
    <w:rsid w:val="00844718"/>
    <w:rsid w:val="00846AA8"/>
    <w:rsid w:val="00846CEC"/>
    <w:rsid w:val="00846FF5"/>
    <w:rsid w:val="008473F6"/>
    <w:rsid w:val="0084741C"/>
    <w:rsid w:val="008474C7"/>
    <w:rsid w:val="008506A9"/>
    <w:rsid w:val="00850C77"/>
    <w:rsid w:val="00851302"/>
    <w:rsid w:val="008513D8"/>
    <w:rsid w:val="008521A5"/>
    <w:rsid w:val="0085304D"/>
    <w:rsid w:val="00853333"/>
    <w:rsid w:val="008534F9"/>
    <w:rsid w:val="00856F50"/>
    <w:rsid w:val="008606A1"/>
    <w:rsid w:val="00860AE8"/>
    <w:rsid w:val="00860CF8"/>
    <w:rsid w:val="008628C3"/>
    <w:rsid w:val="008638DF"/>
    <w:rsid w:val="00864390"/>
    <w:rsid w:val="00864B24"/>
    <w:rsid w:val="0086503D"/>
    <w:rsid w:val="00866092"/>
    <w:rsid w:val="00867078"/>
    <w:rsid w:val="00867171"/>
    <w:rsid w:val="0087082B"/>
    <w:rsid w:val="0087141D"/>
    <w:rsid w:val="008725E2"/>
    <w:rsid w:val="008727A4"/>
    <w:rsid w:val="00872C03"/>
    <w:rsid w:val="008749A5"/>
    <w:rsid w:val="008775D0"/>
    <w:rsid w:val="00880217"/>
    <w:rsid w:val="00881848"/>
    <w:rsid w:val="00884C76"/>
    <w:rsid w:val="0088588C"/>
    <w:rsid w:val="00885D50"/>
    <w:rsid w:val="00886175"/>
    <w:rsid w:val="00886F23"/>
    <w:rsid w:val="00887A4E"/>
    <w:rsid w:val="00890B03"/>
    <w:rsid w:val="00890E86"/>
    <w:rsid w:val="00891315"/>
    <w:rsid w:val="00891552"/>
    <w:rsid w:val="008916DD"/>
    <w:rsid w:val="00891972"/>
    <w:rsid w:val="008922A7"/>
    <w:rsid w:val="00892A16"/>
    <w:rsid w:val="00892F8F"/>
    <w:rsid w:val="008933C7"/>
    <w:rsid w:val="0089482D"/>
    <w:rsid w:val="0089489C"/>
    <w:rsid w:val="00895617"/>
    <w:rsid w:val="00895E88"/>
    <w:rsid w:val="0089686A"/>
    <w:rsid w:val="00896C51"/>
    <w:rsid w:val="00896F4D"/>
    <w:rsid w:val="0089738E"/>
    <w:rsid w:val="008A1587"/>
    <w:rsid w:val="008A2292"/>
    <w:rsid w:val="008A22D0"/>
    <w:rsid w:val="008A37B1"/>
    <w:rsid w:val="008A37E4"/>
    <w:rsid w:val="008A3CCB"/>
    <w:rsid w:val="008A4FF1"/>
    <w:rsid w:val="008A5511"/>
    <w:rsid w:val="008A6507"/>
    <w:rsid w:val="008A6FAA"/>
    <w:rsid w:val="008A7CBC"/>
    <w:rsid w:val="008A7D9B"/>
    <w:rsid w:val="008B0A24"/>
    <w:rsid w:val="008B1D11"/>
    <w:rsid w:val="008B1FDB"/>
    <w:rsid w:val="008B225F"/>
    <w:rsid w:val="008B2910"/>
    <w:rsid w:val="008B2D11"/>
    <w:rsid w:val="008B2EA0"/>
    <w:rsid w:val="008B3CE4"/>
    <w:rsid w:val="008B3F43"/>
    <w:rsid w:val="008B477F"/>
    <w:rsid w:val="008B5973"/>
    <w:rsid w:val="008B6788"/>
    <w:rsid w:val="008B7753"/>
    <w:rsid w:val="008B7D87"/>
    <w:rsid w:val="008C036F"/>
    <w:rsid w:val="008C04CF"/>
    <w:rsid w:val="008C072E"/>
    <w:rsid w:val="008C2058"/>
    <w:rsid w:val="008C23B7"/>
    <w:rsid w:val="008C24E1"/>
    <w:rsid w:val="008C3A1E"/>
    <w:rsid w:val="008C3D65"/>
    <w:rsid w:val="008C4E15"/>
    <w:rsid w:val="008C57EF"/>
    <w:rsid w:val="008C6B1D"/>
    <w:rsid w:val="008C7A31"/>
    <w:rsid w:val="008C7D84"/>
    <w:rsid w:val="008D0543"/>
    <w:rsid w:val="008D0668"/>
    <w:rsid w:val="008D10ED"/>
    <w:rsid w:val="008D1D22"/>
    <w:rsid w:val="008D22E2"/>
    <w:rsid w:val="008D2366"/>
    <w:rsid w:val="008D259B"/>
    <w:rsid w:val="008D279C"/>
    <w:rsid w:val="008D2EE2"/>
    <w:rsid w:val="008D384E"/>
    <w:rsid w:val="008D427D"/>
    <w:rsid w:val="008D47EE"/>
    <w:rsid w:val="008D51E9"/>
    <w:rsid w:val="008D5F12"/>
    <w:rsid w:val="008D6322"/>
    <w:rsid w:val="008D6367"/>
    <w:rsid w:val="008D66EF"/>
    <w:rsid w:val="008D717A"/>
    <w:rsid w:val="008D71D1"/>
    <w:rsid w:val="008D752D"/>
    <w:rsid w:val="008D7C28"/>
    <w:rsid w:val="008D7E6C"/>
    <w:rsid w:val="008E01E1"/>
    <w:rsid w:val="008E0858"/>
    <w:rsid w:val="008E0CA8"/>
    <w:rsid w:val="008E12D7"/>
    <w:rsid w:val="008E1D3D"/>
    <w:rsid w:val="008E2512"/>
    <w:rsid w:val="008E2E6A"/>
    <w:rsid w:val="008E32AC"/>
    <w:rsid w:val="008E3665"/>
    <w:rsid w:val="008E41FD"/>
    <w:rsid w:val="008E42D5"/>
    <w:rsid w:val="008E44F3"/>
    <w:rsid w:val="008E5085"/>
    <w:rsid w:val="008E56A1"/>
    <w:rsid w:val="008E5DEB"/>
    <w:rsid w:val="008E68F1"/>
    <w:rsid w:val="008F06B4"/>
    <w:rsid w:val="008F093B"/>
    <w:rsid w:val="008F09D1"/>
    <w:rsid w:val="008F0A65"/>
    <w:rsid w:val="008F0B38"/>
    <w:rsid w:val="008F1834"/>
    <w:rsid w:val="008F1E9E"/>
    <w:rsid w:val="008F2002"/>
    <w:rsid w:val="008F2208"/>
    <w:rsid w:val="008F2676"/>
    <w:rsid w:val="008F2700"/>
    <w:rsid w:val="008F3F3B"/>
    <w:rsid w:val="008F51D6"/>
    <w:rsid w:val="008F559E"/>
    <w:rsid w:val="008F5CB0"/>
    <w:rsid w:val="008F5DD0"/>
    <w:rsid w:val="008F65FF"/>
    <w:rsid w:val="008F66A8"/>
    <w:rsid w:val="008F6844"/>
    <w:rsid w:val="008F7159"/>
    <w:rsid w:val="008F7342"/>
    <w:rsid w:val="00901143"/>
    <w:rsid w:val="009015EF"/>
    <w:rsid w:val="0090168B"/>
    <w:rsid w:val="00901E6A"/>
    <w:rsid w:val="0090282F"/>
    <w:rsid w:val="0090302D"/>
    <w:rsid w:val="00903247"/>
    <w:rsid w:val="0090357B"/>
    <w:rsid w:val="00904520"/>
    <w:rsid w:val="00905024"/>
    <w:rsid w:val="009051E8"/>
    <w:rsid w:val="00905321"/>
    <w:rsid w:val="00905A8B"/>
    <w:rsid w:val="00905B6E"/>
    <w:rsid w:val="00905BD8"/>
    <w:rsid w:val="00905E99"/>
    <w:rsid w:val="00907E9E"/>
    <w:rsid w:val="00910177"/>
    <w:rsid w:val="00910727"/>
    <w:rsid w:val="00910822"/>
    <w:rsid w:val="00910900"/>
    <w:rsid w:val="00910C13"/>
    <w:rsid w:val="00910F7A"/>
    <w:rsid w:val="00911309"/>
    <w:rsid w:val="009114EC"/>
    <w:rsid w:val="00911A7C"/>
    <w:rsid w:val="00911C0A"/>
    <w:rsid w:val="00912546"/>
    <w:rsid w:val="00912604"/>
    <w:rsid w:val="00912624"/>
    <w:rsid w:val="009136AE"/>
    <w:rsid w:val="00913DB3"/>
    <w:rsid w:val="009143A7"/>
    <w:rsid w:val="009147DF"/>
    <w:rsid w:val="009152C4"/>
    <w:rsid w:val="00915BF8"/>
    <w:rsid w:val="00915F00"/>
    <w:rsid w:val="009176F9"/>
    <w:rsid w:val="00917B30"/>
    <w:rsid w:val="00920466"/>
    <w:rsid w:val="00920F46"/>
    <w:rsid w:val="009217CA"/>
    <w:rsid w:val="00921970"/>
    <w:rsid w:val="00921B81"/>
    <w:rsid w:val="00922D76"/>
    <w:rsid w:val="009249A1"/>
    <w:rsid w:val="009252A5"/>
    <w:rsid w:val="0092550D"/>
    <w:rsid w:val="00925DFE"/>
    <w:rsid w:val="00926A93"/>
    <w:rsid w:val="009271B8"/>
    <w:rsid w:val="009305E8"/>
    <w:rsid w:val="00931009"/>
    <w:rsid w:val="009315A9"/>
    <w:rsid w:val="009315D3"/>
    <w:rsid w:val="00931665"/>
    <w:rsid w:val="00931D38"/>
    <w:rsid w:val="0093201D"/>
    <w:rsid w:val="00932678"/>
    <w:rsid w:val="00932DCE"/>
    <w:rsid w:val="00932E3F"/>
    <w:rsid w:val="00933204"/>
    <w:rsid w:val="0093379C"/>
    <w:rsid w:val="00934266"/>
    <w:rsid w:val="00934DEA"/>
    <w:rsid w:val="0093504D"/>
    <w:rsid w:val="00935B0A"/>
    <w:rsid w:val="00936A14"/>
    <w:rsid w:val="00936BC7"/>
    <w:rsid w:val="0093715A"/>
    <w:rsid w:val="00937397"/>
    <w:rsid w:val="009373A7"/>
    <w:rsid w:val="0093748F"/>
    <w:rsid w:val="009378AE"/>
    <w:rsid w:val="0094064D"/>
    <w:rsid w:val="0094214B"/>
    <w:rsid w:val="009432DA"/>
    <w:rsid w:val="00943796"/>
    <w:rsid w:val="00943A2D"/>
    <w:rsid w:val="00943AB6"/>
    <w:rsid w:val="00944019"/>
    <w:rsid w:val="009444BA"/>
    <w:rsid w:val="009448F8"/>
    <w:rsid w:val="00945B6C"/>
    <w:rsid w:val="00946022"/>
    <w:rsid w:val="00947CC2"/>
    <w:rsid w:val="009505EF"/>
    <w:rsid w:val="00951D60"/>
    <w:rsid w:val="009525B8"/>
    <w:rsid w:val="00952670"/>
    <w:rsid w:val="009536CE"/>
    <w:rsid w:val="00953EB0"/>
    <w:rsid w:val="00954560"/>
    <w:rsid w:val="009548FC"/>
    <w:rsid w:val="009553EE"/>
    <w:rsid w:val="00956FE1"/>
    <w:rsid w:val="00957117"/>
    <w:rsid w:val="00957154"/>
    <w:rsid w:val="009577C7"/>
    <w:rsid w:val="00957A94"/>
    <w:rsid w:val="00960687"/>
    <w:rsid w:val="009609A5"/>
    <w:rsid w:val="009609DC"/>
    <w:rsid w:val="00960AA3"/>
    <w:rsid w:val="0096146E"/>
    <w:rsid w:val="0096228D"/>
    <w:rsid w:val="00962298"/>
    <w:rsid w:val="00962DE7"/>
    <w:rsid w:val="009637A2"/>
    <w:rsid w:val="00964323"/>
    <w:rsid w:val="00964FFC"/>
    <w:rsid w:val="00966C51"/>
    <w:rsid w:val="00967422"/>
    <w:rsid w:val="00967880"/>
    <w:rsid w:val="00967C1E"/>
    <w:rsid w:val="00967E35"/>
    <w:rsid w:val="00970AC0"/>
    <w:rsid w:val="009715C5"/>
    <w:rsid w:val="00971B37"/>
    <w:rsid w:val="009729F3"/>
    <w:rsid w:val="00972E91"/>
    <w:rsid w:val="00973A0A"/>
    <w:rsid w:val="00974C97"/>
    <w:rsid w:val="0097597F"/>
    <w:rsid w:val="009813EE"/>
    <w:rsid w:val="00981EDC"/>
    <w:rsid w:val="00982F53"/>
    <w:rsid w:val="0098327F"/>
    <w:rsid w:val="00983C25"/>
    <w:rsid w:val="00984472"/>
    <w:rsid w:val="009846A0"/>
    <w:rsid w:val="009857B0"/>
    <w:rsid w:val="0098587C"/>
    <w:rsid w:val="00985A00"/>
    <w:rsid w:val="00985DA4"/>
    <w:rsid w:val="0098647D"/>
    <w:rsid w:val="00986A28"/>
    <w:rsid w:val="00987DF4"/>
    <w:rsid w:val="00990338"/>
    <w:rsid w:val="009904D8"/>
    <w:rsid w:val="00990735"/>
    <w:rsid w:val="00990FC4"/>
    <w:rsid w:val="00992245"/>
    <w:rsid w:val="0099226A"/>
    <w:rsid w:val="00993321"/>
    <w:rsid w:val="009940C5"/>
    <w:rsid w:val="009943F2"/>
    <w:rsid w:val="00994993"/>
    <w:rsid w:val="00994B6E"/>
    <w:rsid w:val="00994BC1"/>
    <w:rsid w:val="00995814"/>
    <w:rsid w:val="00997402"/>
    <w:rsid w:val="009A184F"/>
    <w:rsid w:val="009A2422"/>
    <w:rsid w:val="009A24AB"/>
    <w:rsid w:val="009A2BEB"/>
    <w:rsid w:val="009A34DE"/>
    <w:rsid w:val="009A3FC9"/>
    <w:rsid w:val="009A42F1"/>
    <w:rsid w:val="009A44FE"/>
    <w:rsid w:val="009A4715"/>
    <w:rsid w:val="009A4737"/>
    <w:rsid w:val="009A5205"/>
    <w:rsid w:val="009A6150"/>
    <w:rsid w:val="009A692E"/>
    <w:rsid w:val="009A6ADF"/>
    <w:rsid w:val="009A7015"/>
    <w:rsid w:val="009B09FC"/>
    <w:rsid w:val="009B10BF"/>
    <w:rsid w:val="009B16A9"/>
    <w:rsid w:val="009B19D7"/>
    <w:rsid w:val="009B28DF"/>
    <w:rsid w:val="009B44E0"/>
    <w:rsid w:val="009B4767"/>
    <w:rsid w:val="009B4F86"/>
    <w:rsid w:val="009B5A07"/>
    <w:rsid w:val="009B5D6B"/>
    <w:rsid w:val="009B66F1"/>
    <w:rsid w:val="009B7626"/>
    <w:rsid w:val="009C012C"/>
    <w:rsid w:val="009C085E"/>
    <w:rsid w:val="009C16E2"/>
    <w:rsid w:val="009C1CDE"/>
    <w:rsid w:val="009C1F2B"/>
    <w:rsid w:val="009C20B2"/>
    <w:rsid w:val="009C2EE8"/>
    <w:rsid w:val="009C3092"/>
    <w:rsid w:val="009C330D"/>
    <w:rsid w:val="009C3777"/>
    <w:rsid w:val="009C3C6B"/>
    <w:rsid w:val="009C3E56"/>
    <w:rsid w:val="009C4330"/>
    <w:rsid w:val="009C4B3F"/>
    <w:rsid w:val="009C4CB8"/>
    <w:rsid w:val="009C4D8F"/>
    <w:rsid w:val="009C55DE"/>
    <w:rsid w:val="009C60E2"/>
    <w:rsid w:val="009C64E8"/>
    <w:rsid w:val="009C6CDC"/>
    <w:rsid w:val="009C78E6"/>
    <w:rsid w:val="009C7919"/>
    <w:rsid w:val="009D03A0"/>
    <w:rsid w:val="009D03F9"/>
    <w:rsid w:val="009D239E"/>
    <w:rsid w:val="009D32F9"/>
    <w:rsid w:val="009D3CC9"/>
    <w:rsid w:val="009D67FE"/>
    <w:rsid w:val="009D6C92"/>
    <w:rsid w:val="009D6D9A"/>
    <w:rsid w:val="009D6E08"/>
    <w:rsid w:val="009D7203"/>
    <w:rsid w:val="009D7589"/>
    <w:rsid w:val="009D783E"/>
    <w:rsid w:val="009D7900"/>
    <w:rsid w:val="009E09C6"/>
    <w:rsid w:val="009E0A9B"/>
    <w:rsid w:val="009E0D18"/>
    <w:rsid w:val="009E101F"/>
    <w:rsid w:val="009E10B1"/>
    <w:rsid w:val="009E11A0"/>
    <w:rsid w:val="009E132F"/>
    <w:rsid w:val="009E17DC"/>
    <w:rsid w:val="009E1806"/>
    <w:rsid w:val="009E24B4"/>
    <w:rsid w:val="009E2CE7"/>
    <w:rsid w:val="009E2F7B"/>
    <w:rsid w:val="009E31A1"/>
    <w:rsid w:val="009E3440"/>
    <w:rsid w:val="009E34E1"/>
    <w:rsid w:val="009E44ED"/>
    <w:rsid w:val="009E4F0D"/>
    <w:rsid w:val="009E4FA5"/>
    <w:rsid w:val="009E56AE"/>
    <w:rsid w:val="009E5E1D"/>
    <w:rsid w:val="009E6258"/>
    <w:rsid w:val="009E669D"/>
    <w:rsid w:val="009E71CA"/>
    <w:rsid w:val="009E7A12"/>
    <w:rsid w:val="009F0941"/>
    <w:rsid w:val="009F1334"/>
    <w:rsid w:val="009F21D6"/>
    <w:rsid w:val="009F22A6"/>
    <w:rsid w:val="009F22E0"/>
    <w:rsid w:val="009F3AF9"/>
    <w:rsid w:val="009F424C"/>
    <w:rsid w:val="009F55EB"/>
    <w:rsid w:val="009F5A64"/>
    <w:rsid w:val="009F5B3F"/>
    <w:rsid w:val="009F6480"/>
    <w:rsid w:val="009F69DC"/>
    <w:rsid w:val="009F6B2F"/>
    <w:rsid w:val="009F7FA8"/>
    <w:rsid w:val="00A01FB0"/>
    <w:rsid w:val="00A03AC2"/>
    <w:rsid w:val="00A03C21"/>
    <w:rsid w:val="00A04CD0"/>
    <w:rsid w:val="00A04DC4"/>
    <w:rsid w:val="00A065E3"/>
    <w:rsid w:val="00A0747E"/>
    <w:rsid w:val="00A07836"/>
    <w:rsid w:val="00A07A45"/>
    <w:rsid w:val="00A07E99"/>
    <w:rsid w:val="00A10E76"/>
    <w:rsid w:val="00A116DB"/>
    <w:rsid w:val="00A11996"/>
    <w:rsid w:val="00A11A7D"/>
    <w:rsid w:val="00A11B29"/>
    <w:rsid w:val="00A11EE7"/>
    <w:rsid w:val="00A123B3"/>
    <w:rsid w:val="00A13754"/>
    <w:rsid w:val="00A13D83"/>
    <w:rsid w:val="00A13F70"/>
    <w:rsid w:val="00A14942"/>
    <w:rsid w:val="00A14A78"/>
    <w:rsid w:val="00A14B78"/>
    <w:rsid w:val="00A16EBD"/>
    <w:rsid w:val="00A1703E"/>
    <w:rsid w:val="00A173F9"/>
    <w:rsid w:val="00A21AC8"/>
    <w:rsid w:val="00A21B0F"/>
    <w:rsid w:val="00A22049"/>
    <w:rsid w:val="00A22A6E"/>
    <w:rsid w:val="00A22B2E"/>
    <w:rsid w:val="00A22BC7"/>
    <w:rsid w:val="00A23068"/>
    <w:rsid w:val="00A23851"/>
    <w:rsid w:val="00A24B78"/>
    <w:rsid w:val="00A24BFC"/>
    <w:rsid w:val="00A25056"/>
    <w:rsid w:val="00A257C2"/>
    <w:rsid w:val="00A261A5"/>
    <w:rsid w:val="00A26CA3"/>
    <w:rsid w:val="00A274C3"/>
    <w:rsid w:val="00A2761F"/>
    <w:rsid w:val="00A30031"/>
    <w:rsid w:val="00A30540"/>
    <w:rsid w:val="00A30A5B"/>
    <w:rsid w:val="00A31581"/>
    <w:rsid w:val="00A31922"/>
    <w:rsid w:val="00A31AB1"/>
    <w:rsid w:val="00A32015"/>
    <w:rsid w:val="00A32089"/>
    <w:rsid w:val="00A32472"/>
    <w:rsid w:val="00A3267F"/>
    <w:rsid w:val="00A3288F"/>
    <w:rsid w:val="00A34D6F"/>
    <w:rsid w:val="00A351EB"/>
    <w:rsid w:val="00A36162"/>
    <w:rsid w:val="00A37249"/>
    <w:rsid w:val="00A37722"/>
    <w:rsid w:val="00A407F5"/>
    <w:rsid w:val="00A40E0E"/>
    <w:rsid w:val="00A40F18"/>
    <w:rsid w:val="00A41F45"/>
    <w:rsid w:val="00A4348F"/>
    <w:rsid w:val="00A437DA"/>
    <w:rsid w:val="00A44955"/>
    <w:rsid w:val="00A44FD4"/>
    <w:rsid w:val="00A451E2"/>
    <w:rsid w:val="00A45AB9"/>
    <w:rsid w:val="00A45F0D"/>
    <w:rsid w:val="00A47064"/>
    <w:rsid w:val="00A47C29"/>
    <w:rsid w:val="00A52154"/>
    <w:rsid w:val="00A52E7B"/>
    <w:rsid w:val="00A53198"/>
    <w:rsid w:val="00A53B5F"/>
    <w:rsid w:val="00A53EDE"/>
    <w:rsid w:val="00A54A08"/>
    <w:rsid w:val="00A54C44"/>
    <w:rsid w:val="00A550FC"/>
    <w:rsid w:val="00A55FD7"/>
    <w:rsid w:val="00A56506"/>
    <w:rsid w:val="00A60717"/>
    <w:rsid w:val="00A612B3"/>
    <w:rsid w:val="00A6188D"/>
    <w:rsid w:val="00A632F9"/>
    <w:rsid w:val="00A635AA"/>
    <w:rsid w:val="00A63FB9"/>
    <w:rsid w:val="00A64256"/>
    <w:rsid w:val="00A6440F"/>
    <w:rsid w:val="00A649D3"/>
    <w:rsid w:val="00A650D2"/>
    <w:rsid w:val="00A6548E"/>
    <w:rsid w:val="00A6655E"/>
    <w:rsid w:val="00A66A89"/>
    <w:rsid w:val="00A66C00"/>
    <w:rsid w:val="00A706F7"/>
    <w:rsid w:val="00A70B6B"/>
    <w:rsid w:val="00A71AF0"/>
    <w:rsid w:val="00A71E68"/>
    <w:rsid w:val="00A71F75"/>
    <w:rsid w:val="00A72B95"/>
    <w:rsid w:val="00A72CBB"/>
    <w:rsid w:val="00A72D96"/>
    <w:rsid w:val="00A756D4"/>
    <w:rsid w:val="00A75CC7"/>
    <w:rsid w:val="00A7657C"/>
    <w:rsid w:val="00A7669D"/>
    <w:rsid w:val="00A76749"/>
    <w:rsid w:val="00A76BE6"/>
    <w:rsid w:val="00A771C0"/>
    <w:rsid w:val="00A77263"/>
    <w:rsid w:val="00A7755D"/>
    <w:rsid w:val="00A7784F"/>
    <w:rsid w:val="00A779F1"/>
    <w:rsid w:val="00A77CDA"/>
    <w:rsid w:val="00A77FB4"/>
    <w:rsid w:val="00A8043C"/>
    <w:rsid w:val="00A80F6E"/>
    <w:rsid w:val="00A81186"/>
    <w:rsid w:val="00A81919"/>
    <w:rsid w:val="00A825C3"/>
    <w:rsid w:val="00A82B2F"/>
    <w:rsid w:val="00A82C34"/>
    <w:rsid w:val="00A8447A"/>
    <w:rsid w:val="00A846B0"/>
    <w:rsid w:val="00A8470C"/>
    <w:rsid w:val="00A86DD3"/>
    <w:rsid w:val="00A86FDD"/>
    <w:rsid w:val="00A87072"/>
    <w:rsid w:val="00A902BD"/>
    <w:rsid w:val="00A9100E"/>
    <w:rsid w:val="00A911E9"/>
    <w:rsid w:val="00A915E1"/>
    <w:rsid w:val="00A921F1"/>
    <w:rsid w:val="00A92538"/>
    <w:rsid w:val="00A9253F"/>
    <w:rsid w:val="00A931C4"/>
    <w:rsid w:val="00A93607"/>
    <w:rsid w:val="00A943DD"/>
    <w:rsid w:val="00A94762"/>
    <w:rsid w:val="00A94936"/>
    <w:rsid w:val="00A94A12"/>
    <w:rsid w:val="00A95463"/>
    <w:rsid w:val="00A95915"/>
    <w:rsid w:val="00A959CA"/>
    <w:rsid w:val="00A96901"/>
    <w:rsid w:val="00A97471"/>
    <w:rsid w:val="00AA1A94"/>
    <w:rsid w:val="00AA26BE"/>
    <w:rsid w:val="00AA29F3"/>
    <w:rsid w:val="00AA319B"/>
    <w:rsid w:val="00AA34FA"/>
    <w:rsid w:val="00AA353A"/>
    <w:rsid w:val="00AA38E4"/>
    <w:rsid w:val="00AA415B"/>
    <w:rsid w:val="00AA4BD2"/>
    <w:rsid w:val="00AA5B37"/>
    <w:rsid w:val="00AA6027"/>
    <w:rsid w:val="00AA658D"/>
    <w:rsid w:val="00AA66DE"/>
    <w:rsid w:val="00AB07B5"/>
    <w:rsid w:val="00AB0804"/>
    <w:rsid w:val="00AB0AEF"/>
    <w:rsid w:val="00AB0CDB"/>
    <w:rsid w:val="00AB0FBF"/>
    <w:rsid w:val="00AB1F02"/>
    <w:rsid w:val="00AB2232"/>
    <w:rsid w:val="00AB2C40"/>
    <w:rsid w:val="00AB3AFE"/>
    <w:rsid w:val="00AB3DB3"/>
    <w:rsid w:val="00AB54B8"/>
    <w:rsid w:val="00AB56DE"/>
    <w:rsid w:val="00AB5C5C"/>
    <w:rsid w:val="00AB633D"/>
    <w:rsid w:val="00AB6BAF"/>
    <w:rsid w:val="00AB6F7C"/>
    <w:rsid w:val="00AB71ED"/>
    <w:rsid w:val="00AB7355"/>
    <w:rsid w:val="00AB7AF1"/>
    <w:rsid w:val="00AB7B0C"/>
    <w:rsid w:val="00AC02F7"/>
    <w:rsid w:val="00AC059A"/>
    <w:rsid w:val="00AC08A6"/>
    <w:rsid w:val="00AC1377"/>
    <w:rsid w:val="00AC193C"/>
    <w:rsid w:val="00AC1ED7"/>
    <w:rsid w:val="00AC1FD6"/>
    <w:rsid w:val="00AC2013"/>
    <w:rsid w:val="00AC2495"/>
    <w:rsid w:val="00AC2AEE"/>
    <w:rsid w:val="00AC2B54"/>
    <w:rsid w:val="00AC2F35"/>
    <w:rsid w:val="00AC3291"/>
    <w:rsid w:val="00AC360A"/>
    <w:rsid w:val="00AC5054"/>
    <w:rsid w:val="00AC5A73"/>
    <w:rsid w:val="00AC5A9E"/>
    <w:rsid w:val="00AC5C76"/>
    <w:rsid w:val="00AC6B01"/>
    <w:rsid w:val="00AC73AD"/>
    <w:rsid w:val="00AC7AD0"/>
    <w:rsid w:val="00AD07C2"/>
    <w:rsid w:val="00AD2E6B"/>
    <w:rsid w:val="00AD3BB3"/>
    <w:rsid w:val="00AD43FD"/>
    <w:rsid w:val="00AD5952"/>
    <w:rsid w:val="00AD5F19"/>
    <w:rsid w:val="00AD6AF0"/>
    <w:rsid w:val="00AD7197"/>
    <w:rsid w:val="00AD7A97"/>
    <w:rsid w:val="00AE01F2"/>
    <w:rsid w:val="00AE0447"/>
    <w:rsid w:val="00AE054A"/>
    <w:rsid w:val="00AE0D72"/>
    <w:rsid w:val="00AE0EA2"/>
    <w:rsid w:val="00AE2340"/>
    <w:rsid w:val="00AE30CC"/>
    <w:rsid w:val="00AE36C8"/>
    <w:rsid w:val="00AE3B13"/>
    <w:rsid w:val="00AE3D8C"/>
    <w:rsid w:val="00AE4D7F"/>
    <w:rsid w:val="00AE4E21"/>
    <w:rsid w:val="00AE5002"/>
    <w:rsid w:val="00AE56E1"/>
    <w:rsid w:val="00AE597E"/>
    <w:rsid w:val="00AE61DA"/>
    <w:rsid w:val="00AE6BDF"/>
    <w:rsid w:val="00AE6C64"/>
    <w:rsid w:val="00AE6F78"/>
    <w:rsid w:val="00AE7158"/>
    <w:rsid w:val="00AE7445"/>
    <w:rsid w:val="00AF0561"/>
    <w:rsid w:val="00AF1ADD"/>
    <w:rsid w:val="00AF23E1"/>
    <w:rsid w:val="00AF2574"/>
    <w:rsid w:val="00AF2B3C"/>
    <w:rsid w:val="00AF3118"/>
    <w:rsid w:val="00AF4772"/>
    <w:rsid w:val="00AF5179"/>
    <w:rsid w:val="00AF5A93"/>
    <w:rsid w:val="00AF62F1"/>
    <w:rsid w:val="00AF638A"/>
    <w:rsid w:val="00AF6D4E"/>
    <w:rsid w:val="00AF72EA"/>
    <w:rsid w:val="00AF74BD"/>
    <w:rsid w:val="00AF7832"/>
    <w:rsid w:val="00AF7B08"/>
    <w:rsid w:val="00AF7B2C"/>
    <w:rsid w:val="00AF7B6D"/>
    <w:rsid w:val="00AF7CD8"/>
    <w:rsid w:val="00AF7E0D"/>
    <w:rsid w:val="00B0030D"/>
    <w:rsid w:val="00B01688"/>
    <w:rsid w:val="00B023BC"/>
    <w:rsid w:val="00B02732"/>
    <w:rsid w:val="00B03024"/>
    <w:rsid w:val="00B030B4"/>
    <w:rsid w:val="00B03462"/>
    <w:rsid w:val="00B03755"/>
    <w:rsid w:val="00B04A9B"/>
    <w:rsid w:val="00B0538E"/>
    <w:rsid w:val="00B05483"/>
    <w:rsid w:val="00B05FAF"/>
    <w:rsid w:val="00B06F33"/>
    <w:rsid w:val="00B06F4F"/>
    <w:rsid w:val="00B10112"/>
    <w:rsid w:val="00B10C81"/>
    <w:rsid w:val="00B12B75"/>
    <w:rsid w:val="00B1382D"/>
    <w:rsid w:val="00B13EB6"/>
    <w:rsid w:val="00B1487C"/>
    <w:rsid w:val="00B14E9D"/>
    <w:rsid w:val="00B14EAA"/>
    <w:rsid w:val="00B1593F"/>
    <w:rsid w:val="00B160F8"/>
    <w:rsid w:val="00B16103"/>
    <w:rsid w:val="00B165BD"/>
    <w:rsid w:val="00B17F7A"/>
    <w:rsid w:val="00B222BA"/>
    <w:rsid w:val="00B2339C"/>
    <w:rsid w:val="00B23C69"/>
    <w:rsid w:val="00B2400A"/>
    <w:rsid w:val="00B24604"/>
    <w:rsid w:val="00B2481D"/>
    <w:rsid w:val="00B24FDF"/>
    <w:rsid w:val="00B2544B"/>
    <w:rsid w:val="00B2586A"/>
    <w:rsid w:val="00B26B6D"/>
    <w:rsid w:val="00B27484"/>
    <w:rsid w:val="00B27C6E"/>
    <w:rsid w:val="00B30E37"/>
    <w:rsid w:val="00B3100A"/>
    <w:rsid w:val="00B310EB"/>
    <w:rsid w:val="00B31370"/>
    <w:rsid w:val="00B32622"/>
    <w:rsid w:val="00B335BF"/>
    <w:rsid w:val="00B33F8D"/>
    <w:rsid w:val="00B34252"/>
    <w:rsid w:val="00B34447"/>
    <w:rsid w:val="00B400EA"/>
    <w:rsid w:val="00B4017A"/>
    <w:rsid w:val="00B41068"/>
    <w:rsid w:val="00B431C4"/>
    <w:rsid w:val="00B437C3"/>
    <w:rsid w:val="00B43C9D"/>
    <w:rsid w:val="00B43EA2"/>
    <w:rsid w:val="00B44062"/>
    <w:rsid w:val="00B4438E"/>
    <w:rsid w:val="00B445C1"/>
    <w:rsid w:val="00B44F2E"/>
    <w:rsid w:val="00B451EB"/>
    <w:rsid w:val="00B45256"/>
    <w:rsid w:val="00B458DD"/>
    <w:rsid w:val="00B45AF2"/>
    <w:rsid w:val="00B4654F"/>
    <w:rsid w:val="00B470C0"/>
    <w:rsid w:val="00B47516"/>
    <w:rsid w:val="00B47E2C"/>
    <w:rsid w:val="00B502AE"/>
    <w:rsid w:val="00B50578"/>
    <w:rsid w:val="00B507E6"/>
    <w:rsid w:val="00B510F9"/>
    <w:rsid w:val="00B51BB9"/>
    <w:rsid w:val="00B521AF"/>
    <w:rsid w:val="00B52718"/>
    <w:rsid w:val="00B52846"/>
    <w:rsid w:val="00B52C50"/>
    <w:rsid w:val="00B52F8D"/>
    <w:rsid w:val="00B53D97"/>
    <w:rsid w:val="00B540F0"/>
    <w:rsid w:val="00B54881"/>
    <w:rsid w:val="00B54C79"/>
    <w:rsid w:val="00B55020"/>
    <w:rsid w:val="00B56B88"/>
    <w:rsid w:val="00B574EA"/>
    <w:rsid w:val="00B57F0D"/>
    <w:rsid w:val="00B610EA"/>
    <w:rsid w:val="00B617B3"/>
    <w:rsid w:val="00B62428"/>
    <w:rsid w:val="00B62B38"/>
    <w:rsid w:val="00B63083"/>
    <w:rsid w:val="00B6318F"/>
    <w:rsid w:val="00B6331F"/>
    <w:rsid w:val="00B63554"/>
    <w:rsid w:val="00B637E2"/>
    <w:rsid w:val="00B63FDE"/>
    <w:rsid w:val="00B64418"/>
    <w:rsid w:val="00B645AF"/>
    <w:rsid w:val="00B65067"/>
    <w:rsid w:val="00B66015"/>
    <w:rsid w:val="00B66BC8"/>
    <w:rsid w:val="00B66C1D"/>
    <w:rsid w:val="00B677C1"/>
    <w:rsid w:val="00B67CEB"/>
    <w:rsid w:val="00B67D65"/>
    <w:rsid w:val="00B67E0C"/>
    <w:rsid w:val="00B70470"/>
    <w:rsid w:val="00B71A80"/>
    <w:rsid w:val="00B71C8F"/>
    <w:rsid w:val="00B730CF"/>
    <w:rsid w:val="00B74AD9"/>
    <w:rsid w:val="00B75608"/>
    <w:rsid w:val="00B75959"/>
    <w:rsid w:val="00B75BEA"/>
    <w:rsid w:val="00B75FEE"/>
    <w:rsid w:val="00B76473"/>
    <w:rsid w:val="00B76AF1"/>
    <w:rsid w:val="00B8021E"/>
    <w:rsid w:val="00B808B9"/>
    <w:rsid w:val="00B80DD1"/>
    <w:rsid w:val="00B80ED4"/>
    <w:rsid w:val="00B8119D"/>
    <w:rsid w:val="00B836F6"/>
    <w:rsid w:val="00B83C35"/>
    <w:rsid w:val="00B84640"/>
    <w:rsid w:val="00B846F4"/>
    <w:rsid w:val="00B85049"/>
    <w:rsid w:val="00B855C0"/>
    <w:rsid w:val="00B85667"/>
    <w:rsid w:val="00B8640B"/>
    <w:rsid w:val="00B86720"/>
    <w:rsid w:val="00B86E44"/>
    <w:rsid w:val="00B87026"/>
    <w:rsid w:val="00B8761B"/>
    <w:rsid w:val="00B90A99"/>
    <w:rsid w:val="00B90E35"/>
    <w:rsid w:val="00B910A4"/>
    <w:rsid w:val="00B913EA"/>
    <w:rsid w:val="00B916B3"/>
    <w:rsid w:val="00B92010"/>
    <w:rsid w:val="00B93801"/>
    <w:rsid w:val="00B9410A"/>
    <w:rsid w:val="00B971F0"/>
    <w:rsid w:val="00B97495"/>
    <w:rsid w:val="00B97B9D"/>
    <w:rsid w:val="00BA007E"/>
    <w:rsid w:val="00BA0610"/>
    <w:rsid w:val="00BA182D"/>
    <w:rsid w:val="00BA1ACF"/>
    <w:rsid w:val="00BA2C71"/>
    <w:rsid w:val="00BA2E6B"/>
    <w:rsid w:val="00BA4084"/>
    <w:rsid w:val="00BA4211"/>
    <w:rsid w:val="00BA470B"/>
    <w:rsid w:val="00BA4B0D"/>
    <w:rsid w:val="00BA4EEF"/>
    <w:rsid w:val="00BA57B1"/>
    <w:rsid w:val="00BA57C7"/>
    <w:rsid w:val="00BA6107"/>
    <w:rsid w:val="00BA611B"/>
    <w:rsid w:val="00BA6BD0"/>
    <w:rsid w:val="00BA6DE3"/>
    <w:rsid w:val="00BB06D9"/>
    <w:rsid w:val="00BB1716"/>
    <w:rsid w:val="00BB1F31"/>
    <w:rsid w:val="00BB22DF"/>
    <w:rsid w:val="00BB233C"/>
    <w:rsid w:val="00BB250D"/>
    <w:rsid w:val="00BB2A0E"/>
    <w:rsid w:val="00BB3F01"/>
    <w:rsid w:val="00BB4771"/>
    <w:rsid w:val="00BB4D84"/>
    <w:rsid w:val="00BB524D"/>
    <w:rsid w:val="00BB6534"/>
    <w:rsid w:val="00BB6776"/>
    <w:rsid w:val="00BB6D96"/>
    <w:rsid w:val="00BB6F4E"/>
    <w:rsid w:val="00BB72E0"/>
    <w:rsid w:val="00BB77EA"/>
    <w:rsid w:val="00BB78B7"/>
    <w:rsid w:val="00BC0BA5"/>
    <w:rsid w:val="00BC1AB3"/>
    <w:rsid w:val="00BC20AD"/>
    <w:rsid w:val="00BC2FCD"/>
    <w:rsid w:val="00BC331D"/>
    <w:rsid w:val="00BC3416"/>
    <w:rsid w:val="00BC41E9"/>
    <w:rsid w:val="00BC4D38"/>
    <w:rsid w:val="00BC4E2C"/>
    <w:rsid w:val="00BC4F71"/>
    <w:rsid w:val="00BC50BB"/>
    <w:rsid w:val="00BC5A4A"/>
    <w:rsid w:val="00BC5D85"/>
    <w:rsid w:val="00BC6BA4"/>
    <w:rsid w:val="00BC747B"/>
    <w:rsid w:val="00BD07D2"/>
    <w:rsid w:val="00BD255F"/>
    <w:rsid w:val="00BD31CA"/>
    <w:rsid w:val="00BD343A"/>
    <w:rsid w:val="00BD3A63"/>
    <w:rsid w:val="00BD4845"/>
    <w:rsid w:val="00BD4A10"/>
    <w:rsid w:val="00BD5989"/>
    <w:rsid w:val="00BD5ACB"/>
    <w:rsid w:val="00BD5AE6"/>
    <w:rsid w:val="00BD5D12"/>
    <w:rsid w:val="00BD5D2C"/>
    <w:rsid w:val="00BD63B6"/>
    <w:rsid w:val="00BD6516"/>
    <w:rsid w:val="00BD683C"/>
    <w:rsid w:val="00BD6CC2"/>
    <w:rsid w:val="00BE04E7"/>
    <w:rsid w:val="00BE154D"/>
    <w:rsid w:val="00BE17A3"/>
    <w:rsid w:val="00BE1CEC"/>
    <w:rsid w:val="00BE579D"/>
    <w:rsid w:val="00BE58B6"/>
    <w:rsid w:val="00BE655E"/>
    <w:rsid w:val="00BE6BF1"/>
    <w:rsid w:val="00BE6E4F"/>
    <w:rsid w:val="00BE71E1"/>
    <w:rsid w:val="00BE779E"/>
    <w:rsid w:val="00BF0672"/>
    <w:rsid w:val="00BF0C5E"/>
    <w:rsid w:val="00BF0F84"/>
    <w:rsid w:val="00BF1072"/>
    <w:rsid w:val="00BF1079"/>
    <w:rsid w:val="00BF218B"/>
    <w:rsid w:val="00BF41C4"/>
    <w:rsid w:val="00BF4F29"/>
    <w:rsid w:val="00BF536C"/>
    <w:rsid w:val="00BF6183"/>
    <w:rsid w:val="00BF6D06"/>
    <w:rsid w:val="00BF7162"/>
    <w:rsid w:val="00C002D4"/>
    <w:rsid w:val="00C00FAB"/>
    <w:rsid w:val="00C0254A"/>
    <w:rsid w:val="00C02C7B"/>
    <w:rsid w:val="00C03454"/>
    <w:rsid w:val="00C03CDC"/>
    <w:rsid w:val="00C041EF"/>
    <w:rsid w:val="00C04FA1"/>
    <w:rsid w:val="00C053C4"/>
    <w:rsid w:val="00C055CD"/>
    <w:rsid w:val="00C05D8B"/>
    <w:rsid w:val="00C0677B"/>
    <w:rsid w:val="00C07E88"/>
    <w:rsid w:val="00C10C15"/>
    <w:rsid w:val="00C11083"/>
    <w:rsid w:val="00C117B5"/>
    <w:rsid w:val="00C12338"/>
    <w:rsid w:val="00C13222"/>
    <w:rsid w:val="00C14AA7"/>
    <w:rsid w:val="00C156BF"/>
    <w:rsid w:val="00C16178"/>
    <w:rsid w:val="00C165D9"/>
    <w:rsid w:val="00C1660D"/>
    <w:rsid w:val="00C1723A"/>
    <w:rsid w:val="00C17709"/>
    <w:rsid w:val="00C178B2"/>
    <w:rsid w:val="00C17A1E"/>
    <w:rsid w:val="00C17AEF"/>
    <w:rsid w:val="00C17BA6"/>
    <w:rsid w:val="00C17CE5"/>
    <w:rsid w:val="00C20419"/>
    <w:rsid w:val="00C2082C"/>
    <w:rsid w:val="00C226E3"/>
    <w:rsid w:val="00C229F5"/>
    <w:rsid w:val="00C22D7C"/>
    <w:rsid w:val="00C2321C"/>
    <w:rsid w:val="00C23B5F"/>
    <w:rsid w:val="00C24422"/>
    <w:rsid w:val="00C24E21"/>
    <w:rsid w:val="00C253B7"/>
    <w:rsid w:val="00C254A3"/>
    <w:rsid w:val="00C2563A"/>
    <w:rsid w:val="00C25DFE"/>
    <w:rsid w:val="00C26688"/>
    <w:rsid w:val="00C26889"/>
    <w:rsid w:val="00C275DA"/>
    <w:rsid w:val="00C27EC8"/>
    <w:rsid w:val="00C30261"/>
    <w:rsid w:val="00C32818"/>
    <w:rsid w:val="00C32A06"/>
    <w:rsid w:val="00C32D6F"/>
    <w:rsid w:val="00C33F49"/>
    <w:rsid w:val="00C34275"/>
    <w:rsid w:val="00C3439B"/>
    <w:rsid w:val="00C3457E"/>
    <w:rsid w:val="00C34691"/>
    <w:rsid w:val="00C37882"/>
    <w:rsid w:val="00C37A09"/>
    <w:rsid w:val="00C37F8E"/>
    <w:rsid w:val="00C41438"/>
    <w:rsid w:val="00C41742"/>
    <w:rsid w:val="00C4208E"/>
    <w:rsid w:val="00C420E6"/>
    <w:rsid w:val="00C42D91"/>
    <w:rsid w:val="00C43049"/>
    <w:rsid w:val="00C43723"/>
    <w:rsid w:val="00C44A0B"/>
    <w:rsid w:val="00C44F6C"/>
    <w:rsid w:val="00C455BE"/>
    <w:rsid w:val="00C457CD"/>
    <w:rsid w:val="00C468F5"/>
    <w:rsid w:val="00C46BE7"/>
    <w:rsid w:val="00C46E36"/>
    <w:rsid w:val="00C47238"/>
    <w:rsid w:val="00C472B1"/>
    <w:rsid w:val="00C47826"/>
    <w:rsid w:val="00C50215"/>
    <w:rsid w:val="00C5056F"/>
    <w:rsid w:val="00C50CFD"/>
    <w:rsid w:val="00C510FE"/>
    <w:rsid w:val="00C51912"/>
    <w:rsid w:val="00C52198"/>
    <w:rsid w:val="00C534EE"/>
    <w:rsid w:val="00C54733"/>
    <w:rsid w:val="00C5502A"/>
    <w:rsid w:val="00C55B19"/>
    <w:rsid w:val="00C56DB6"/>
    <w:rsid w:val="00C57779"/>
    <w:rsid w:val="00C57BFE"/>
    <w:rsid w:val="00C57C78"/>
    <w:rsid w:val="00C6009E"/>
    <w:rsid w:val="00C602F6"/>
    <w:rsid w:val="00C603CE"/>
    <w:rsid w:val="00C606A3"/>
    <w:rsid w:val="00C606EF"/>
    <w:rsid w:val="00C61A42"/>
    <w:rsid w:val="00C61B79"/>
    <w:rsid w:val="00C61DD8"/>
    <w:rsid w:val="00C623F2"/>
    <w:rsid w:val="00C6278F"/>
    <w:rsid w:val="00C6307E"/>
    <w:rsid w:val="00C63275"/>
    <w:rsid w:val="00C63CC7"/>
    <w:rsid w:val="00C64375"/>
    <w:rsid w:val="00C649C3"/>
    <w:rsid w:val="00C65A74"/>
    <w:rsid w:val="00C674F4"/>
    <w:rsid w:val="00C6784B"/>
    <w:rsid w:val="00C704A1"/>
    <w:rsid w:val="00C70B32"/>
    <w:rsid w:val="00C70CE8"/>
    <w:rsid w:val="00C70E6B"/>
    <w:rsid w:val="00C7186F"/>
    <w:rsid w:val="00C71AB6"/>
    <w:rsid w:val="00C71E37"/>
    <w:rsid w:val="00C7235B"/>
    <w:rsid w:val="00C74104"/>
    <w:rsid w:val="00C74A02"/>
    <w:rsid w:val="00C74C2C"/>
    <w:rsid w:val="00C74C42"/>
    <w:rsid w:val="00C758ED"/>
    <w:rsid w:val="00C75E93"/>
    <w:rsid w:val="00C761A2"/>
    <w:rsid w:val="00C77049"/>
    <w:rsid w:val="00C77F60"/>
    <w:rsid w:val="00C8011F"/>
    <w:rsid w:val="00C807E6"/>
    <w:rsid w:val="00C80DAB"/>
    <w:rsid w:val="00C80DC7"/>
    <w:rsid w:val="00C815C1"/>
    <w:rsid w:val="00C81A0E"/>
    <w:rsid w:val="00C826D6"/>
    <w:rsid w:val="00C840AC"/>
    <w:rsid w:val="00C847ED"/>
    <w:rsid w:val="00C8508E"/>
    <w:rsid w:val="00C85607"/>
    <w:rsid w:val="00C85B21"/>
    <w:rsid w:val="00C85C99"/>
    <w:rsid w:val="00C860C5"/>
    <w:rsid w:val="00C8612D"/>
    <w:rsid w:val="00C87080"/>
    <w:rsid w:val="00C8732A"/>
    <w:rsid w:val="00C87FC6"/>
    <w:rsid w:val="00C92B19"/>
    <w:rsid w:val="00C92B71"/>
    <w:rsid w:val="00C92F49"/>
    <w:rsid w:val="00C94E11"/>
    <w:rsid w:val="00C954B3"/>
    <w:rsid w:val="00C956E6"/>
    <w:rsid w:val="00C95732"/>
    <w:rsid w:val="00C9584B"/>
    <w:rsid w:val="00C95C04"/>
    <w:rsid w:val="00C95D54"/>
    <w:rsid w:val="00C963A6"/>
    <w:rsid w:val="00C96E05"/>
    <w:rsid w:val="00C96F44"/>
    <w:rsid w:val="00C974DE"/>
    <w:rsid w:val="00C97CF8"/>
    <w:rsid w:val="00C97F8F"/>
    <w:rsid w:val="00CA01E2"/>
    <w:rsid w:val="00CA08B6"/>
    <w:rsid w:val="00CA09A1"/>
    <w:rsid w:val="00CA0F5E"/>
    <w:rsid w:val="00CA1086"/>
    <w:rsid w:val="00CA1C53"/>
    <w:rsid w:val="00CA2371"/>
    <w:rsid w:val="00CA2AD9"/>
    <w:rsid w:val="00CA317D"/>
    <w:rsid w:val="00CA42DA"/>
    <w:rsid w:val="00CA4384"/>
    <w:rsid w:val="00CA56B7"/>
    <w:rsid w:val="00CB0629"/>
    <w:rsid w:val="00CB0C4E"/>
    <w:rsid w:val="00CB1007"/>
    <w:rsid w:val="00CB14FF"/>
    <w:rsid w:val="00CB1837"/>
    <w:rsid w:val="00CB1B1A"/>
    <w:rsid w:val="00CB25F0"/>
    <w:rsid w:val="00CB287C"/>
    <w:rsid w:val="00CB32A7"/>
    <w:rsid w:val="00CB3654"/>
    <w:rsid w:val="00CB4120"/>
    <w:rsid w:val="00CB4A74"/>
    <w:rsid w:val="00CB4CF3"/>
    <w:rsid w:val="00CB59B2"/>
    <w:rsid w:val="00CB677B"/>
    <w:rsid w:val="00CB6B4B"/>
    <w:rsid w:val="00CB76BB"/>
    <w:rsid w:val="00CB7806"/>
    <w:rsid w:val="00CB79AB"/>
    <w:rsid w:val="00CB7C09"/>
    <w:rsid w:val="00CC0556"/>
    <w:rsid w:val="00CC0610"/>
    <w:rsid w:val="00CC066F"/>
    <w:rsid w:val="00CC0BB8"/>
    <w:rsid w:val="00CC1D0F"/>
    <w:rsid w:val="00CC2040"/>
    <w:rsid w:val="00CC2100"/>
    <w:rsid w:val="00CC21B9"/>
    <w:rsid w:val="00CC32AE"/>
    <w:rsid w:val="00CC34D5"/>
    <w:rsid w:val="00CC3951"/>
    <w:rsid w:val="00CC3F38"/>
    <w:rsid w:val="00CC4917"/>
    <w:rsid w:val="00CC5F3A"/>
    <w:rsid w:val="00CC5FB8"/>
    <w:rsid w:val="00CC63A5"/>
    <w:rsid w:val="00CD2B06"/>
    <w:rsid w:val="00CD3118"/>
    <w:rsid w:val="00CD3C4F"/>
    <w:rsid w:val="00CD4834"/>
    <w:rsid w:val="00CD53A0"/>
    <w:rsid w:val="00CD59F0"/>
    <w:rsid w:val="00CD69B3"/>
    <w:rsid w:val="00CD6CFD"/>
    <w:rsid w:val="00CD72D8"/>
    <w:rsid w:val="00CD7498"/>
    <w:rsid w:val="00CD7CD9"/>
    <w:rsid w:val="00CE0257"/>
    <w:rsid w:val="00CE0C7B"/>
    <w:rsid w:val="00CE19AC"/>
    <w:rsid w:val="00CE20D8"/>
    <w:rsid w:val="00CE2555"/>
    <w:rsid w:val="00CE2EF0"/>
    <w:rsid w:val="00CE45D6"/>
    <w:rsid w:val="00CE528E"/>
    <w:rsid w:val="00CE5861"/>
    <w:rsid w:val="00CE5B8E"/>
    <w:rsid w:val="00CE5C97"/>
    <w:rsid w:val="00CE7B0C"/>
    <w:rsid w:val="00CF0166"/>
    <w:rsid w:val="00CF04E2"/>
    <w:rsid w:val="00CF0B3C"/>
    <w:rsid w:val="00CF0BCC"/>
    <w:rsid w:val="00CF0D65"/>
    <w:rsid w:val="00CF170D"/>
    <w:rsid w:val="00CF1DD9"/>
    <w:rsid w:val="00CF2A41"/>
    <w:rsid w:val="00CF4326"/>
    <w:rsid w:val="00CF4430"/>
    <w:rsid w:val="00CF57AC"/>
    <w:rsid w:val="00CF6EB4"/>
    <w:rsid w:val="00CF705F"/>
    <w:rsid w:val="00CF71D5"/>
    <w:rsid w:val="00D00538"/>
    <w:rsid w:val="00D01647"/>
    <w:rsid w:val="00D017D9"/>
    <w:rsid w:val="00D0181D"/>
    <w:rsid w:val="00D0186D"/>
    <w:rsid w:val="00D01D3C"/>
    <w:rsid w:val="00D01EB8"/>
    <w:rsid w:val="00D01EC0"/>
    <w:rsid w:val="00D023C6"/>
    <w:rsid w:val="00D02F62"/>
    <w:rsid w:val="00D03B1F"/>
    <w:rsid w:val="00D03C87"/>
    <w:rsid w:val="00D03D11"/>
    <w:rsid w:val="00D052EC"/>
    <w:rsid w:val="00D0535D"/>
    <w:rsid w:val="00D056C2"/>
    <w:rsid w:val="00D07A94"/>
    <w:rsid w:val="00D10142"/>
    <w:rsid w:val="00D105CD"/>
    <w:rsid w:val="00D10C28"/>
    <w:rsid w:val="00D1195B"/>
    <w:rsid w:val="00D11A86"/>
    <w:rsid w:val="00D12CA4"/>
    <w:rsid w:val="00D1340B"/>
    <w:rsid w:val="00D14651"/>
    <w:rsid w:val="00D1549E"/>
    <w:rsid w:val="00D16172"/>
    <w:rsid w:val="00D1646F"/>
    <w:rsid w:val="00D16B84"/>
    <w:rsid w:val="00D16CED"/>
    <w:rsid w:val="00D17733"/>
    <w:rsid w:val="00D20C5D"/>
    <w:rsid w:val="00D21633"/>
    <w:rsid w:val="00D22607"/>
    <w:rsid w:val="00D23E81"/>
    <w:rsid w:val="00D24503"/>
    <w:rsid w:val="00D24F40"/>
    <w:rsid w:val="00D27164"/>
    <w:rsid w:val="00D276A0"/>
    <w:rsid w:val="00D27D45"/>
    <w:rsid w:val="00D27E94"/>
    <w:rsid w:val="00D303B6"/>
    <w:rsid w:val="00D30ADC"/>
    <w:rsid w:val="00D30BCC"/>
    <w:rsid w:val="00D30D48"/>
    <w:rsid w:val="00D31D47"/>
    <w:rsid w:val="00D32CD2"/>
    <w:rsid w:val="00D335C7"/>
    <w:rsid w:val="00D33665"/>
    <w:rsid w:val="00D3395C"/>
    <w:rsid w:val="00D33E9B"/>
    <w:rsid w:val="00D350B0"/>
    <w:rsid w:val="00D3548B"/>
    <w:rsid w:val="00D36421"/>
    <w:rsid w:val="00D3663F"/>
    <w:rsid w:val="00D37481"/>
    <w:rsid w:val="00D3782B"/>
    <w:rsid w:val="00D404CB"/>
    <w:rsid w:val="00D411AB"/>
    <w:rsid w:val="00D41207"/>
    <w:rsid w:val="00D423F1"/>
    <w:rsid w:val="00D425A3"/>
    <w:rsid w:val="00D4261A"/>
    <w:rsid w:val="00D434C9"/>
    <w:rsid w:val="00D43696"/>
    <w:rsid w:val="00D4382A"/>
    <w:rsid w:val="00D43BB9"/>
    <w:rsid w:val="00D45195"/>
    <w:rsid w:val="00D45382"/>
    <w:rsid w:val="00D46500"/>
    <w:rsid w:val="00D46A55"/>
    <w:rsid w:val="00D477FC"/>
    <w:rsid w:val="00D500B4"/>
    <w:rsid w:val="00D50358"/>
    <w:rsid w:val="00D51F70"/>
    <w:rsid w:val="00D520DF"/>
    <w:rsid w:val="00D521CD"/>
    <w:rsid w:val="00D53F8D"/>
    <w:rsid w:val="00D54546"/>
    <w:rsid w:val="00D55187"/>
    <w:rsid w:val="00D56578"/>
    <w:rsid w:val="00D56C4C"/>
    <w:rsid w:val="00D57D86"/>
    <w:rsid w:val="00D60039"/>
    <w:rsid w:val="00D601ED"/>
    <w:rsid w:val="00D606F5"/>
    <w:rsid w:val="00D608DC"/>
    <w:rsid w:val="00D61963"/>
    <w:rsid w:val="00D622E8"/>
    <w:rsid w:val="00D623C2"/>
    <w:rsid w:val="00D625FB"/>
    <w:rsid w:val="00D63012"/>
    <w:rsid w:val="00D6353A"/>
    <w:rsid w:val="00D637CC"/>
    <w:rsid w:val="00D63B93"/>
    <w:rsid w:val="00D649F8"/>
    <w:rsid w:val="00D64B43"/>
    <w:rsid w:val="00D64E05"/>
    <w:rsid w:val="00D65A57"/>
    <w:rsid w:val="00D65DE4"/>
    <w:rsid w:val="00D66047"/>
    <w:rsid w:val="00D6633F"/>
    <w:rsid w:val="00D6695A"/>
    <w:rsid w:val="00D66BBA"/>
    <w:rsid w:val="00D679A3"/>
    <w:rsid w:val="00D67E2E"/>
    <w:rsid w:val="00D70583"/>
    <w:rsid w:val="00D70795"/>
    <w:rsid w:val="00D70F63"/>
    <w:rsid w:val="00D7103E"/>
    <w:rsid w:val="00D710F7"/>
    <w:rsid w:val="00D71151"/>
    <w:rsid w:val="00D716F4"/>
    <w:rsid w:val="00D71CB4"/>
    <w:rsid w:val="00D72DA2"/>
    <w:rsid w:val="00D73639"/>
    <w:rsid w:val="00D75595"/>
    <w:rsid w:val="00D75EF4"/>
    <w:rsid w:val="00D761A8"/>
    <w:rsid w:val="00D76353"/>
    <w:rsid w:val="00D77765"/>
    <w:rsid w:val="00D778CB"/>
    <w:rsid w:val="00D77FF2"/>
    <w:rsid w:val="00D80132"/>
    <w:rsid w:val="00D80535"/>
    <w:rsid w:val="00D81D68"/>
    <w:rsid w:val="00D81FF0"/>
    <w:rsid w:val="00D84A78"/>
    <w:rsid w:val="00D850D1"/>
    <w:rsid w:val="00D85F0F"/>
    <w:rsid w:val="00D8605A"/>
    <w:rsid w:val="00D86FA7"/>
    <w:rsid w:val="00D87813"/>
    <w:rsid w:val="00D87AF1"/>
    <w:rsid w:val="00D87B16"/>
    <w:rsid w:val="00D9029C"/>
    <w:rsid w:val="00D90B8F"/>
    <w:rsid w:val="00D920E4"/>
    <w:rsid w:val="00D92924"/>
    <w:rsid w:val="00D93E01"/>
    <w:rsid w:val="00D94053"/>
    <w:rsid w:val="00D944D6"/>
    <w:rsid w:val="00D95089"/>
    <w:rsid w:val="00D96685"/>
    <w:rsid w:val="00D96C3C"/>
    <w:rsid w:val="00D97940"/>
    <w:rsid w:val="00DA05A7"/>
    <w:rsid w:val="00DA0651"/>
    <w:rsid w:val="00DA077E"/>
    <w:rsid w:val="00DA0EEF"/>
    <w:rsid w:val="00DA108D"/>
    <w:rsid w:val="00DA115B"/>
    <w:rsid w:val="00DA1304"/>
    <w:rsid w:val="00DA1B4F"/>
    <w:rsid w:val="00DA20A5"/>
    <w:rsid w:val="00DA212E"/>
    <w:rsid w:val="00DA22B5"/>
    <w:rsid w:val="00DA2903"/>
    <w:rsid w:val="00DA2D79"/>
    <w:rsid w:val="00DA339E"/>
    <w:rsid w:val="00DA3F4F"/>
    <w:rsid w:val="00DA46E2"/>
    <w:rsid w:val="00DA476B"/>
    <w:rsid w:val="00DA4AEE"/>
    <w:rsid w:val="00DA4E1B"/>
    <w:rsid w:val="00DA5FF0"/>
    <w:rsid w:val="00DA60CB"/>
    <w:rsid w:val="00DA6197"/>
    <w:rsid w:val="00DA7982"/>
    <w:rsid w:val="00DB0538"/>
    <w:rsid w:val="00DB16BC"/>
    <w:rsid w:val="00DB2297"/>
    <w:rsid w:val="00DB3B73"/>
    <w:rsid w:val="00DB418C"/>
    <w:rsid w:val="00DB4DE3"/>
    <w:rsid w:val="00DB5688"/>
    <w:rsid w:val="00DB5AED"/>
    <w:rsid w:val="00DB7038"/>
    <w:rsid w:val="00DC0A19"/>
    <w:rsid w:val="00DC1463"/>
    <w:rsid w:val="00DC164A"/>
    <w:rsid w:val="00DC25A8"/>
    <w:rsid w:val="00DC3A6D"/>
    <w:rsid w:val="00DC4138"/>
    <w:rsid w:val="00DC4267"/>
    <w:rsid w:val="00DC4CBF"/>
    <w:rsid w:val="00DC5134"/>
    <w:rsid w:val="00DC6FC4"/>
    <w:rsid w:val="00DC70FA"/>
    <w:rsid w:val="00DC76A6"/>
    <w:rsid w:val="00DC7F69"/>
    <w:rsid w:val="00DD06FA"/>
    <w:rsid w:val="00DD0EDD"/>
    <w:rsid w:val="00DD1486"/>
    <w:rsid w:val="00DD3B8A"/>
    <w:rsid w:val="00DD3C98"/>
    <w:rsid w:val="00DD3CE5"/>
    <w:rsid w:val="00DD4018"/>
    <w:rsid w:val="00DD4B94"/>
    <w:rsid w:val="00DD4DAF"/>
    <w:rsid w:val="00DD4FBB"/>
    <w:rsid w:val="00DD5757"/>
    <w:rsid w:val="00DD5C1E"/>
    <w:rsid w:val="00DD5D17"/>
    <w:rsid w:val="00DD634C"/>
    <w:rsid w:val="00DD647C"/>
    <w:rsid w:val="00DD6F55"/>
    <w:rsid w:val="00DD7F34"/>
    <w:rsid w:val="00DD7FB5"/>
    <w:rsid w:val="00DE0410"/>
    <w:rsid w:val="00DE04E4"/>
    <w:rsid w:val="00DE08BE"/>
    <w:rsid w:val="00DE0AAA"/>
    <w:rsid w:val="00DE2AAC"/>
    <w:rsid w:val="00DE2C31"/>
    <w:rsid w:val="00DE3019"/>
    <w:rsid w:val="00DE3DDD"/>
    <w:rsid w:val="00DE3E9E"/>
    <w:rsid w:val="00DE45BF"/>
    <w:rsid w:val="00DE4B7B"/>
    <w:rsid w:val="00DE4C62"/>
    <w:rsid w:val="00DE58D8"/>
    <w:rsid w:val="00DE63C1"/>
    <w:rsid w:val="00DE6603"/>
    <w:rsid w:val="00DE7C19"/>
    <w:rsid w:val="00DF14DE"/>
    <w:rsid w:val="00DF1CBB"/>
    <w:rsid w:val="00DF2225"/>
    <w:rsid w:val="00DF2414"/>
    <w:rsid w:val="00DF28C7"/>
    <w:rsid w:val="00DF3AE7"/>
    <w:rsid w:val="00DF43D6"/>
    <w:rsid w:val="00DF4BE1"/>
    <w:rsid w:val="00DF52BB"/>
    <w:rsid w:val="00DF6836"/>
    <w:rsid w:val="00DF6AD4"/>
    <w:rsid w:val="00DF6C59"/>
    <w:rsid w:val="00E0000B"/>
    <w:rsid w:val="00E00E40"/>
    <w:rsid w:val="00E016B2"/>
    <w:rsid w:val="00E017CB"/>
    <w:rsid w:val="00E025A9"/>
    <w:rsid w:val="00E02759"/>
    <w:rsid w:val="00E02A04"/>
    <w:rsid w:val="00E02A91"/>
    <w:rsid w:val="00E02E03"/>
    <w:rsid w:val="00E0303C"/>
    <w:rsid w:val="00E037DC"/>
    <w:rsid w:val="00E041B7"/>
    <w:rsid w:val="00E04918"/>
    <w:rsid w:val="00E04D1D"/>
    <w:rsid w:val="00E0511A"/>
    <w:rsid w:val="00E0561E"/>
    <w:rsid w:val="00E05BA4"/>
    <w:rsid w:val="00E064BC"/>
    <w:rsid w:val="00E07A56"/>
    <w:rsid w:val="00E10768"/>
    <w:rsid w:val="00E10982"/>
    <w:rsid w:val="00E1109B"/>
    <w:rsid w:val="00E115B5"/>
    <w:rsid w:val="00E117F3"/>
    <w:rsid w:val="00E1190A"/>
    <w:rsid w:val="00E1250D"/>
    <w:rsid w:val="00E1324F"/>
    <w:rsid w:val="00E1362D"/>
    <w:rsid w:val="00E15525"/>
    <w:rsid w:val="00E159E0"/>
    <w:rsid w:val="00E16390"/>
    <w:rsid w:val="00E165BF"/>
    <w:rsid w:val="00E166E9"/>
    <w:rsid w:val="00E20DD2"/>
    <w:rsid w:val="00E214AC"/>
    <w:rsid w:val="00E217ED"/>
    <w:rsid w:val="00E21FF3"/>
    <w:rsid w:val="00E221E7"/>
    <w:rsid w:val="00E2247E"/>
    <w:rsid w:val="00E225BD"/>
    <w:rsid w:val="00E2300D"/>
    <w:rsid w:val="00E23FB9"/>
    <w:rsid w:val="00E254C3"/>
    <w:rsid w:val="00E255F2"/>
    <w:rsid w:val="00E25A98"/>
    <w:rsid w:val="00E25CA6"/>
    <w:rsid w:val="00E261E5"/>
    <w:rsid w:val="00E2798C"/>
    <w:rsid w:val="00E300E3"/>
    <w:rsid w:val="00E30889"/>
    <w:rsid w:val="00E3217B"/>
    <w:rsid w:val="00E32A40"/>
    <w:rsid w:val="00E32F72"/>
    <w:rsid w:val="00E331A0"/>
    <w:rsid w:val="00E33C4A"/>
    <w:rsid w:val="00E34F22"/>
    <w:rsid w:val="00E36233"/>
    <w:rsid w:val="00E37811"/>
    <w:rsid w:val="00E40131"/>
    <w:rsid w:val="00E40A9F"/>
    <w:rsid w:val="00E411A6"/>
    <w:rsid w:val="00E41209"/>
    <w:rsid w:val="00E42524"/>
    <w:rsid w:val="00E43299"/>
    <w:rsid w:val="00E435C7"/>
    <w:rsid w:val="00E43B3B"/>
    <w:rsid w:val="00E43EF9"/>
    <w:rsid w:val="00E44D6C"/>
    <w:rsid w:val="00E47157"/>
    <w:rsid w:val="00E47C8D"/>
    <w:rsid w:val="00E50441"/>
    <w:rsid w:val="00E504A4"/>
    <w:rsid w:val="00E51103"/>
    <w:rsid w:val="00E51B38"/>
    <w:rsid w:val="00E53CE2"/>
    <w:rsid w:val="00E55EAC"/>
    <w:rsid w:val="00E570C3"/>
    <w:rsid w:val="00E57247"/>
    <w:rsid w:val="00E57F8A"/>
    <w:rsid w:val="00E57FF8"/>
    <w:rsid w:val="00E602B9"/>
    <w:rsid w:val="00E602BF"/>
    <w:rsid w:val="00E6077D"/>
    <w:rsid w:val="00E61B50"/>
    <w:rsid w:val="00E61E87"/>
    <w:rsid w:val="00E62E14"/>
    <w:rsid w:val="00E630B9"/>
    <w:rsid w:val="00E63563"/>
    <w:rsid w:val="00E6365F"/>
    <w:rsid w:val="00E639E6"/>
    <w:rsid w:val="00E644A3"/>
    <w:rsid w:val="00E64618"/>
    <w:rsid w:val="00E65846"/>
    <w:rsid w:val="00E67486"/>
    <w:rsid w:val="00E67810"/>
    <w:rsid w:val="00E67E41"/>
    <w:rsid w:val="00E70A23"/>
    <w:rsid w:val="00E70F4F"/>
    <w:rsid w:val="00E7190D"/>
    <w:rsid w:val="00E723B4"/>
    <w:rsid w:val="00E727FF"/>
    <w:rsid w:val="00E7290F"/>
    <w:rsid w:val="00E7298A"/>
    <w:rsid w:val="00E73592"/>
    <w:rsid w:val="00E737F9"/>
    <w:rsid w:val="00E747B0"/>
    <w:rsid w:val="00E751B7"/>
    <w:rsid w:val="00E75464"/>
    <w:rsid w:val="00E76169"/>
    <w:rsid w:val="00E76794"/>
    <w:rsid w:val="00E775F7"/>
    <w:rsid w:val="00E77777"/>
    <w:rsid w:val="00E77EB2"/>
    <w:rsid w:val="00E80D7C"/>
    <w:rsid w:val="00E80E1A"/>
    <w:rsid w:val="00E814D8"/>
    <w:rsid w:val="00E83001"/>
    <w:rsid w:val="00E83310"/>
    <w:rsid w:val="00E84956"/>
    <w:rsid w:val="00E849BB"/>
    <w:rsid w:val="00E853EF"/>
    <w:rsid w:val="00E855EA"/>
    <w:rsid w:val="00E85EC4"/>
    <w:rsid w:val="00E86191"/>
    <w:rsid w:val="00E90356"/>
    <w:rsid w:val="00E91430"/>
    <w:rsid w:val="00E917A4"/>
    <w:rsid w:val="00E918C0"/>
    <w:rsid w:val="00E924C8"/>
    <w:rsid w:val="00E92510"/>
    <w:rsid w:val="00E931B0"/>
    <w:rsid w:val="00E9399B"/>
    <w:rsid w:val="00E95975"/>
    <w:rsid w:val="00E959A0"/>
    <w:rsid w:val="00E963A5"/>
    <w:rsid w:val="00E96683"/>
    <w:rsid w:val="00E974FB"/>
    <w:rsid w:val="00E979D7"/>
    <w:rsid w:val="00EA0D30"/>
    <w:rsid w:val="00EA0D33"/>
    <w:rsid w:val="00EA0FD1"/>
    <w:rsid w:val="00EA1275"/>
    <w:rsid w:val="00EA12CD"/>
    <w:rsid w:val="00EA168E"/>
    <w:rsid w:val="00EA1E70"/>
    <w:rsid w:val="00EA1EBF"/>
    <w:rsid w:val="00EA25BA"/>
    <w:rsid w:val="00EA2935"/>
    <w:rsid w:val="00EA3651"/>
    <w:rsid w:val="00EA365A"/>
    <w:rsid w:val="00EA3E92"/>
    <w:rsid w:val="00EA446B"/>
    <w:rsid w:val="00EA465A"/>
    <w:rsid w:val="00EA4BC6"/>
    <w:rsid w:val="00EA5A30"/>
    <w:rsid w:val="00EA5D29"/>
    <w:rsid w:val="00EA6728"/>
    <w:rsid w:val="00EA74D2"/>
    <w:rsid w:val="00EA7809"/>
    <w:rsid w:val="00EA79A7"/>
    <w:rsid w:val="00EB1556"/>
    <w:rsid w:val="00EB1883"/>
    <w:rsid w:val="00EB25BE"/>
    <w:rsid w:val="00EB2CBC"/>
    <w:rsid w:val="00EB3035"/>
    <w:rsid w:val="00EB347B"/>
    <w:rsid w:val="00EB37AC"/>
    <w:rsid w:val="00EB38E7"/>
    <w:rsid w:val="00EB63B1"/>
    <w:rsid w:val="00EB6A43"/>
    <w:rsid w:val="00EB6A64"/>
    <w:rsid w:val="00EB7B8D"/>
    <w:rsid w:val="00EC0FC9"/>
    <w:rsid w:val="00EC17F8"/>
    <w:rsid w:val="00EC2B33"/>
    <w:rsid w:val="00EC2DB6"/>
    <w:rsid w:val="00EC2F8D"/>
    <w:rsid w:val="00EC3142"/>
    <w:rsid w:val="00EC31B3"/>
    <w:rsid w:val="00EC3240"/>
    <w:rsid w:val="00EC35B8"/>
    <w:rsid w:val="00EC3B66"/>
    <w:rsid w:val="00EC3FF7"/>
    <w:rsid w:val="00EC48AE"/>
    <w:rsid w:val="00EC48C1"/>
    <w:rsid w:val="00EC5B3D"/>
    <w:rsid w:val="00EC6138"/>
    <w:rsid w:val="00EC6959"/>
    <w:rsid w:val="00EC6C19"/>
    <w:rsid w:val="00EC6CFC"/>
    <w:rsid w:val="00EC79C5"/>
    <w:rsid w:val="00ED15F2"/>
    <w:rsid w:val="00ED17BA"/>
    <w:rsid w:val="00ED1BEC"/>
    <w:rsid w:val="00ED1C20"/>
    <w:rsid w:val="00ED1CC9"/>
    <w:rsid w:val="00ED2BC5"/>
    <w:rsid w:val="00ED3F84"/>
    <w:rsid w:val="00ED42DE"/>
    <w:rsid w:val="00ED4ADE"/>
    <w:rsid w:val="00ED60D4"/>
    <w:rsid w:val="00ED676E"/>
    <w:rsid w:val="00ED7331"/>
    <w:rsid w:val="00ED7C91"/>
    <w:rsid w:val="00EE0032"/>
    <w:rsid w:val="00EE0443"/>
    <w:rsid w:val="00EE0A4C"/>
    <w:rsid w:val="00EE18F4"/>
    <w:rsid w:val="00EE1C4E"/>
    <w:rsid w:val="00EE38DE"/>
    <w:rsid w:val="00EE4DF3"/>
    <w:rsid w:val="00EE5D35"/>
    <w:rsid w:val="00EE64EA"/>
    <w:rsid w:val="00EE6CA2"/>
    <w:rsid w:val="00EE7887"/>
    <w:rsid w:val="00EE7B4A"/>
    <w:rsid w:val="00EF1B90"/>
    <w:rsid w:val="00EF1EAD"/>
    <w:rsid w:val="00EF1F2B"/>
    <w:rsid w:val="00EF25FB"/>
    <w:rsid w:val="00EF2FBF"/>
    <w:rsid w:val="00EF4D82"/>
    <w:rsid w:val="00EF528A"/>
    <w:rsid w:val="00EF627C"/>
    <w:rsid w:val="00EF6ABC"/>
    <w:rsid w:val="00EF74E1"/>
    <w:rsid w:val="00EF792F"/>
    <w:rsid w:val="00F00CA8"/>
    <w:rsid w:val="00F01113"/>
    <w:rsid w:val="00F011C3"/>
    <w:rsid w:val="00F01E2D"/>
    <w:rsid w:val="00F026A4"/>
    <w:rsid w:val="00F03868"/>
    <w:rsid w:val="00F04057"/>
    <w:rsid w:val="00F0598D"/>
    <w:rsid w:val="00F061A2"/>
    <w:rsid w:val="00F06825"/>
    <w:rsid w:val="00F069E2"/>
    <w:rsid w:val="00F06DE2"/>
    <w:rsid w:val="00F07322"/>
    <w:rsid w:val="00F100A5"/>
    <w:rsid w:val="00F103E0"/>
    <w:rsid w:val="00F10AC0"/>
    <w:rsid w:val="00F129E6"/>
    <w:rsid w:val="00F13798"/>
    <w:rsid w:val="00F13D06"/>
    <w:rsid w:val="00F15365"/>
    <w:rsid w:val="00F1556D"/>
    <w:rsid w:val="00F16370"/>
    <w:rsid w:val="00F16533"/>
    <w:rsid w:val="00F165DB"/>
    <w:rsid w:val="00F17BB7"/>
    <w:rsid w:val="00F201C2"/>
    <w:rsid w:val="00F2142B"/>
    <w:rsid w:val="00F2370C"/>
    <w:rsid w:val="00F23928"/>
    <w:rsid w:val="00F23A25"/>
    <w:rsid w:val="00F24623"/>
    <w:rsid w:val="00F24EF4"/>
    <w:rsid w:val="00F25474"/>
    <w:rsid w:val="00F26491"/>
    <w:rsid w:val="00F27184"/>
    <w:rsid w:val="00F27FCA"/>
    <w:rsid w:val="00F30108"/>
    <w:rsid w:val="00F30D87"/>
    <w:rsid w:val="00F317B6"/>
    <w:rsid w:val="00F31879"/>
    <w:rsid w:val="00F326F7"/>
    <w:rsid w:val="00F338A4"/>
    <w:rsid w:val="00F34134"/>
    <w:rsid w:val="00F34312"/>
    <w:rsid w:val="00F343FD"/>
    <w:rsid w:val="00F344D5"/>
    <w:rsid w:val="00F346E2"/>
    <w:rsid w:val="00F34B26"/>
    <w:rsid w:val="00F3692E"/>
    <w:rsid w:val="00F41591"/>
    <w:rsid w:val="00F419AA"/>
    <w:rsid w:val="00F4274C"/>
    <w:rsid w:val="00F43F96"/>
    <w:rsid w:val="00F45FE9"/>
    <w:rsid w:val="00F4634E"/>
    <w:rsid w:val="00F470BD"/>
    <w:rsid w:val="00F513CC"/>
    <w:rsid w:val="00F51423"/>
    <w:rsid w:val="00F5189B"/>
    <w:rsid w:val="00F51990"/>
    <w:rsid w:val="00F5247E"/>
    <w:rsid w:val="00F525BA"/>
    <w:rsid w:val="00F52FB8"/>
    <w:rsid w:val="00F53039"/>
    <w:rsid w:val="00F53866"/>
    <w:rsid w:val="00F53AF2"/>
    <w:rsid w:val="00F542D7"/>
    <w:rsid w:val="00F54436"/>
    <w:rsid w:val="00F544DC"/>
    <w:rsid w:val="00F54C02"/>
    <w:rsid w:val="00F56CDF"/>
    <w:rsid w:val="00F57390"/>
    <w:rsid w:val="00F575FA"/>
    <w:rsid w:val="00F57C2A"/>
    <w:rsid w:val="00F57D61"/>
    <w:rsid w:val="00F57ED7"/>
    <w:rsid w:val="00F60A02"/>
    <w:rsid w:val="00F610CA"/>
    <w:rsid w:val="00F61D5F"/>
    <w:rsid w:val="00F6279A"/>
    <w:rsid w:val="00F62BED"/>
    <w:rsid w:val="00F63246"/>
    <w:rsid w:val="00F63BC9"/>
    <w:rsid w:val="00F63CE3"/>
    <w:rsid w:val="00F64CC0"/>
    <w:rsid w:val="00F64CDF"/>
    <w:rsid w:val="00F660CF"/>
    <w:rsid w:val="00F661F6"/>
    <w:rsid w:val="00F662F8"/>
    <w:rsid w:val="00F66572"/>
    <w:rsid w:val="00F66D3A"/>
    <w:rsid w:val="00F672FA"/>
    <w:rsid w:val="00F67FBB"/>
    <w:rsid w:val="00F703A9"/>
    <w:rsid w:val="00F70F99"/>
    <w:rsid w:val="00F7248E"/>
    <w:rsid w:val="00F72713"/>
    <w:rsid w:val="00F727A5"/>
    <w:rsid w:val="00F72971"/>
    <w:rsid w:val="00F73772"/>
    <w:rsid w:val="00F73D33"/>
    <w:rsid w:val="00F7422E"/>
    <w:rsid w:val="00F7471E"/>
    <w:rsid w:val="00F74ED2"/>
    <w:rsid w:val="00F74EDB"/>
    <w:rsid w:val="00F753C0"/>
    <w:rsid w:val="00F754DD"/>
    <w:rsid w:val="00F755E7"/>
    <w:rsid w:val="00F758AB"/>
    <w:rsid w:val="00F76446"/>
    <w:rsid w:val="00F7711F"/>
    <w:rsid w:val="00F77E7C"/>
    <w:rsid w:val="00F80373"/>
    <w:rsid w:val="00F81BCF"/>
    <w:rsid w:val="00F81D75"/>
    <w:rsid w:val="00F8264A"/>
    <w:rsid w:val="00F82741"/>
    <w:rsid w:val="00F8345F"/>
    <w:rsid w:val="00F83A31"/>
    <w:rsid w:val="00F83E60"/>
    <w:rsid w:val="00F8421D"/>
    <w:rsid w:val="00F84E5E"/>
    <w:rsid w:val="00F84F29"/>
    <w:rsid w:val="00F84FBE"/>
    <w:rsid w:val="00F86345"/>
    <w:rsid w:val="00F87269"/>
    <w:rsid w:val="00F87ABF"/>
    <w:rsid w:val="00F904A4"/>
    <w:rsid w:val="00F90F40"/>
    <w:rsid w:val="00F91E9A"/>
    <w:rsid w:val="00F9233D"/>
    <w:rsid w:val="00F924A7"/>
    <w:rsid w:val="00F935D5"/>
    <w:rsid w:val="00F936F7"/>
    <w:rsid w:val="00F93A4B"/>
    <w:rsid w:val="00F93A84"/>
    <w:rsid w:val="00F93CFD"/>
    <w:rsid w:val="00F949C1"/>
    <w:rsid w:val="00F94B42"/>
    <w:rsid w:val="00FA0175"/>
    <w:rsid w:val="00FA05EC"/>
    <w:rsid w:val="00FA0800"/>
    <w:rsid w:val="00FA0EB5"/>
    <w:rsid w:val="00FA24D8"/>
    <w:rsid w:val="00FA2BCA"/>
    <w:rsid w:val="00FA2F65"/>
    <w:rsid w:val="00FA398E"/>
    <w:rsid w:val="00FA3C92"/>
    <w:rsid w:val="00FA448F"/>
    <w:rsid w:val="00FA4715"/>
    <w:rsid w:val="00FA49DE"/>
    <w:rsid w:val="00FA4E67"/>
    <w:rsid w:val="00FA545E"/>
    <w:rsid w:val="00FA5863"/>
    <w:rsid w:val="00FA67E7"/>
    <w:rsid w:val="00FA79AE"/>
    <w:rsid w:val="00FB00CA"/>
    <w:rsid w:val="00FB04AD"/>
    <w:rsid w:val="00FB2A22"/>
    <w:rsid w:val="00FB2F8A"/>
    <w:rsid w:val="00FB3AE9"/>
    <w:rsid w:val="00FB5A27"/>
    <w:rsid w:val="00FB6492"/>
    <w:rsid w:val="00FB710C"/>
    <w:rsid w:val="00FC0AD0"/>
    <w:rsid w:val="00FC0FD7"/>
    <w:rsid w:val="00FC1549"/>
    <w:rsid w:val="00FC1A4B"/>
    <w:rsid w:val="00FC20D0"/>
    <w:rsid w:val="00FC2559"/>
    <w:rsid w:val="00FC2620"/>
    <w:rsid w:val="00FC2827"/>
    <w:rsid w:val="00FC328E"/>
    <w:rsid w:val="00FC36D4"/>
    <w:rsid w:val="00FC3896"/>
    <w:rsid w:val="00FC3E10"/>
    <w:rsid w:val="00FC4637"/>
    <w:rsid w:val="00FC61BA"/>
    <w:rsid w:val="00FC6EF4"/>
    <w:rsid w:val="00FC7BD6"/>
    <w:rsid w:val="00FD0039"/>
    <w:rsid w:val="00FD11E3"/>
    <w:rsid w:val="00FD18FD"/>
    <w:rsid w:val="00FD1905"/>
    <w:rsid w:val="00FD231B"/>
    <w:rsid w:val="00FD241F"/>
    <w:rsid w:val="00FD2A2F"/>
    <w:rsid w:val="00FD2AD0"/>
    <w:rsid w:val="00FD2AF3"/>
    <w:rsid w:val="00FD2B2D"/>
    <w:rsid w:val="00FD2EDE"/>
    <w:rsid w:val="00FD3191"/>
    <w:rsid w:val="00FD390F"/>
    <w:rsid w:val="00FD4106"/>
    <w:rsid w:val="00FD45D2"/>
    <w:rsid w:val="00FD4E56"/>
    <w:rsid w:val="00FD61DB"/>
    <w:rsid w:val="00FD6B24"/>
    <w:rsid w:val="00FD6DDD"/>
    <w:rsid w:val="00FE1045"/>
    <w:rsid w:val="00FE116C"/>
    <w:rsid w:val="00FE139A"/>
    <w:rsid w:val="00FE203B"/>
    <w:rsid w:val="00FE24A0"/>
    <w:rsid w:val="00FE2511"/>
    <w:rsid w:val="00FE37C3"/>
    <w:rsid w:val="00FE39C5"/>
    <w:rsid w:val="00FE4D87"/>
    <w:rsid w:val="00FE508B"/>
    <w:rsid w:val="00FE6B0E"/>
    <w:rsid w:val="00FE6E4D"/>
    <w:rsid w:val="00FE73FE"/>
    <w:rsid w:val="00FE780F"/>
    <w:rsid w:val="00FE79CE"/>
    <w:rsid w:val="00FE7B2A"/>
    <w:rsid w:val="00FF04D7"/>
    <w:rsid w:val="00FF0D4C"/>
    <w:rsid w:val="00FF1DDD"/>
    <w:rsid w:val="00FF1E2F"/>
    <w:rsid w:val="00FF31C5"/>
    <w:rsid w:val="00FF3554"/>
    <w:rsid w:val="00FF3A72"/>
    <w:rsid w:val="00FF4564"/>
    <w:rsid w:val="00FF4ADF"/>
    <w:rsid w:val="00FF5B76"/>
    <w:rsid w:val="00FF669E"/>
    <w:rsid w:val="00FF6C3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9E98B9B-614C-4369-AAAE-1C7C2DDA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190A"/>
    <w:rPr>
      <w:sz w:val="20"/>
      <w:szCs w:val="20"/>
      <w:lang w:val="nl-NL" w:eastAsia="nl-NL"/>
    </w:rPr>
  </w:style>
  <w:style w:type="paragraph" w:styleId="Kop1">
    <w:name w:val="heading 1"/>
    <w:basedOn w:val="Standaard"/>
    <w:next w:val="Standaard"/>
    <w:link w:val="Kop1Char"/>
    <w:uiPriority w:val="99"/>
    <w:qFormat/>
    <w:rsid w:val="00E1190A"/>
    <w:pPr>
      <w:keepNext/>
      <w:outlineLvl w:val="0"/>
    </w:pPr>
    <w:rPr>
      <w:rFonts w:ascii="Comic Sans MS" w:hAnsi="Comic Sans MS" w:cs="Comic Sans MS"/>
      <w:b/>
      <w:bCs/>
      <w:sz w:val="24"/>
      <w:szCs w:val="24"/>
    </w:rPr>
  </w:style>
  <w:style w:type="paragraph" w:styleId="Kop2">
    <w:name w:val="heading 2"/>
    <w:basedOn w:val="Standaard"/>
    <w:next w:val="Standaard"/>
    <w:link w:val="Kop2Char"/>
    <w:uiPriority w:val="99"/>
    <w:qFormat/>
    <w:rsid w:val="00F24EF4"/>
    <w:pPr>
      <w:keepNext/>
      <w:spacing w:before="240" w:after="60"/>
      <w:outlineLvl w:val="1"/>
    </w:pPr>
    <w:rPr>
      <w:rFonts w:ascii="Cambria" w:hAnsi="Cambria" w:cs="Cambria"/>
      <w:b/>
      <w:bCs/>
      <w:i/>
      <w:iCs/>
      <w:sz w:val="28"/>
      <w:szCs w:val="28"/>
    </w:rPr>
  </w:style>
  <w:style w:type="paragraph" w:styleId="Kop5">
    <w:name w:val="heading 5"/>
    <w:basedOn w:val="Standaard"/>
    <w:next w:val="Standaard"/>
    <w:link w:val="Kop5Char"/>
    <w:uiPriority w:val="9"/>
    <w:unhideWhenUsed/>
    <w:qFormat/>
    <w:rsid w:val="00B27C6E"/>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283C"/>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9"/>
    <w:semiHidden/>
    <w:rsid w:val="00F24EF4"/>
    <w:rPr>
      <w:rFonts w:ascii="Cambria" w:hAnsi="Cambria" w:cs="Cambria"/>
      <w:b/>
      <w:bCs/>
      <w:i/>
      <w:iCs/>
      <w:sz w:val="28"/>
      <w:szCs w:val="28"/>
    </w:rPr>
  </w:style>
  <w:style w:type="paragraph" w:styleId="Titel">
    <w:name w:val="Title"/>
    <w:basedOn w:val="Standaard"/>
    <w:link w:val="TitelChar"/>
    <w:uiPriority w:val="99"/>
    <w:qFormat/>
    <w:rsid w:val="00E1190A"/>
    <w:pPr>
      <w:pBdr>
        <w:top w:val="single" w:sz="4" w:space="1" w:color="auto"/>
        <w:left w:val="single" w:sz="4" w:space="4" w:color="auto"/>
        <w:bottom w:val="single" w:sz="4" w:space="1" w:color="auto"/>
        <w:right w:val="single" w:sz="4" w:space="4" w:color="auto"/>
      </w:pBdr>
      <w:jc w:val="center"/>
    </w:pPr>
    <w:rPr>
      <w:rFonts w:ascii="Comic Sans MS" w:hAnsi="Comic Sans MS" w:cs="Comic Sans MS"/>
      <w:sz w:val="36"/>
      <w:szCs w:val="36"/>
      <w:lang w:val="nl-BE"/>
    </w:rPr>
  </w:style>
  <w:style w:type="character" w:customStyle="1" w:styleId="TitelChar">
    <w:name w:val="Titel Char"/>
    <w:basedOn w:val="Standaardalinea-lettertype"/>
    <w:link w:val="Titel"/>
    <w:uiPriority w:val="10"/>
    <w:rsid w:val="0073283C"/>
    <w:rPr>
      <w:rFonts w:asciiTheme="majorHAnsi" w:eastAsiaTheme="majorEastAsia" w:hAnsiTheme="majorHAnsi" w:cstheme="majorBidi"/>
      <w:b/>
      <w:bCs/>
      <w:kern w:val="28"/>
      <w:sz w:val="32"/>
      <w:szCs w:val="32"/>
      <w:lang w:val="nl-NL" w:eastAsia="nl-NL"/>
    </w:rPr>
  </w:style>
  <w:style w:type="table" w:styleId="Tabelraster">
    <w:name w:val="Table Grid"/>
    <w:basedOn w:val="Standaardtabel"/>
    <w:uiPriority w:val="59"/>
    <w:rsid w:val="00010B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7A59CF"/>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83C"/>
    <w:rPr>
      <w:sz w:val="0"/>
      <w:szCs w:val="0"/>
      <w:lang w:val="nl-NL" w:eastAsia="nl-NL"/>
    </w:rPr>
  </w:style>
  <w:style w:type="paragraph" w:styleId="Koptekst">
    <w:name w:val="header"/>
    <w:basedOn w:val="Standaard"/>
    <w:link w:val="KoptekstChar"/>
    <w:uiPriority w:val="99"/>
    <w:rsid w:val="00D80535"/>
    <w:pPr>
      <w:tabs>
        <w:tab w:val="center" w:pos="4536"/>
        <w:tab w:val="right" w:pos="9072"/>
      </w:tabs>
    </w:pPr>
  </w:style>
  <w:style w:type="character" w:customStyle="1" w:styleId="KoptekstChar">
    <w:name w:val="Koptekst Char"/>
    <w:basedOn w:val="Standaardalinea-lettertype"/>
    <w:link w:val="Koptekst"/>
    <w:uiPriority w:val="99"/>
    <w:semiHidden/>
    <w:rsid w:val="0073283C"/>
    <w:rPr>
      <w:sz w:val="20"/>
      <w:szCs w:val="20"/>
      <w:lang w:val="nl-NL" w:eastAsia="nl-NL"/>
    </w:rPr>
  </w:style>
  <w:style w:type="paragraph" w:styleId="Voettekst">
    <w:name w:val="footer"/>
    <w:basedOn w:val="Standaard"/>
    <w:link w:val="VoettekstChar"/>
    <w:uiPriority w:val="99"/>
    <w:rsid w:val="00D80535"/>
    <w:pPr>
      <w:tabs>
        <w:tab w:val="center" w:pos="4536"/>
        <w:tab w:val="right" w:pos="9072"/>
      </w:tabs>
    </w:pPr>
  </w:style>
  <w:style w:type="character" w:customStyle="1" w:styleId="VoettekstChar">
    <w:name w:val="Voettekst Char"/>
    <w:basedOn w:val="Standaardalinea-lettertype"/>
    <w:link w:val="Voettekst"/>
    <w:uiPriority w:val="99"/>
    <w:semiHidden/>
    <w:rsid w:val="0073283C"/>
    <w:rPr>
      <w:sz w:val="20"/>
      <w:szCs w:val="20"/>
      <w:lang w:val="nl-NL" w:eastAsia="nl-NL"/>
    </w:rPr>
  </w:style>
  <w:style w:type="paragraph" w:styleId="Lijstalinea">
    <w:name w:val="List Paragraph"/>
    <w:basedOn w:val="Standaard"/>
    <w:uiPriority w:val="34"/>
    <w:qFormat/>
    <w:rsid w:val="00EB38E7"/>
    <w:pPr>
      <w:ind w:left="720"/>
    </w:pPr>
  </w:style>
  <w:style w:type="paragraph" w:customStyle="1" w:styleId="Lijstalinea1">
    <w:name w:val="Lijstalinea1"/>
    <w:basedOn w:val="Standaard"/>
    <w:uiPriority w:val="99"/>
    <w:rsid w:val="004A4BFD"/>
    <w:pPr>
      <w:spacing w:after="200" w:line="276" w:lineRule="auto"/>
      <w:ind w:left="720"/>
      <w:contextualSpacing/>
    </w:pPr>
    <w:rPr>
      <w:rFonts w:ascii="Calibri" w:hAnsi="Calibri"/>
      <w:sz w:val="22"/>
      <w:szCs w:val="22"/>
      <w:lang w:val="nl-BE" w:eastAsia="en-US"/>
    </w:rPr>
  </w:style>
  <w:style w:type="paragraph" w:styleId="Geenafstand">
    <w:name w:val="No Spacing"/>
    <w:uiPriority w:val="1"/>
    <w:qFormat/>
    <w:rsid w:val="00B0538E"/>
    <w:rPr>
      <w:rFonts w:asciiTheme="minorHAnsi" w:eastAsiaTheme="minorHAnsi" w:hAnsiTheme="minorHAnsi" w:cstheme="minorBidi"/>
      <w:lang w:val="nl-BE"/>
    </w:rPr>
  </w:style>
  <w:style w:type="paragraph" w:styleId="Normaalweb">
    <w:name w:val="Normal (Web)"/>
    <w:basedOn w:val="Standaard"/>
    <w:uiPriority w:val="99"/>
    <w:rsid w:val="002310D0"/>
    <w:pPr>
      <w:spacing w:before="100" w:beforeAutospacing="1" w:after="100" w:afterAutospacing="1"/>
    </w:pPr>
    <w:rPr>
      <w:sz w:val="24"/>
      <w:szCs w:val="24"/>
    </w:rPr>
  </w:style>
  <w:style w:type="character" w:styleId="Hyperlink">
    <w:name w:val="Hyperlink"/>
    <w:basedOn w:val="Standaardalinea-lettertype"/>
    <w:uiPriority w:val="99"/>
    <w:unhideWhenUsed/>
    <w:rsid w:val="000E28CC"/>
    <w:rPr>
      <w:color w:val="0000FF" w:themeColor="hyperlink"/>
      <w:u w:val="single"/>
    </w:rPr>
  </w:style>
  <w:style w:type="character" w:styleId="GevolgdeHyperlink">
    <w:name w:val="FollowedHyperlink"/>
    <w:basedOn w:val="Standaardalinea-lettertype"/>
    <w:uiPriority w:val="99"/>
    <w:semiHidden/>
    <w:unhideWhenUsed/>
    <w:rsid w:val="0040688B"/>
    <w:rPr>
      <w:color w:val="800080" w:themeColor="followedHyperlink"/>
      <w:u w:val="single"/>
    </w:rPr>
  </w:style>
  <w:style w:type="character" w:styleId="Zwaar">
    <w:name w:val="Strong"/>
    <w:basedOn w:val="Standaardalinea-lettertype"/>
    <w:uiPriority w:val="22"/>
    <w:qFormat/>
    <w:rsid w:val="009C3092"/>
    <w:rPr>
      <w:b/>
      <w:bCs/>
    </w:rPr>
  </w:style>
  <w:style w:type="character" w:styleId="Tekstvantijdelijkeaanduiding">
    <w:name w:val="Placeholder Text"/>
    <w:basedOn w:val="Standaardalinea-lettertype"/>
    <w:uiPriority w:val="99"/>
    <w:semiHidden/>
    <w:rsid w:val="00186FE2"/>
    <w:rPr>
      <w:color w:val="808080"/>
    </w:rPr>
  </w:style>
  <w:style w:type="character" w:customStyle="1" w:styleId="apple-tab-span">
    <w:name w:val="apple-tab-span"/>
    <w:basedOn w:val="Standaardalinea-lettertype"/>
    <w:rsid w:val="001A39CB"/>
  </w:style>
  <w:style w:type="paragraph" w:styleId="Plattetekst2">
    <w:name w:val="Body Text 2"/>
    <w:basedOn w:val="Standaard"/>
    <w:link w:val="Plattetekst2Char"/>
    <w:rsid w:val="00D27164"/>
    <w:pPr>
      <w:spacing w:after="120" w:line="480" w:lineRule="auto"/>
    </w:pPr>
    <w:rPr>
      <w:sz w:val="24"/>
      <w:szCs w:val="24"/>
      <w:lang w:val="nl-BE" w:eastAsia="nl-BE"/>
    </w:rPr>
  </w:style>
  <w:style w:type="character" w:customStyle="1" w:styleId="Plattetekst2Char">
    <w:name w:val="Platte tekst 2 Char"/>
    <w:basedOn w:val="Standaardalinea-lettertype"/>
    <w:link w:val="Plattetekst2"/>
    <w:rsid w:val="00D27164"/>
    <w:rPr>
      <w:sz w:val="24"/>
      <w:szCs w:val="24"/>
      <w:lang w:val="nl-BE" w:eastAsia="nl-BE"/>
    </w:rPr>
  </w:style>
  <w:style w:type="paragraph" w:styleId="Plattetekst">
    <w:name w:val="Body Text"/>
    <w:basedOn w:val="Standaard"/>
    <w:link w:val="PlattetekstChar"/>
    <w:rsid w:val="00D27164"/>
    <w:pPr>
      <w:spacing w:after="120"/>
    </w:pPr>
    <w:rPr>
      <w:sz w:val="24"/>
      <w:szCs w:val="24"/>
      <w:lang w:val="nl-BE" w:eastAsia="nl-BE"/>
    </w:rPr>
  </w:style>
  <w:style w:type="character" w:customStyle="1" w:styleId="PlattetekstChar">
    <w:name w:val="Platte tekst Char"/>
    <w:basedOn w:val="Standaardalinea-lettertype"/>
    <w:link w:val="Plattetekst"/>
    <w:rsid w:val="00D27164"/>
    <w:rPr>
      <w:sz w:val="24"/>
      <w:szCs w:val="24"/>
      <w:lang w:val="nl-BE" w:eastAsia="nl-BE"/>
    </w:rPr>
  </w:style>
  <w:style w:type="paragraph" w:styleId="Eindnoottekst">
    <w:name w:val="endnote text"/>
    <w:basedOn w:val="Standaard"/>
    <w:link w:val="EindnoottekstChar"/>
    <w:uiPriority w:val="99"/>
    <w:semiHidden/>
    <w:unhideWhenUsed/>
    <w:rsid w:val="006B5641"/>
  </w:style>
  <w:style w:type="character" w:customStyle="1" w:styleId="EindnoottekstChar">
    <w:name w:val="Eindnoottekst Char"/>
    <w:basedOn w:val="Standaardalinea-lettertype"/>
    <w:link w:val="Eindnoottekst"/>
    <w:uiPriority w:val="99"/>
    <w:semiHidden/>
    <w:rsid w:val="006B5641"/>
    <w:rPr>
      <w:sz w:val="20"/>
      <w:szCs w:val="20"/>
      <w:lang w:val="nl-NL" w:eastAsia="nl-NL"/>
    </w:rPr>
  </w:style>
  <w:style w:type="character" w:styleId="Eindnootmarkering">
    <w:name w:val="endnote reference"/>
    <w:basedOn w:val="Standaardalinea-lettertype"/>
    <w:uiPriority w:val="99"/>
    <w:semiHidden/>
    <w:unhideWhenUsed/>
    <w:rsid w:val="006B5641"/>
    <w:rPr>
      <w:vertAlign w:val="superscript"/>
    </w:rPr>
  </w:style>
  <w:style w:type="character" w:styleId="Nadruk">
    <w:name w:val="Emphasis"/>
    <w:basedOn w:val="Standaardalinea-lettertype"/>
    <w:uiPriority w:val="20"/>
    <w:qFormat/>
    <w:rsid w:val="006C627F"/>
    <w:rPr>
      <w:i/>
      <w:iCs/>
    </w:rPr>
  </w:style>
  <w:style w:type="paragraph" w:customStyle="1" w:styleId="m6900807698795120936msolistparagraph">
    <w:name w:val="m_6900807698795120936msolistparagraph"/>
    <w:basedOn w:val="Standaard"/>
    <w:rsid w:val="007A28DF"/>
    <w:pPr>
      <w:spacing w:before="100" w:beforeAutospacing="1" w:after="100" w:afterAutospacing="1"/>
    </w:pPr>
    <w:rPr>
      <w:rFonts w:eastAsiaTheme="minorHAnsi"/>
      <w:sz w:val="24"/>
      <w:szCs w:val="24"/>
      <w:lang w:val="nl-BE" w:eastAsia="nl-BE"/>
    </w:rPr>
  </w:style>
  <w:style w:type="paragraph" w:customStyle="1" w:styleId="Default">
    <w:name w:val="Default"/>
    <w:rsid w:val="00364A70"/>
    <w:pPr>
      <w:autoSpaceDE w:val="0"/>
      <w:autoSpaceDN w:val="0"/>
      <w:adjustRightInd w:val="0"/>
    </w:pPr>
    <w:rPr>
      <w:rFonts w:ascii="Arial" w:hAnsi="Arial" w:cs="Arial"/>
      <w:color w:val="000000"/>
      <w:sz w:val="24"/>
      <w:szCs w:val="24"/>
      <w:lang w:val="nl-BE"/>
    </w:rPr>
  </w:style>
  <w:style w:type="paragraph" w:customStyle="1" w:styleId="xmsonormal">
    <w:name w:val="x_msonormal"/>
    <w:basedOn w:val="Standaard"/>
    <w:rsid w:val="002B5C67"/>
    <w:rPr>
      <w:rFonts w:eastAsiaTheme="minorHAnsi"/>
      <w:sz w:val="24"/>
      <w:szCs w:val="24"/>
      <w:lang w:val="nl-BE" w:eastAsia="nl-BE"/>
    </w:rPr>
  </w:style>
  <w:style w:type="paragraph" w:customStyle="1" w:styleId="xmsolistparagraph">
    <w:name w:val="x_msolistparagraph"/>
    <w:basedOn w:val="Standaard"/>
    <w:rsid w:val="002B5C67"/>
    <w:rPr>
      <w:rFonts w:eastAsiaTheme="minorHAnsi"/>
      <w:sz w:val="24"/>
      <w:szCs w:val="24"/>
      <w:lang w:val="nl-BE" w:eastAsia="nl-BE"/>
    </w:rPr>
  </w:style>
  <w:style w:type="paragraph" w:styleId="Tekstzonderopmaak">
    <w:name w:val="Plain Text"/>
    <w:basedOn w:val="Standaard"/>
    <w:link w:val="TekstzonderopmaakChar"/>
    <w:uiPriority w:val="99"/>
    <w:semiHidden/>
    <w:unhideWhenUsed/>
    <w:rsid w:val="006752DD"/>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6752DD"/>
    <w:rPr>
      <w:rFonts w:ascii="Calibri" w:eastAsiaTheme="minorHAnsi" w:hAnsi="Calibri" w:cstheme="minorBidi"/>
      <w:szCs w:val="21"/>
      <w:lang w:val="nl-NL"/>
    </w:rPr>
  </w:style>
  <w:style w:type="character" w:customStyle="1" w:styleId="Kop5Char">
    <w:name w:val="Kop 5 Char"/>
    <w:basedOn w:val="Standaardalinea-lettertype"/>
    <w:link w:val="Kop5"/>
    <w:uiPriority w:val="9"/>
    <w:rsid w:val="00B27C6E"/>
    <w:rPr>
      <w:rFonts w:asciiTheme="majorHAnsi" w:eastAsiaTheme="majorEastAsia" w:hAnsiTheme="majorHAnsi" w:cstheme="majorBidi"/>
      <w:color w:val="365F91" w:themeColor="accent1" w:themeShade="BF"/>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254">
      <w:bodyDiv w:val="1"/>
      <w:marLeft w:val="0"/>
      <w:marRight w:val="0"/>
      <w:marTop w:val="0"/>
      <w:marBottom w:val="0"/>
      <w:divBdr>
        <w:top w:val="none" w:sz="0" w:space="0" w:color="auto"/>
        <w:left w:val="none" w:sz="0" w:space="0" w:color="auto"/>
        <w:bottom w:val="none" w:sz="0" w:space="0" w:color="auto"/>
        <w:right w:val="none" w:sz="0" w:space="0" w:color="auto"/>
      </w:divBdr>
    </w:div>
    <w:div w:id="47001014">
      <w:bodyDiv w:val="1"/>
      <w:marLeft w:val="0"/>
      <w:marRight w:val="0"/>
      <w:marTop w:val="0"/>
      <w:marBottom w:val="0"/>
      <w:divBdr>
        <w:top w:val="none" w:sz="0" w:space="0" w:color="auto"/>
        <w:left w:val="none" w:sz="0" w:space="0" w:color="auto"/>
        <w:bottom w:val="none" w:sz="0" w:space="0" w:color="auto"/>
        <w:right w:val="none" w:sz="0" w:space="0" w:color="auto"/>
      </w:divBdr>
    </w:div>
    <w:div w:id="47385646">
      <w:bodyDiv w:val="1"/>
      <w:marLeft w:val="0"/>
      <w:marRight w:val="0"/>
      <w:marTop w:val="0"/>
      <w:marBottom w:val="0"/>
      <w:divBdr>
        <w:top w:val="none" w:sz="0" w:space="0" w:color="auto"/>
        <w:left w:val="none" w:sz="0" w:space="0" w:color="auto"/>
        <w:bottom w:val="none" w:sz="0" w:space="0" w:color="auto"/>
        <w:right w:val="none" w:sz="0" w:space="0" w:color="auto"/>
      </w:divBdr>
    </w:div>
    <w:div w:id="49816294">
      <w:bodyDiv w:val="1"/>
      <w:marLeft w:val="0"/>
      <w:marRight w:val="0"/>
      <w:marTop w:val="0"/>
      <w:marBottom w:val="0"/>
      <w:divBdr>
        <w:top w:val="none" w:sz="0" w:space="0" w:color="auto"/>
        <w:left w:val="none" w:sz="0" w:space="0" w:color="auto"/>
        <w:bottom w:val="none" w:sz="0" w:space="0" w:color="auto"/>
        <w:right w:val="none" w:sz="0" w:space="0" w:color="auto"/>
      </w:divBdr>
    </w:div>
    <w:div w:id="118762025">
      <w:bodyDiv w:val="1"/>
      <w:marLeft w:val="0"/>
      <w:marRight w:val="0"/>
      <w:marTop w:val="0"/>
      <w:marBottom w:val="0"/>
      <w:divBdr>
        <w:top w:val="none" w:sz="0" w:space="0" w:color="auto"/>
        <w:left w:val="none" w:sz="0" w:space="0" w:color="auto"/>
        <w:bottom w:val="none" w:sz="0" w:space="0" w:color="auto"/>
        <w:right w:val="none" w:sz="0" w:space="0" w:color="auto"/>
      </w:divBdr>
    </w:div>
    <w:div w:id="122119819">
      <w:bodyDiv w:val="1"/>
      <w:marLeft w:val="0"/>
      <w:marRight w:val="0"/>
      <w:marTop w:val="0"/>
      <w:marBottom w:val="0"/>
      <w:divBdr>
        <w:top w:val="none" w:sz="0" w:space="0" w:color="auto"/>
        <w:left w:val="none" w:sz="0" w:space="0" w:color="auto"/>
        <w:bottom w:val="none" w:sz="0" w:space="0" w:color="auto"/>
        <w:right w:val="none" w:sz="0" w:space="0" w:color="auto"/>
      </w:divBdr>
    </w:div>
    <w:div w:id="126096691">
      <w:bodyDiv w:val="1"/>
      <w:marLeft w:val="0"/>
      <w:marRight w:val="0"/>
      <w:marTop w:val="0"/>
      <w:marBottom w:val="0"/>
      <w:divBdr>
        <w:top w:val="none" w:sz="0" w:space="0" w:color="auto"/>
        <w:left w:val="none" w:sz="0" w:space="0" w:color="auto"/>
        <w:bottom w:val="none" w:sz="0" w:space="0" w:color="auto"/>
        <w:right w:val="none" w:sz="0" w:space="0" w:color="auto"/>
      </w:divBdr>
    </w:div>
    <w:div w:id="161363283">
      <w:bodyDiv w:val="1"/>
      <w:marLeft w:val="0"/>
      <w:marRight w:val="0"/>
      <w:marTop w:val="0"/>
      <w:marBottom w:val="0"/>
      <w:divBdr>
        <w:top w:val="none" w:sz="0" w:space="0" w:color="auto"/>
        <w:left w:val="none" w:sz="0" w:space="0" w:color="auto"/>
        <w:bottom w:val="none" w:sz="0" w:space="0" w:color="auto"/>
        <w:right w:val="none" w:sz="0" w:space="0" w:color="auto"/>
      </w:divBdr>
    </w:div>
    <w:div w:id="188688703">
      <w:bodyDiv w:val="1"/>
      <w:marLeft w:val="0"/>
      <w:marRight w:val="0"/>
      <w:marTop w:val="0"/>
      <w:marBottom w:val="0"/>
      <w:divBdr>
        <w:top w:val="none" w:sz="0" w:space="0" w:color="auto"/>
        <w:left w:val="none" w:sz="0" w:space="0" w:color="auto"/>
        <w:bottom w:val="none" w:sz="0" w:space="0" w:color="auto"/>
        <w:right w:val="none" w:sz="0" w:space="0" w:color="auto"/>
      </w:divBdr>
    </w:div>
    <w:div w:id="200215945">
      <w:bodyDiv w:val="1"/>
      <w:marLeft w:val="0"/>
      <w:marRight w:val="0"/>
      <w:marTop w:val="0"/>
      <w:marBottom w:val="0"/>
      <w:divBdr>
        <w:top w:val="none" w:sz="0" w:space="0" w:color="auto"/>
        <w:left w:val="none" w:sz="0" w:space="0" w:color="auto"/>
        <w:bottom w:val="none" w:sz="0" w:space="0" w:color="auto"/>
        <w:right w:val="none" w:sz="0" w:space="0" w:color="auto"/>
      </w:divBdr>
    </w:div>
    <w:div w:id="208735391">
      <w:bodyDiv w:val="1"/>
      <w:marLeft w:val="0"/>
      <w:marRight w:val="0"/>
      <w:marTop w:val="0"/>
      <w:marBottom w:val="0"/>
      <w:divBdr>
        <w:top w:val="none" w:sz="0" w:space="0" w:color="auto"/>
        <w:left w:val="none" w:sz="0" w:space="0" w:color="auto"/>
        <w:bottom w:val="none" w:sz="0" w:space="0" w:color="auto"/>
        <w:right w:val="none" w:sz="0" w:space="0" w:color="auto"/>
      </w:divBdr>
    </w:div>
    <w:div w:id="240216596">
      <w:bodyDiv w:val="1"/>
      <w:marLeft w:val="0"/>
      <w:marRight w:val="0"/>
      <w:marTop w:val="0"/>
      <w:marBottom w:val="0"/>
      <w:divBdr>
        <w:top w:val="none" w:sz="0" w:space="0" w:color="auto"/>
        <w:left w:val="none" w:sz="0" w:space="0" w:color="auto"/>
        <w:bottom w:val="none" w:sz="0" w:space="0" w:color="auto"/>
        <w:right w:val="none" w:sz="0" w:space="0" w:color="auto"/>
      </w:divBdr>
    </w:div>
    <w:div w:id="242615749">
      <w:bodyDiv w:val="1"/>
      <w:marLeft w:val="0"/>
      <w:marRight w:val="0"/>
      <w:marTop w:val="0"/>
      <w:marBottom w:val="0"/>
      <w:divBdr>
        <w:top w:val="none" w:sz="0" w:space="0" w:color="auto"/>
        <w:left w:val="none" w:sz="0" w:space="0" w:color="auto"/>
        <w:bottom w:val="none" w:sz="0" w:space="0" w:color="auto"/>
        <w:right w:val="none" w:sz="0" w:space="0" w:color="auto"/>
      </w:divBdr>
    </w:div>
    <w:div w:id="287319533">
      <w:bodyDiv w:val="1"/>
      <w:marLeft w:val="0"/>
      <w:marRight w:val="0"/>
      <w:marTop w:val="0"/>
      <w:marBottom w:val="0"/>
      <w:divBdr>
        <w:top w:val="none" w:sz="0" w:space="0" w:color="auto"/>
        <w:left w:val="none" w:sz="0" w:space="0" w:color="auto"/>
        <w:bottom w:val="none" w:sz="0" w:space="0" w:color="auto"/>
        <w:right w:val="none" w:sz="0" w:space="0" w:color="auto"/>
      </w:divBdr>
    </w:div>
    <w:div w:id="296033112">
      <w:bodyDiv w:val="1"/>
      <w:marLeft w:val="0"/>
      <w:marRight w:val="0"/>
      <w:marTop w:val="0"/>
      <w:marBottom w:val="0"/>
      <w:divBdr>
        <w:top w:val="none" w:sz="0" w:space="0" w:color="auto"/>
        <w:left w:val="none" w:sz="0" w:space="0" w:color="auto"/>
        <w:bottom w:val="none" w:sz="0" w:space="0" w:color="auto"/>
        <w:right w:val="none" w:sz="0" w:space="0" w:color="auto"/>
      </w:divBdr>
    </w:div>
    <w:div w:id="351614782">
      <w:bodyDiv w:val="1"/>
      <w:marLeft w:val="0"/>
      <w:marRight w:val="0"/>
      <w:marTop w:val="0"/>
      <w:marBottom w:val="0"/>
      <w:divBdr>
        <w:top w:val="none" w:sz="0" w:space="0" w:color="auto"/>
        <w:left w:val="none" w:sz="0" w:space="0" w:color="auto"/>
        <w:bottom w:val="none" w:sz="0" w:space="0" w:color="auto"/>
        <w:right w:val="none" w:sz="0" w:space="0" w:color="auto"/>
      </w:divBdr>
    </w:div>
    <w:div w:id="389621448">
      <w:bodyDiv w:val="1"/>
      <w:marLeft w:val="0"/>
      <w:marRight w:val="0"/>
      <w:marTop w:val="0"/>
      <w:marBottom w:val="0"/>
      <w:divBdr>
        <w:top w:val="none" w:sz="0" w:space="0" w:color="auto"/>
        <w:left w:val="none" w:sz="0" w:space="0" w:color="auto"/>
        <w:bottom w:val="none" w:sz="0" w:space="0" w:color="auto"/>
        <w:right w:val="none" w:sz="0" w:space="0" w:color="auto"/>
      </w:divBdr>
    </w:div>
    <w:div w:id="409815012">
      <w:bodyDiv w:val="1"/>
      <w:marLeft w:val="0"/>
      <w:marRight w:val="0"/>
      <w:marTop w:val="0"/>
      <w:marBottom w:val="0"/>
      <w:divBdr>
        <w:top w:val="none" w:sz="0" w:space="0" w:color="auto"/>
        <w:left w:val="none" w:sz="0" w:space="0" w:color="auto"/>
        <w:bottom w:val="none" w:sz="0" w:space="0" w:color="auto"/>
        <w:right w:val="none" w:sz="0" w:space="0" w:color="auto"/>
      </w:divBdr>
    </w:div>
    <w:div w:id="447093475">
      <w:bodyDiv w:val="1"/>
      <w:marLeft w:val="0"/>
      <w:marRight w:val="0"/>
      <w:marTop w:val="0"/>
      <w:marBottom w:val="0"/>
      <w:divBdr>
        <w:top w:val="none" w:sz="0" w:space="0" w:color="auto"/>
        <w:left w:val="none" w:sz="0" w:space="0" w:color="auto"/>
        <w:bottom w:val="none" w:sz="0" w:space="0" w:color="auto"/>
        <w:right w:val="none" w:sz="0" w:space="0" w:color="auto"/>
      </w:divBdr>
    </w:div>
    <w:div w:id="457381203">
      <w:bodyDiv w:val="1"/>
      <w:marLeft w:val="0"/>
      <w:marRight w:val="0"/>
      <w:marTop w:val="0"/>
      <w:marBottom w:val="0"/>
      <w:divBdr>
        <w:top w:val="none" w:sz="0" w:space="0" w:color="auto"/>
        <w:left w:val="none" w:sz="0" w:space="0" w:color="auto"/>
        <w:bottom w:val="none" w:sz="0" w:space="0" w:color="auto"/>
        <w:right w:val="none" w:sz="0" w:space="0" w:color="auto"/>
      </w:divBdr>
    </w:div>
    <w:div w:id="474831399">
      <w:bodyDiv w:val="1"/>
      <w:marLeft w:val="0"/>
      <w:marRight w:val="0"/>
      <w:marTop w:val="0"/>
      <w:marBottom w:val="0"/>
      <w:divBdr>
        <w:top w:val="none" w:sz="0" w:space="0" w:color="auto"/>
        <w:left w:val="none" w:sz="0" w:space="0" w:color="auto"/>
        <w:bottom w:val="none" w:sz="0" w:space="0" w:color="auto"/>
        <w:right w:val="none" w:sz="0" w:space="0" w:color="auto"/>
      </w:divBdr>
    </w:div>
    <w:div w:id="498155460">
      <w:bodyDiv w:val="1"/>
      <w:marLeft w:val="0"/>
      <w:marRight w:val="0"/>
      <w:marTop w:val="0"/>
      <w:marBottom w:val="0"/>
      <w:divBdr>
        <w:top w:val="none" w:sz="0" w:space="0" w:color="auto"/>
        <w:left w:val="none" w:sz="0" w:space="0" w:color="auto"/>
        <w:bottom w:val="none" w:sz="0" w:space="0" w:color="auto"/>
        <w:right w:val="none" w:sz="0" w:space="0" w:color="auto"/>
      </w:divBdr>
    </w:div>
    <w:div w:id="509873697">
      <w:bodyDiv w:val="1"/>
      <w:marLeft w:val="0"/>
      <w:marRight w:val="0"/>
      <w:marTop w:val="0"/>
      <w:marBottom w:val="0"/>
      <w:divBdr>
        <w:top w:val="none" w:sz="0" w:space="0" w:color="auto"/>
        <w:left w:val="none" w:sz="0" w:space="0" w:color="auto"/>
        <w:bottom w:val="none" w:sz="0" w:space="0" w:color="auto"/>
        <w:right w:val="none" w:sz="0" w:space="0" w:color="auto"/>
      </w:divBdr>
    </w:div>
    <w:div w:id="514538299">
      <w:bodyDiv w:val="1"/>
      <w:marLeft w:val="0"/>
      <w:marRight w:val="0"/>
      <w:marTop w:val="0"/>
      <w:marBottom w:val="0"/>
      <w:divBdr>
        <w:top w:val="none" w:sz="0" w:space="0" w:color="auto"/>
        <w:left w:val="none" w:sz="0" w:space="0" w:color="auto"/>
        <w:bottom w:val="none" w:sz="0" w:space="0" w:color="auto"/>
        <w:right w:val="none" w:sz="0" w:space="0" w:color="auto"/>
      </w:divBdr>
    </w:div>
    <w:div w:id="529343264">
      <w:bodyDiv w:val="1"/>
      <w:marLeft w:val="0"/>
      <w:marRight w:val="0"/>
      <w:marTop w:val="0"/>
      <w:marBottom w:val="0"/>
      <w:divBdr>
        <w:top w:val="none" w:sz="0" w:space="0" w:color="auto"/>
        <w:left w:val="none" w:sz="0" w:space="0" w:color="auto"/>
        <w:bottom w:val="none" w:sz="0" w:space="0" w:color="auto"/>
        <w:right w:val="none" w:sz="0" w:space="0" w:color="auto"/>
      </w:divBdr>
    </w:div>
    <w:div w:id="531655063">
      <w:bodyDiv w:val="1"/>
      <w:marLeft w:val="0"/>
      <w:marRight w:val="0"/>
      <w:marTop w:val="0"/>
      <w:marBottom w:val="0"/>
      <w:divBdr>
        <w:top w:val="none" w:sz="0" w:space="0" w:color="auto"/>
        <w:left w:val="none" w:sz="0" w:space="0" w:color="auto"/>
        <w:bottom w:val="none" w:sz="0" w:space="0" w:color="auto"/>
        <w:right w:val="none" w:sz="0" w:space="0" w:color="auto"/>
      </w:divBdr>
    </w:div>
    <w:div w:id="547106103">
      <w:bodyDiv w:val="1"/>
      <w:marLeft w:val="0"/>
      <w:marRight w:val="0"/>
      <w:marTop w:val="0"/>
      <w:marBottom w:val="0"/>
      <w:divBdr>
        <w:top w:val="none" w:sz="0" w:space="0" w:color="auto"/>
        <w:left w:val="none" w:sz="0" w:space="0" w:color="auto"/>
        <w:bottom w:val="none" w:sz="0" w:space="0" w:color="auto"/>
        <w:right w:val="none" w:sz="0" w:space="0" w:color="auto"/>
      </w:divBdr>
    </w:div>
    <w:div w:id="574707375">
      <w:bodyDiv w:val="1"/>
      <w:marLeft w:val="0"/>
      <w:marRight w:val="0"/>
      <w:marTop w:val="0"/>
      <w:marBottom w:val="0"/>
      <w:divBdr>
        <w:top w:val="none" w:sz="0" w:space="0" w:color="auto"/>
        <w:left w:val="none" w:sz="0" w:space="0" w:color="auto"/>
        <w:bottom w:val="none" w:sz="0" w:space="0" w:color="auto"/>
        <w:right w:val="none" w:sz="0" w:space="0" w:color="auto"/>
      </w:divBdr>
    </w:div>
    <w:div w:id="617416812">
      <w:bodyDiv w:val="1"/>
      <w:marLeft w:val="0"/>
      <w:marRight w:val="0"/>
      <w:marTop w:val="0"/>
      <w:marBottom w:val="0"/>
      <w:divBdr>
        <w:top w:val="none" w:sz="0" w:space="0" w:color="auto"/>
        <w:left w:val="none" w:sz="0" w:space="0" w:color="auto"/>
        <w:bottom w:val="none" w:sz="0" w:space="0" w:color="auto"/>
        <w:right w:val="none" w:sz="0" w:space="0" w:color="auto"/>
      </w:divBdr>
    </w:div>
    <w:div w:id="620455366">
      <w:bodyDiv w:val="1"/>
      <w:marLeft w:val="0"/>
      <w:marRight w:val="0"/>
      <w:marTop w:val="0"/>
      <w:marBottom w:val="0"/>
      <w:divBdr>
        <w:top w:val="none" w:sz="0" w:space="0" w:color="auto"/>
        <w:left w:val="none" w:sz="0" w:space="0" w:color="auto"/>
        <w:bottom w:val="none" w:sz="0" w:space="0" w:color="auto"/>
        <w:right w:val="none" w:sz="0" w:space="0" w:color="auto"/>
      </w:divBdr>
    </w:div>
    <w:div w:id="651296778">
      <w:bodyDiv w:val="1"/>
      <w:marLeft w:val="0"/>
      <w:marRight w:val="0"/>
      <w:marTop w:val="0"/>
      <w:marBottom w:val="0"/>
      <w:divBdr>
        <w:top w:val="none" w:sz="0" w:space="0" w:color="auto"/>
        <w:left w:val="none" w:sz="0" w:space="0" w:color="auto"/>
        <w:bottom w:val="none" w:sz="0" w:space="0" w:color="auto"/>
        <w:right w:val="none" w:sz="0" w:space="0" w:color="auto"/>
      </w:divBdr>
      <w:divsChild>
        <w:div w:id="1171945515">
          <w:marLeft w:val="0"/>
          <w:marRight w:val="0"/>
          <w:marTop w:val="0"/>
          <w:marBottom w:val="0"/>
          <w:divBdr>
            <w:top w:val="none" w:sz="0" w:space="0" w:color="auto"/>
            <w:left w:val="none" w:sz="0" w:space="0" w:color="auto"/>
            <w:bottom w:val="none" w:sz="0" w:space="0" w:color="auto"/>
            <w:right w:val="none" w:sz="0" w:space="0" w:color="auto"/>
          </w:divBdr>
        </w:div>
        <w:div w:id="654603603">
          <w:marLeft w:val="0"/>
          <w:marRight w:val="0"/>
          <w:marTop w:val="0"/>
          <w:marBottom w:val="0"/>
          <w:divBdr>
            <w:top w:val="none" w:sz="0" w:space="0" w:color="auto"/>
            <w:left w:val="none" w:sz="0" w:space="0" w:color="auto"/>
            <w:bottom w:val="none" w:sz="0" w:space="0" w:color="auto"/>
            <w:right w:val="none" w:sz="0" w:space="0" w:color="auto"/>
          </w:divBdr>
        </w:div>
        <w:div w:id="467866822">
          <w:marLeft w:val="0"/>
          <w:marRight w:val="0"/>
          <w:marTop w:val="0"/>
          <w:marBottom w:val="0"/>
          <w:divBdr>
            <w:top w:val="none" w:sz="0" w:space="0" w:color="auto"/>
            <w:left w:val="none" w:sz="0" w:space="0" w:color="auto"/>
            <w:bottom w:val="none" w:sz="0" w:space="0" w:color="auto"/>
            <w:right w:val="none" w:sz="0" w:space="0" w:color="auto"/>
          </w:divBdr>
        </w:div>
        <w:div w:id="278150592">
          <w:marLeft w:val="0"/>
          <w:marRight w:val="0"/>
          <w:marTop w:val="0"/>
          <w:marBottom w:val="0"/>
          <w:divBdr>
            <w:top w:val="none" w:sz="0" w:space="0" w:color="auto"/>
            <w:left w:val="none" w:sz="0" w:space="0" w:color="auto"/>
            <w:bottom w:val="none" w:sz="0" w:space="0" w:color="auto"/>
            <w:right w:val="none" w:sz="0" w:space="0" w:color="auto"/>
          </w:divBdr>
        </w:div>
        <w:div w:id="309138709">
          <w:marLeft w:val="0"/>
          <w:marRight w:val="0"/>
          <w:marTop w:val="0"/>
          <w:marBottom w:val="0"/>
          <w:divBdr>
            <w:top w:val="none" w:sz="0" w:space="0" w:color="auto"/>
            <w:left w:val="none" w:sz="0" w:space="0" w:color="auto"/>
            <w:bottom w:val="none" w:sz="0" w:space="0" w:color="auto"/>
            <w:right w:val="none" w:sz="0" w:space="0" w:color="auto"/>
          </w:divBdr>
        </w:div>
        <w:div w:id="1510607829">
          <w:marLeft w:val="0"/>
          <w:marRight w:val="0"/>
          <w:marTop w:val="0"/>
          <w:marBottom w:val="0"/>
          <w:divBdr>
            <w:top w:val="none" w:sz="0" w:space="0" w:color="auto"/>
            <w:left w:val="none" w:sz="0" w:space="0" w:color="auto"/>
            <w:bottom w:val="none" w:sz="0" w:space="0" w:color="auto"/>
            <w:right w:val="none" w:sz="0" w:space="0" w:color="auto"/>
          </w:divBdr>
        </w:div>
        <w:div w:id="54818482">
          <w:marLeft w:val="0"/>
          <w:marRight w:val="0"/>
          <w:marTop w:val="0"/>
          <w:marBottom w:val="0"/>
          <w:divBdr>
            <w:top w:val="none" w:sz="0" w:space="0" w:color="auto"/>
            <w:left w:val="none" w:sz="0" w:space="0" w:color="auto"/>
            <w:bottom w:val="none" w:sz="0" w:space="0" w:color="auto"/>
            <w:right w:val="none" w:sz="0" w:space="0" w:color="auto"/>
          </w:divBdr>
        </w:div>
        <w:div w:id="1142427562">
          <w:marLeft w:val="0"/>
          <w:marRight w:val="0"/>
          <w:marTop w:val="0"/>
          <w:marBottom w:val="0"/>
          <w:divBdr>
            <w:top w:val="none" w:sz="0" w:space="0" w:color="auto"/>
            <w:left w:val="none" w:sz="0" w:space="0" w:color="auto"/>
            <w:bottom w:val="none" w:sz="0" w:space="0" w:color="auto"/>
            <w:right w:val="none" w:sz="0" w:space="0" w:color="auto"/>
          </w:divBdr>
        </w:div>
        <w:div w:id="1935818589">
          <w:marLeft w:val="0"/>
          <w:marRight w:val="0"/>
          <w:marTop w:val="0"/>
          <w:marBottom w:val="0"/>
          <w:divBdr>
            <w:top w:val="none" w:sz="0" w:space="0" w:color="auto"/>
            <w:left w:val="none" w:sz="0" w:space="0" w:color="auto"/>
            <w:bottom w:val="none" w:sz="0" w:space="0" w:color="auto"/>
            <w:right w:val="none" w:sz="0" w:space="0" w:color="auto"/>
          </w:divBdr>
        </w:div>
        <w:div w:id="1624387781">
          <w:marLeft w:val="0"/>
          <w:marRight w:val="0"/>
          <w:marTop w:val="0"/>
          <w:marBottom w:val="0"/>
          <w:divBdr>
            <w:top w:val="none" w:sz="0" w:space="0" w:color="auto"/>
            <w:left w:val="none" w:sz="0" w:space="0" w:color="auto"/>
            <w:bottom w:val="none" w:sz="0" w:space="0" w:color="auto"/>
            <w:right w:val="none" w:sz="0" w:space="0" w:color="auto"/>
          </w:divBdr>
        </w:div>
        <w:div w:id="513962569">
          <w:marLeft w:val="0"/>
          <w:marRight w:val="0"/>
          <w:marTop w:val="0"/>
          <w:marBottom w:val="0"/>
          <w:divBdr>
            <w:top w:val="none" w:sz="0" w:space="0" w:color="auto"/>
            <w:left w:val="none" w:sz="0" w:space="0" w:color="auto"/>
            <w:bottom w:val="none" w:sz="0" w:space="0" w:color="auto"/>
            <w:right w:val="none" w:sz="0" w:space="0" w:color="auto"/>
          </w:divBdr>
        </w:div>
        <w:div w:id="2027052266">
          <w:marLeft w:val="0"/>
          <w:marRight w:val="0"/>
          <w:marTop w:val="0"/>
          <w:marBottom w:val="0"/>
          <w:divBdr>
            <w:top w:val="none" w:sz="0" w:space="0" w:color="auto"/>
            <w:left w:val="none" w:sz="0" w:space="0" w:color="auto"/>
            <w:bottom w:val="none" w:sz="0" w:space="0" w:color="auto"/>
            <w:right w:val="none" w:sz="0" w:space="0" w:color="auto"/>
          </w:divBdr>
        </w:div>
        <w:div w:id="631833028">
          <w:marLeft w:val="0"/>
          <w:marRight w:val="0"/>
          <w:marTop w:val="0"/>
          <w:marBottom w:val="0"/>
          <w:divBdr>
            <w:top w:val="none" w:sz="0" w:space="0" w:color="auto"/>
            <w:left w:val="none" w:sz="0" w:space="0" w:color="auto"/>
            <w:bottom w:val="none" w:sz="0" w:space="0" w:color="auto"/>
            <w:right w:val="none" w:sz="0" w:space="0" w:color="auto"/>
          </w:divBdr>
        </w:div>
        <w:div w:id="918831777">
          <w:marLeft w:val="0"/>
          <w:marRight w:val="0"/>
          <w:marTop w:val="0"/>
          <w:marBottom w:val="0"/>
          <w:divBdr>
            <w:top w:val="none" w:sz="0" w:space="0" w:color="auto"/>
            <w:left w:val="none" w:sz="0" w:space="0" w:color="auto"/>
            <w:bottom w:val="none" w:sz="0" w:space="0" w:color="auto"/>
            <w:right w:val="none" w:sz="0" w:space="0" w:color="auto"/>
          </w:divBdr>
        </w:div>
        <w:div w:id="614681566">
          <w:marLeft w:val="0"/>
          <w:marRight w:val="0"/>
          <w:marTop w:val="0"/>
          <w:marBottom w:val="0"/>
          <w:divBdr>
            <w:top w:val="none" w:sz="0" w:space="0" w:color="auto"/>
            <w:left w:val="none" w:sz="0" w:space="0" w:color="auto"/>
            <w:bottom w:val="none" w:sz="0" w:space="0" w:color="auto"/>
            <w:right w:val="none" w:sz="0" w:space="0" w:color="auto"/>
          </w:divBdr>
        </w:div>
        <w:div w:id="500855453">
          <w:marLeft w:val="0"/>
          <w:marRight w:val="0"/>
          <w:marTop w:val="0"/>
          <w:marBottom w:val="0"/>
          <w:divBdr>
            <w:top w:val="none" w:sz="0" w:space="0" w:color="auto"/>
            <w:left w:val="none" w:sz="0" w:space="0" w:color="auto"/>
            <w:bottom w:val="none" w:sz="0" w:space="0" w:color="auto"/>
            <w:right w:val="none" w:sz="0" w:space="0" w:color="auto"/>
          </w:divBdr>
        </w:div>
        <w:div w:id="484396227">
          <w:marLeft w:val="0"/>
          <w:marRight w:val="0"/>
          <w:marTop w:val="0"/>
          <w:marBottom w:val="0"/>
          <w:divBdr>
            <w:top w:val="none" w:sz="0" w:space="0" w:color="auto"/>
            <w:left w:val="none" w:sz="0" w:space="0" w:color="auto"/>
            <w:bottom w:val="none" w:sz="0" w:space="0" w:color="auto"/>
            <w:right w:val="none" w:sz="0" w:space="0" w:color="auto"/>
          </w:divBdr>
        </w:div>
        <w:div w:id="9913075">
          <w:marLeft w:val="0"/>
          <w:marRight w:val="0"/>
          <w:marTop w:val="0"/>
          <w:marBottom w:val="0"/>
          <w:divBdr>
            <w:top w:val="none" w:sz="0" w:space="0" w:color="auto"/>
            <w:left w:val="none" w:sz="0" w:space="0" w:color="auto"/>
            <w:bottom w:val="none" w:sz="0" w:space="0" w:color="auto"/>
            <w:right w:val="none" w:sz="0" w:space="0" w:color="auto"/>
          </w:divBdr>
        </w:div>
        <w:div w:id="2001689819">
          <w:marLeft w:val="0"/>
          <w:marRight w:val="0"/>
          <w:marTop w:val="0"/>
          <w:marBottom w:val="0"/>
          <w:divBdr>
            <w:top w:val="none" w:sz="0" w:space="0" w:color="auto"/>
            <w:left w:val="none" w:sz="0" w:space="0" w:color="auto"/>
            <w:bottom w:val="none" w:sz="0" w:space="0" w:color="auto"/>
            <w:right w:val="none" w:sz="0" w:space="0" w:color="auto"/>
          </w:divBdr>
        </w:div>
        <w:div w:id="1381515430">
          <w:marLeft w:val="0"/>
          <w:marRight w:val="0"/>
          <w:marTop w:val="0"/>
          <w:marBottom w:val="0"/>
          <w:divBdr>
            <w:top w:val="none" w:sz="0" w:space="0" w:color="auto"/>
            <w:left w:val="none" w:sz="0" w:space="0" w:color="auto"/>
            <w:bottom w:val="none" w:sz="0" w:space="0" w:color="auto"/>
            <w:right w:val="none" w:sz="0" w:space="0" w:color="auto"/>
          </w:divBdr>
        </w:div>
        <w:div w:id="1090009263">
          <w:marLeft w:val="0"/>
          <w:marRight w:val="0"/>
          <w:marTop w:val="0"/>
          <w:marBottom w:val="0"/>
          <w:divBdr>
            <w:top w:val="none" w:sz="0" w:space="0" w:color="auto"/>
            <w:left w:val="none" w:sz="0" w:space="0" w:color="auto"/>
            <w:bottom w:val="none" w:sz="0" w:space="0" w:color="auto"/>
            <w:right w:val="none" w:sz="0" w:space="0" w:color="auto"/>
          </w:divBdr>
        </w:div>
        <w:div w:id="612784538">
          <w:marLeft w:val="0"/>
          <w:marRight w:val="0"/>
          <w:marTop w:val="0"/>
          <w:marBottom w:val="0"/>
          <w:divBdr>
            <w:top w:val="none" w:sz="0" w:space="0" w:color="auto"/>
            <w:left w:val="none" w:sz="0" w:space="0" w:color="auto"/>
            <w:bottom w:val="none" w:sz="0" w:space="0" w:color="auto"/>
            <w:right w:val="none" w:sz="0" w:space="0" w:color="auto"/>
          </w:divBdr>
        </w:div>
        <w:div w:id="2113546087">
          <w:marLeft w:val="0"/>
          <w:marRight w:val="0"/>
          <w:marTop w:val="0"/>
          <w:marBottom w:val="0"/>
          <w:divBdr>
            <w:top w:val="none" w:sz="0" w:space="0" w:color="auto"/>
            <w:left w:val="none" w:sz="0" w:space="0" w:color="auto"/>
            <w:bottom w:val="none" w:sz="0" w:space="0" w:color="auto"/>
            <w:right w:val="none" w:sz="0" w:space="0" w:color="auto"/>
          </w:divBdr>
        </w:div>
      </w:divsChild>
    </w:div>
    <w:div w:id="652028645">
      <w:bodyDiv w:val="1"/>
      <w:marLeft w:val="0"/>
      <w:marRight w:val="0"/>
      <w:marTop w:val="0"/>
      <w:marBottom w:val="0"/>
      <w:divBdr>
        <w:top w:val="none" w:sz="0" w:space="0" w:color="auto"/>
        <w:left w:val="none" w:sz="0" w:space="0" w:color="auto"/>
        <w:bottom w:val="none" w:sz="0" w:space="0" w:color="auto"/>
        <w:right w:val="none" w:sz="0" w:space="0" w:color="auto"/>
      </w:divBdr>
    </w:div>
    <w:div w:id="666598206">
      <w:bodyDiv w:val="1"/>
      <w:marLeft w:val="0"/>
      <w:marRight w:val="0"/>
      <w:marTop w:val="0"/>
      <w:marBottom w:val="0"/>
      <w:divBdr>
        <w:top w:val="none" w:sz="0" w:space="0" w:color="auto"/>
        <w:left w:val="none" w:sz="0" w:space="0" w:color="auto"/>
        <w:bottom w:val="none" w:sz="0" w:space="0" w:color="auto"/>
        <w:right w:val="none" w:sz="0" w:space="0" w:color="auto"/>
      </w:divBdr>
    </w:div>
    <w:div w:id="695086423">
      <w:bodyDiv w:val="1"/>
      <w:marLeft w:val="0"/>
      <w:marRight w:val="0"/>
      <w:marTop w:val="0"/>
      <w:marBottom w:val="0"/>
      <w:divBdr>
        <w:top w:val="none" w:sz="0" w:space="0" w:color="auto"/>
        <w:left w:val="none" w:sz="0" w:space="0" w:color="auto"/>
        <w:bottom w:val="none" w:sz="0" w:space="0" w:color="auto"/>
        <w:right w:val="none" w:sz="0" w:space="0" w:color="auto"/>
      </w:divBdr>
    </w:div>
    <w:div w:id="728573180">
      <w:bodyDiv w:val="1"/>
      <w:marLeft w:val="0"/>
      <w:marRight w:val="0"/>
      <w:marTop w:val="0"/>
      <w:marBottom w:val="0"/>
      <w:divBdr>
        <w:top w:val="none" w:sz="0" w:space="0" w:color="auto"/>
        <w:left w:val="none" w:sz="0" w:space="0" w:color="auto"/>
        <w:bottom w:val="none" w:sz="0" w:space="0" w:color="auto"/>
        <w:right w:val="none" w:sz="0" w:space="0" w:color="auto"/>
      </w:divBdr>
    </w:div>
    <w:div w:id="748385538">
      <w:bodyDiv w:val="1"/>
      <w:marLeft w:val="0"/>
      <w:marRight w:val="0"/>
      <w:marTop w:val="0"/>
      <w:marBottom w:val="0"/>
      <w:divBdr>
        <w:top w:val="none" w:sz="0" w:space="0" w:color="auto"/>
        <w:left w:val="none" w:sz="0" w:space="0" w:color="auto"/>
        <w:bottom w:val="none" w:sz="0" w:space="0" w:color="auto"/>
        <w:right w:val="none" w:sz="0" w:space="0" w:color="auto"/>
      </w:divBdr>
    </w:div>
    <w:div w:id="770471489">
      <w:bodyDiv w:val="1"/>
      <w:marLeft w:val="0"/>
      <w:marRight w:val="0"/>
      <w:marTop w:val="0"/>
      <w:marBottom w:val="0"/>
      <w:divBdr>
        <w:top w:val="none" w:sz="0" w:space="0" w:color="auto"/>
        <w:left w:val="none" w:sz="0" w:space="0" w:color="auto"/>
        <w:bottom w:val="none" w:sz="0" w:space="0" w:color="auto"/>
        <w:right w:val="none" w:sz="0" w:space="0" w:color="auto"/>
      </w:divBdr>
    </w:div>
    <w:div w:id="772285156">
      <w:bodyDiv w:val="1"/>
      <w:marLeft w:val="0"/>
      <w:marRight w:val="0"/>
      <w:marTop w:val="0"/>
      <w:marBottom w:val="0"/>
      <w:divBdr>
        <w:top w:val="none" w:sz="0" w:space="0" w:color="auto"/>
        <w:left w:val="none" w:sz="0" w:space="0" w:color="auto"/>
        <w:bottom w:val="none" w:sz="0" w:space="0" w:color="auto"/>
        <w:right w:val="none" w:sz="0" w:space="0" w:color="auto"/>
      </w:divBdr>
    </w:div>
    <w:div w:id="787285778">
      <w:bodyDiv w:val="1"/>
      <w:marLeft w:val="0"/>
      <w:marRight w:val="0"/>
      <w:marTop w:val="0"/>
      <w:marBottom w:val="0"/>
      <w:divBdr>
        <w:top w:val="none" w:sz="0" w:space="0" w:color="auto"/>
        <w:left w:val="none" w:sz="0" w:space="0" w:color="auto"/>
        <w:bottom w:val="none" w:sz="0" w:space="0" w:color="auto"/>
        <w:right w:val="none" w:sz="0" w:space="0" w:color="auto"/>
      </w:divBdr>
    </w:div>
    <w:div w:id="822743357">
      <w:bodyDiv w:val="1"/>
      <w:marLeft w:val="0"/>
      <w:marRight w:val="0"/>
      <w:marTop w:val="0"/>
      <w:marBottom w:val="0"/>
      <w:divBdr>
        <w:top w:val="none" w:sz="0" w:space="0" w:color="auto"/>
        <w:left w:val="none" w:sz="0" w:space="0" w:color="auto"/>
        <w:bottom w:val="none" w:sz="0" w:space="0" w:color="auto"/>
        <w:right w:val="none" w:sz="0" w:space="0" w:color="auto"/>
      </w:divBdr>
    </w:div>
    <w:div w:id="859243016">
      <w:bodyDiv w:val="1"/>
      <w:marLeft w:val="0"/>
      <w:marRight w:val="0"/>
      <w:marTop w:val="0"/>
      <w:marBottom w:val="0"/>
      <w:divBdr>
        <w:top w:val="none" w:sz="0" w:space="0" w:color="auto"/>
        <w:left w:val="none" w:sz="0" w:space="0" w:color="auto"/>
        <w:bottom w:val="none" w:sz="0" w:space="0" w:color="auto"/>
        <w:right w:val="none" w:sz="0" w:space="0" w:color="auto"/>
      </w:divBdr>
    </w:div>
    <w:div w:id="862404124">
      <w:bodyDiv w:val="1"/>
      <w:marLeft w:val="0"/>
      <w:marRight w:val="0"/>
      <w:marTop w:val="0"/>
      <w:marBottom w:val="0"/>
      <w:divBdr>
        <w:top w:val="none" w:sz="0" w:space="0" w:color="auto"/>
        <w:left w:val="none" w:sz="0" w:space="0" w:color="auto"/>
        <w:bottom w:val="none" w:sz="0" w:space="0" w:color="auto"/>
        <w:right w:val="none" w:sz="0" w:space="0" w:color="auto"/>
      </w:divBdr>
    </w:div>
    <w:div w:id="868836594">
      <w:bodyDiv w:val="1"/>
      <w:marLeft w:val="0"/>
      <w:marRight w:val="0"/>
      <w:marTop w:val="0"/>
      <w:marBottom w:val="0"/>
      <w:divBdr>
        <w:top w:val="none" w:sz="0" w:space="0" w:color="auto"/>
        <w:left w:val="none" w:sz="0" w:space="0" w:color="auto"/>
        <w:bottom w:val="none" w:sz="0" w:space="0" w:color="auto"/>
        <w:right w:val="none" w:sz="0" w:space="0" w:color="auto"/>
      </w:divBdr>
    </w:div>
    <w:div w:id="889342097">
      <w:bodyDiv w:val="1"/>
      <w:marLeft w:val="0"/>
      <w:marRight w:val="0"/>
      <w:marTop w:val="0"/>
      <w:marBottom w:val="0"/>
      <w:divBdr>
        <w:top w:val="none" w:sz="0" w:space="0" w:color="auto"/>
        <w:left w:val="none" w:sz="0" w:space="0" w:color="auto"/>
        <w:bottom w:val="none" w:sz="0" w:space="0" w:color="auto"/>
        <w:right w:val="none" w:sz="0" w:space="0" w:color="auto"/>
      </w:divBdr>
    </w:div>
    <w:div w:id="926187050">
      <w:bodyDiv w:val="1"/>
      <w:marLeft w:val="0"/>
      <w:marRight w:val="0"/>
      <w:marTop w:val="0"/>
      <w:marBottom w:val="0"/>
      <w:divBdr>
        <w:top w:val="none" w:sz="0" w:space="0" w:color="auto"/>
        <w:left w:val="none" w:sz="0" w:space="0" w:color="auto"/>
        <w:bottom w:val="none" w:sz="0" w:space="0" w:color="auto"/>
        <w:right w:val="none" w:sz="0" w:space="0" w:color="auto"/>
      </w:divBdr>
    </w:div>
    <w:div w:id="930356156">
      <w:bodyDiv w:val="1"/>
      <w:marLeft w:val="0"/>
      <w:marRight w:val="0"/>
      <w:marTop w:val="0"/>
      <w:marBottom w:val="0"/>
      <w:divBdr>
        <w:top w:val="none" w:sz="0" w:space="0" w:color="auto"/>
        <w:left w:val="none" w:sz="0" w:space="0" w:color="auto"/>
        <w:bottom w:val="none" w:sz="0" w:space="0" w:color="auto"/>
        <w:right w:val="none" w:sz="0" w:space="0" w:color="auto"/>
      </w:divBdr>
    </w:div>
    <w:div w:id="940383261">
      <w:bodyDiv w:val="1"/>
      <w:marLeft w:val="0"/>
      <w:marRight w:val="0"/>
      <w:marTop w:val="0"/>
      <w:marBottom w:val="0"/>
      <w:divBdr>
        <w:top w:val="none" w:sz="0" w:space="0" w:color="auto"/>
        <w:left w:val="none" w:sz="0" w:space="0" w:color="auto"/>
        <w:bottom w:val="none" w:sz="0" w:space="0" w:color="auto"/>
        <w:right w:val="none" w:sz="0" w:space="0" w:color="auto"/>
      </w:divBdr>
    </w:div>
    <w:div w:id="951126788">
      <w:bodyDiv w:val="1"/>
      <w:marLeft w:val="0"/>
      <w:marRight w:val="0"/>
      <w:marTop w:val="0"/>
      <w:marBottom w:val="0"/>
      <w:divBdr>
        <w:top w:val="none" w:sz="0" w:space="0" w:color="auto"/>
        <w:left w:val="none" w:sz="0" w:space="0" w:color="auto"/>
        <w:bottom w:val="none" w:sz="0" w:space="0" w:color="auto"/>
        <w:right w:val="none" w:sz="0" w:space="0" w:color="auto"/>
      </w:divBdr>
    </w:div>
    <w:div w:id="969552126">
      <w:bodyDiv w:val="1"/>
      <w:marLeft w:val="0"/>
      <w:marRight w:val="0"/>
      <w:marTop w:val="0"/>
      <w:marBottom w:val="0"/>
      <w:divBdr>
        <w:top w:val="none" w:sz="0" w:space="0" w:color="auto"/>
        <w:left w:val="none" w:sz="0" w:space="0" w:color="auto"/>
        <w:bottom w:val="none" w:sz="0" w:space="0" w:color="auto"/>
        <w:right w:val="none" w:sz="0" w:space="0" w:color="auto"/>
      </w:divBdr>
    </w:div>
    <w:div w:id="985938154">
      <w:bodyDiv w:val="1"/>
      <w:marLeft w:val="0"/>
      <w:marRight w:val="0"/>
      <w:marTop w:val="0"/>
      <w:marBottom w:val="0"/>
      <w:divBdr>
        <w:top w:val="none" w:sz="0" w:space="0" w:color="auto"/>
        <w:left w:val="none" w:sz="0" w:space="0" w:color="auto"/>
        <w:bottom w:val="none" w:sz="0" w:space="0" w:color="auto"/>
        <w:right w:val="none" w:sz="0" w:space="0" w:color="auto"/>
      </w:divBdr>
    </w:div>
    <w:div w:id="1025403337">
      <w:bodyDiv w:val="1"/>
      <w:marLeft w:val="0"/>
      <w:marRight w:val="0"/>
      <w:marTop w:val="0"/>
      <w:marBottom w:val="0"/>
      <w:divBdr>
        <w:top w:val="none" w:sz="0" w:space="0" w:color="auto"/>
        <w:left w:val="none" w:sz="0" w:space="0" w:color="auto"/>
        <w:bottom w:val="none" w:sz="0" w:space="0" w:color="auto"/>
        <w:right w:val="none" w:sz="0" w:space="0" w:color="auto"/>
      </w:divBdr>
    </w:div>
    <w:div w:id="1040787676">
      <w:bodyDiv w:val="1"/>
      <w:marLeft w:val="0"/>
      <w:marRight w:val="0"/>
      <w:marTop w:val="0"/>
      <w:marBottom w:val="0"/>
      <w:divBdr>
        <w:top w:val="none" w:sz="0" w:space="0" w:color="auto"/>
        <w:left w:val="none" w:sz="0" w:space="0" w:color="auto"/>
        <w:bottom w:val="none" w:sz="0" w:space="0" w:color="auto"/>
        <w:right w:val="none" w:sz="0" w:space="0" w:color="auto"/>
      </w:divBdr>
    </w:div>
    <w:div w:id="1063603773">
      <w:bodyDiv w:val="1"/>
      <w:marLeft w:val="0"/>
      <w:marRight w:val="0"/>
      <w:marTop w:val="0"/>
      <w:marBottom w:val="0"/>
      <w:divBdr>
        <w:top w:val="none" w:sz="0" w:space="0" w:color="auto"/>
        <w:left w:val="none" w:sz="0" w:space="0" w:color="auto"/>
        <w:bottom w:val="none" w:sz="0" w:space="0" w:color="auto"/>
        <w:right w:val="none" w:sz="0" w:space="0" w:color="auto"/>
      </w:divBdr>
    </w:div>
    <w:div w:id="1107165322">
      <w:bodyDiv w:val="1"/>
      <w:marLeft w:val="0"/>
      <w:marRight w:val="0"/>
      <w:marTop w:val="0"/>
      <w:marBottom w:val="0"/>
      <w:divBdr>
        <w:top w:val="none" w:sz="0" w:space="0" w:color="auto"/>
        <w:left w:val="none" w:sz="0" w:space="0" w:color="auto"/>
        <w:bottom w:val="none" w:sz="0" w:space="0" w:color="auto"/>
        <w:right w:val="none" w:sz="0" w:space="0" w:color="auto"/>
      </w:divBdr>
    </w:div>
    <w:div w:id="1120685643">
      <w:bodyDiv w:val="1"/>
      <w:marLeft w:val="0"/>
      <w:marRight w:val="0"/>
      <w:marTop w:val="0"/>
      <w:marBottom w:val="0"/>
      <w:divBdr>
        <w:top w:val="none" w:sz="0" w:space="0" w:color="auto"/>
        <w:left w:val="none" w:sz="0" w:space="0" w:color="auto"/>
        <w:bottom w:val="none" w:sz="0" w:space="0" w:color="auto"/>
        <w:right w:val="none" w:sz="0" w:space="0" w:color="auto"/>
      </w:divBdr>
    </w:div>
    <w:div w:id="1123580126">
      <w:bodyDiv w:val="1"/>
      <w:marLeft w:val="0"/>
      <w:marRight w:val="0"/>
      <w:marTop w:val="0"/>
      <w:marBottom w:val="0"/>
      <w:divBdr>
        <w:top w:val="none" w:sz="0" w:space="0" w:color="auto"/>
        <w:left w:val="none" w:sz="0" w:space="0" w:color="auto"/>
        <w:bottom w:val="none" w:sz="0" w:space="0" w:color="auto"/>
        <w:right w:val="none" w:sz="0" w:space="0" w:color="auto"/>
      </w:divBdr>
    </w:div>
    <w:div w:id="1149397388">
      <w:bodyDiv w:val="1"/>
      <w:marLeft w:val="0"/>
      <w:marRight w:val="0"/>
      <w:marTop w:val="0"/>
      <w:marBottom w:val="0"/>
      <w:divBdr>
        <w:top w:val="none" w:sz="0" w:space="0" w:color="auto"/>
        <w:left w:val="none" w:sz="0" w:space="0" w:color="auto"/>
        <w:bottom w:val="none" w:sz="0" w:space="0" w:color="auto"/>
        <w:right w:val="none" w:sz="0" w:space="0" w:color="auto"/>
      </w:divBdr>
    </w:div>
    <w:div w:id="1178736478">
      <w:bodyDiv w:val="1"/>
      <w:marLeft w:val="0"/>
      <w:marRight w:val="0"/>
      <w:marTop w:val="0"/>
      <w:marBottom w:val="0"/>
      <w:divBdr>
        <w:top w:val="none" w:sz="0" w:space="0" w:color="auto"/>
        <w:left w:val="none" w:sz="0" w:space="0" w:color="auto"/>
        <w:bottom w:val="none" w:sz="0" w:space="0" w:color="auto"/>
        <w:right w:val="none" w:sz="0" w:space="0" w:color="auto"/>
      </w:divBdr>
    </w:div>
    <w:div w:id="1190794955">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
    <w:div w:id="1260259185">
      <w:bodyDiv w:val="1"/>
      <w:marLeft w:val="0"/>
      <w:marRight w:val="0"/>
      <w:marTop w:val="0"/>
      <w:marBottom w:val="0"/>
      <w:divBdr>
        <w:top w:val="none" w:sz="0" w:space="0" w:color="auto"/>
        <w:left w:val="none" w:sz="0" w:space="0" w:color="auto"/>
        <w:bottom w:val="none" w:sz="0" w:space="0" w:color="auto"/>
        <w:right w:val="none" w:sz="0" w:space="0" w:color="auto"/>
      </w:divBdr>
      <w:divsChild>
        <w:div w:id="1547988907">
          <w:marLeft w:val="547"/>
          <w:marRight w:val="0"/>
          <w:marTop w:val="0"/>
          <w:marBottom w:val="0"/>
          <w:divBdr>
            <w:top w:val="none" w:sz="0" w:space="0" w:color="auto"/>
            <w:left w:val="none" w:sz="0" w:space="0" w:color="auto"/>
            <w:bottom w:val="none" w:sz="0" w:space="0" w:color="auto"/>
            <w:right w:val="none" w:sz="0" w:space="0" w:color="auto"/>
          </w:divBdr>
        </w:div>
        <w:div w:id="395519067">
          <w:marLeft w:val="547"/>
          <w:marRight w:val="0"/>
          <w:marTop w:val="0"/>
          <w:marBottom w:val="0"/>
          <w:divBdr>
            <w:top w:val="none" w:sz="0" w:space="0" w:color="auto"/>
            <w:left w:val="none" w:sz="0" w:space="0" w:color="auto"/>
            <w:bottom w:val="none" w:sz="0" w:space="0" w:color="auto"/>
            <w:right w:val="none" w:sz="0" w:space="0" w:color="auto"/>
          </w:divBdr>
        </w:div>
        <w:div w:id="105852683">
          <w:marLeft w:val="547"/>
          <w:marRight w:val="0"/>
          <w:marTop w:val="0"/>
          <w:marBottom w:val="0"/>
          <w:divBdr>
            <w:top w:val="none" w:sz="0" w:space="0" w:color="auto"/>
            <w:left w:val="none" w:sz="0" w:space="0" w:color="auto"/>
            <w:bottom w:val="none" w:sz="0" w:space="0" w:color="auto"/>
            <w:right w:val="none" w:sz="0" w:space="0" w:color="auto"/>
          </w:divBdr>
        </w:div>
        <w:div w:id="1850486708">
          <w:marLeft w:val="547"/>
          <w:marRight w:val="0"/>
          <w:marTop w:val="0"/>
          <w:marBottom w:val="0"/>
          <w:divBdr>
            <w:top w:val="none" w:sz="0" w:space="0" w:color="auto"/>
            <w:left w:val="none" w:sz="0" w:space="0" w:color="auto"/>
            <w:bottom w:val="none" w:sz="0" w:space="0" w:color="auto"/>
            <w:right w:val="none" w:sz="0" w:space="0" w:color="auto"/>
          </w:divBdr>
        </w:div>
        <w:div w:id="18431022">
          <w:marLeft w:val="547"/>
          <w:marRight w:val="0"/>
          <w:marTop w:val="0"/>
          <w:marBottom w:val="0"/>
          <w:divBdr>
            <w:top w:val="none" w:sz="0" w:space="0" w:color="auto"/>
            <w:left w:val="none" w:sz="0" w:space="0" w:color="auto"/>
            <w:bottom w:val="none" w:sz="0" w:space="0" w:color="auto"/>
            <w:right w:val="none" w:sz="0" w:space="0" w:color="auto"/>
          </w:divBdr>
        </w:div>
      </w:divsChild>
    </w:div>
    <w:div w:id="1281641624">
      <w:bodyDiv w:val="1"/>
      <w:marLeft w:val="0"/>
      <w:marRight w:val="0"/>
      <w:marTop w:val="0"/>
      <w:marBottom w:val="0"/>
      <w:divBdr>
        <w:top w:val="none" w:sz="0" w:space="0" w:color="auto"/>
        <w:left w:val="none" w:sz="0" w:space="0" w:color="auto"/>
        <w:bottom w:val="none" w:sz="0" w:space="0" w:color="auto"/>
        <w:right w:val="none" w:sz="0" w:space="0" w:color="auto"/>
      </w:divBdr>
    </w:div>
    <w:div w:id="1289508717">
      <w:bodyDiv w:val="1"/>
      <w:marLeft w:val="0"/>
      <w:marRight w:val="0"/>
      <w:marTop w:val="0"/>
      <w:marBottom w:val="0"/>
      <w:divBdr>
        <w:top w:val="none" w:sz="0" w:space="0" w:color="auto"/>
        <w:left w:val="none" w:sz="0" w:space="0" w:color="auto"/>
        <w:bottom w:val="none" w:sz="0" w:space="0" w:color="auto"/>
        <w:right w:val="none" w:sz="0" w:space="0" w:color="auto"/>
      </w:divBdr>
    </w:div>
    <w:div w:id="1291787010">
      <w:bodyDiv w:val="1"/>
      <w:marLeft w:val="0"/>
      <w:marRight w:val="0"/>
      <w:marTop w:val="0"/>
      <w:marBottom w:val="0"/>
      <w:divBdr>
        <w:top w:val="none" w:sz="0" w:space="0" w:color="auto"/>
        <w:left w:val="none" w:sz="0" w:space="0" w:color="auto"/>
        <w:bottom w:val="none" w:sz="0" w:space="0" w:color="auto"/>
        <w:right w:val="none" w:sz="0" w:space="0" w:color="auto"/>
      </w:divBdr>
    </w:div>
    <w:div w:id="1322350701">
      <w:marLeft w:val="0"/>
      <w:marRight w:val="0"/>
      <w:marTop w:val="0"/>
      <w:marBottom w:val="0"/>
      <w:divBdr>
        <w:top w:val="none" w:sz="0" w:space="0" w:color="auto"/>
        <w:left w:val="none" w:sz="0" w:space="0" w:color="auto"/>
        <w:bottom w:val="none" w:sz="0" w:space="0" w:color="auto"/>
        <w:right w:val="none" w:sz="0" w:space="0" w:color="auto"/>
      </w:divBdr>
    </w:div>
    <w:div w:id="1369719557">
      <w:bodyDiv w:val="1"/>
      <w:marLeft w:val="0"/>
      <w:marRight w:val="0"/>
      <w:marTop w:val="0"/>
      <w:marBottom w:val="0"/>
      <w:divBdr>
        <w:top w:val="none" w:sz="0" w:space="0" w:color="auto"/>
        <w:left w:val="none" w:sz="0" w:space="0" w:color="auto"/>
        <w:bottom w:val="none" w:sz="0" w:space="0" w:color="auto"/>
        <w:right w:val="none" w:sz="0" w:space="0" w:color="auto"/>
      </w:divBdr>
    </w:div>
    <w:div w:id="1374386529">
      <w:bodyDiv w:val="1"/>
      <w:marLeft w:val="0"/>
      <w:marRight w:val="0"/>
      <w:marTop w:val="0"/>
      <w:marBottom w:val="0"/>
      <w:divBdr>
        <w:top w:val="none" w:sz="0" w:space="0" w:color="auto"/>
        <w:left w:val="none" w:sz="0" w:space="0" w:color="auto"/>
        <w:bottom w:val="none" w:sz="0" w:space="0" w:color="auto"/>
        <w:right w:val="none" w:sz="0" w:space="0" w:color="auto"/>
      </w:divBdr>
    </w:div>
    <w:div w:id="1378818874">
      <w:bodyDiv w:val="1"/>
      <w:marLeft w:val="0"/>
      <w:marRight w:val="0"/>
      <w:marTop w:val="0"/>
      <w:marBottom w:val="0"/>
      <w:divBdr>
        <w:top w:val="none" w:sz="0" w:space="0" w:color="auto"/>
        <w:left w:val="none" w:sz="0" w:space="0" w:color="auto"/>
        <w:bottom w:val="none" w:sz="0" w:space="0" w:color="auto"/>
        <w:right w:val="none" w:sz="0" w:space="0" w:color="auto"/>
      </w:divBdr>
    </w:div>
    <w:div w:id="1394349733">
      <w:bodyDiv w:val="1"/>
      <w:marLeft w:val="0"/>
      <w:marRight w:val="0"/>
      <w:marTop w:val="0"/>
      <w:marBottom w:val="0"/>
      <w:divBdr>
        <w:top w:val="none" w:sz="0" w:space="0" w:color="auto"/>
        <w:left w:val="none" w:sz="0" w:space="0" w:color="auto"/>
        <w:bottom w:val="none" w:sz="0" w:space="0" w:color="auto"/>
        <w:right w:val="none" w:sz="0" w:space="0" w:color="auto"/>
      </w:divBdr>
    </w:div>
    <w:div w:id="1395197943">
      <w:bodyDiv w:val="1"/>
      <w:marLeft w:val="0"/>
      <w:marRight w:val="0"/>
      <w:marTop w:val="0"/>
      <w:marBottom w:val="0"/>
      <w:divBdr>
        <w:top w:val="none" w:sz="0" w:space="0" w:color="auto"/>
        <w:left w:val="none" w:sz="0" w:space="0" w:color="auto"/>
        <w:bottom w:val="none" w:sz="0" w:space="0" w:color="auto"/>
        <w:right w:val="none" w:sz="0" w:space="0" w:color="auto"/>
      </w:divBdr>
    </w:div>
    <w:div w:id="1405764369">
      <w:bodyDiv w:val="1"/>
      <w:marLeft w:val="0"/>
      <w:marRight w:val="0"/>
      <w:marTop w:val="0"/>
      <w:marBottom w:val="0"/>
      <w:divBdr>
        <w:top w:val="none" w:sz="0" w:space="0" w:color="auto"/>
        <w:left w:val="none" w:sz="0" w:space="0" w:color="auto"/>
        <w:bottom w:val="none" w:sz="0" w:space="0" w:color="auto"/>
        <w:right w:val="none" w:sz="0" w:space="0" w:color="auto"/>
      </w:divBdr>
    </w:div>
    <w:div w:id="1431313798">
      <w:bodyDiv w:val="1"/>
      <w:marLeft w:val="0"/>
      <w:marRight w:val="0"/>
      <w:marTop w:val="0"/>
      <w:marBottom w:val="0"/>
      <w:divBdr>
        <w:top w:val="none" w:sz="0" w:space="0" w:color="auto"/>
        <w:left w:val="none" w:sz="0" w:space="0" w:color="auto"/>
        <w:bottom w:val="none" w:sz="0" w:space="0" w:color="auto"/>
        <w:right w:val="none" w:sz="0" w:space="0" w:color="auto"/>
      </w:divBdr>
    </w:div>
    <w:div w:id="1441415612">
      <w:bodyDiv w:val="1"/>
      <w:marLeft w:val="0"/>
      <w:marRight w:val="0"/>
      <w:marTop w:val="0"/>
      <w:marBottom w:val="0"/>
      <w:divBdr>
        <w:top w:val="none" w:sz="0" w:space="0" w:color="auto"/>
        <w:left w:val="none" w:sz="0" w:space="0" w:color="auto"/>
        <w:bottom w:val="none" w:sz="0" w:space="0" w:color="auto"/>
        <w:right w:val="none" w:sz="0" w:space="0" w:color="auto"/>
      </w:divBdr>
    </w:div>
    <w:div w:id="1453092212">
      <w:bodyDiv w:val="1"/>
      <w:marLeft w:val="0"/>
      <w:marRight w:val="0"/>
      <w:marTop w:val="0"/>
      <w:marBottom w:val="0"/>
      <w:divBdr>
        <w:top w:val="none" w:sz="0" w:space="0" w:color="auto"/>
        <w:left w:val="none" w:sz="0" w:space="0" w:color="auto"/>
        <w:bottom w:val="none" w:sz="0" w:space="0" w:color="auto"/>
        <w:right w:val="none" w:sz="0" w:space="0" w:color="auto"/>
      </w:divBdr>
    </w:div>
    <w:div w:id="1460609686">
      <w:bodyDiv w:val="1"/>
      <w:marLeft w:val="0"/>
      <w:marRight w:val="0"/>
      <w:marTop w:val="0"/>
      <w:marBottom w:val="0"/>
      <w:divBdr>
        <w:top w:val="none" w:sz="0" w:space="0" w:color="auto"/>
        <w:left w:val="none" w:sz="0" w:space="0" w:color="auto"/>
        <w:bottom w:val="none" w:sz="0" w:space="0" w:color="auto"/>
        <w:right w:val="none" w:sz="0" w:space="0" w:color="auto"/>
      </w:divBdr>
    </w:div>
    <w:div w:id="1469544269">
      <w:bodyDiv w:val="1"/>
      <w:marLeft w:val="0"/>
      <w:marRight w:val="0"/>
      <w:marTop w:val="0"/>
      <w:marBottom w:val="0"/>
      <w:divBdr>
        <w:top w:val="none" w:sz="0" w:space="0" w:color="auto"/>
        <w:left w:val="none" w:sz="0" w:space="0" w:color="auto"/>
        <w:bottom w:val="none" w:sz="0" w:space="0" w:color="auto"/>
        <w:right w:val="none" w:sz="0" w:space="0" w:color="auto"/>
      </w:divBdr>
    </w:div>
    <w:div w:id="1471753321">
      <w:bodyDiv w:val="1"/>
      <w:marLeft w:val="0"/>
      <w:marRight w:val="0"/>
      <w:marTop w:val="0"/>
      <w:marBottom w:val="0"/>
      <w:divBdr>
        <w:top w:val="none" w:sz="0" w:space="0" w:color="auto"/>
        <w:left w:val="none" w:sz="0" w:space="0" w:color="auto"/>
        <w:bottom w:val="none" w:sz="0" w:space="0" w:color="auto"/>
        <w:right w:val="none" w:sz="0" w:space="0" w:color="auto"/>
      </w:divBdr>
    </w:div>
    <w:div w:id="1487550129">
      <w:bodyDiv w:val="1"/>
      <w:marLeft w:val="0"/>
      <w:marRight w:val="0"/>
      <w:marTop w:val="0"/>
      <w:marBottom w:val="0"/>
      <w:divBdr>
        <w:top w:val="none" w:sz="0" w:space="0" w:color="auto"/>
        <w:left w:val="none" w:sz="0" w:space="0" w:color="auto"/>
        <w:bottom w:val="none" w:sz="0" w:space="0" w:color="auto"/>
        <w:right w:val="none" w:sz="0" w:space="0" w:color="auto"/>
      </w:divBdr>
    </w:div>
    <w:div w:id="1534423106">
      <w:bodyDiv w:val="1"/>
      <w:marLeft w:val="0"/>
      <w:marRight w:val="0"/>
      <w:marTop w:val="0"/>
      <w:marBottom w:val="0"/>
      <w:divBdr>
        <w:top w:val="none" w:sz="0" w:space="0" w:color="auto"/>
        <w:left w:val="none" w:sz="0" w:space="0" w:color="auto"/>
        <w:bottom w:val="none" w:sz="0" w:space="0" w:color="auto"/>
        <w:right w:val="none" w:sz="0" w:space="0" w:color="auto"/>
      </w:divBdr>
    </w:div>
    <w:div w:id="1550386247">
      <w:bodyDiv w:val="1"/>
      <w:marLeft w:val="0"/>
      <w:marRight w:val="0"/>
      <w:marTop w:val="0"/>
      <w:marBottom w:val="0"/>
      <w:divBdr>
        <w:top w:val="none" w:sz="0" w:space="0" w:color="auto"/>
        <w:left w:val="none" w:sz="0" w:space="0" w:color="auto"/>
        <w:bottom w:val="none" w:sz="0" w:space="0" w:color="auto"/>
        <w:right w:val="none" w:sz="0" w:space="0" w:color="auto"/>
      </w:divBdr>
    </w:div>
    <w:div w:id="1593856922">
      <w:bodyDiv w:val="1"/>
      <w:marLeft w:val="0"/>
      <w:marRight w:val="0"/>
      <w:marTop w:val="0"/>
      <w:marBottom w:val="0"/>
      <w:divBdr>
        <w:top w:val="none" w:sz="0" w:space="0" w:color="auto"/>
        <w:left w:val="none" w:sz="0" w:space="0" w:color="auto"/>
        <w:bottom w:val="none" w:sz="0" w:space="0" w:color="auto"/>
        <w:right w:val="none" w:sz="0" w:space="0" w:color="auto"/>
      </w:divBdr>
    </w:div>
    <w:div w:id="1607927722">
      <w:bodyDiv w:val="1"/>
      <w:marLeft w:val="0"/>
      <w:marRight w:val="0"/>
      <w:marTop w:val="0"/>
      <w:marBottom w:val="0"/>
      <w:divBdr>
        <w:top w:val="none" w:sz="0" w:space="0" w:color="auto"/>
        <w:left w:val="none" w:sz="0" w:space="0" w:color="auto"/>
        <w:bottom w:val="none" w:sz="0" w:space="0" w:color="auto"/>
        <w:right w:val="none" w:sz="0" w:space="0" w:color="auto"/>
      </w:divBdr>
    </w:div>
    <w:div w:id="1618834619">
      <w:bodyDiv w:val="1"/>
      <w:marLeft w:val="0"/>
      <w:marRight w:val="0"/>
      <w:marTop w:val="0"/>
      <w:marBottom w:val="0"/>
      <w:divBdr>
        <w:top w:val="none" w:sz="0" w:space="0" w:color="auto"/>
        <w:left w:val="none" w:sz="0" w:space="0" w:color="auto"/>
        <w:bottom w:val="none" w:sz="0" w:space="0" w:color="auto"/>
        <w:right w:val="none" w:sz="0" w:space="0" w:color="auto"/>
      </w:divBdr>
    </w:div>
    <w:div w:id="1628661320">
      <w:bodyDiv w:val="1"/>
      <w:marLeft w:val="0"/>
      <w:marRight w:val="0"/>
      <w:marTop w:val="0"/>
      <w:marBottom w:val="0"/>
      <w:divBdr>
        <w:top w:val="none" w:sz="0" w:space="0" w:color="auto"/>
        <w:left w:val="none" w:sz="0" w:space="0" w:color="auto"/>
        <w:bottom w:val="none" w:sz="0" w:space="0" w:color="auto"/>
        <w:right w:val="none" w:sz="0" w:space="0" w:color="auto"/>
      </w:divBdr>
    </w:div>
    <w:div w:id="1633443238">
      <w:bodyDiv w:val="1"/>
      <w:marLeft w:val="0"/>
      <w:marRight w:val="0"/>
      <w:marTop w:val="0"/>
      <w:marBottom w:val="0"/>
      <w:divBdr>
        <w:top w:val="none" w:sz="0" w:space="0" w:color="auto"/>
        <w:left w:val="none" w:sz="0" w:space="0" w:color="auto"/>
        <w:bottom w:val="none" w:sz="0" w:space="0" w:color="auto"/>
        <w:right w:val="none" w:sz="0" w:space="0" w:color="auto"/>
      </w:divBdr>
      <w:divsChild>
        <w:div w:id="1573200395">
          <w:marLeft w:val="547"/>
          <w:marRight w:val="0"/>
          <w:marTop w:val="96"/>
          <w:marBottom w:val="0"/>
          <w:divBdr>
            <w:top w:val="none" w:sz="0" w:space="0" w:color="auto"/>
            <w:left w:val="none" w:sz="0" w:space="0" w:color="auto"/>
            <w:bottom w:val="none" w:sz="0" w:space="0" w:color="auto"/>
            <w:right w:val="none" w:sz="0" w:space="0" w:color="auto"/>
          </w:divBdr>
        </w:div>
        <w:div w:id="87502992">
          <w:marLeft w:val="547"/>
          <w:marRight w:val="0"/>
          <w:marTop w:val="96"/>
          <w:marBottom w:val="0"/>
          <w:divBdr>
            <w:top w:val="none" w:sz="0" w:space="0" w:color="auto"/>
            <w:left w:val="none" w:sz="0" w:space="0" w:color="auto"/>
            <w:bottom w:val="none" w:sz="0" w:space="0" w:color="auto"/>
            <w:right w:val="none" w:sz="0" w:space="0" w:color="auto"/>
          </w:divBdr>
        </w:div>
        <w:div w:id="996423523">
          <w:marLeft w:val="547"/>
          <w:marRight w:val="0"/>
          <w:marTop w:val="96"/>
          <w:marBottom w:val="0"/>
          <w:divBdr>
            <w:top w:val="none" w:sz="0" w:space="0" w:color="auto"/>
            <w:left w:val="none" w:sz="0" w:space="0" w:color="auto"/>
            <w:bottom w:val="none" w:sz="0" w:space="0" w:color="auto"/>
            <w:right w:val="none" w:sz="0" w:space="0" w:color="auto"/>
          </w:divBdr>
        </w:div>
        <w:div w:id="246423296">
          <w:marLeft w:val="547"/>
          <w:marRight w:val="0"/>
          <w:marTop w:val="96"/>
          <w:marBottom w:val="0"/>
          <w:divBdr>
            <w:top w:val="none" w:sz="0" w:space="0" w:color="auto"/>
            <w:left w:val="none" w:sz="0" w:space="0" w:color="auto"/>
            <w:bottom w:val="none" w:sz="0" w:space="0" w:color="auto"/>
            <w:right w:val="none" w:sz="0" w:space="0" w:color="auto"/>
          </w:divBdr>
        </w:div>
      </w:divsChild>
    </w:div>
    <w:div w:id="1635788250">
      <w:bodyDiv w:val="1"/>
      <w:marLeft w:val="0"/>
      <w:marRight w:val="0"/>
      <w:marTop w:val="0"/>
      <w:marBottom w:val="0"/>
      <w:divBdr>
        <w:top w:val="none" w:sz="0" w:space="0" w:color="auto"/>
        <w:left w:val="none" w:sz="0" w:space="0" w:color="auto"/>
        <w:bottom w:val="none" w:sz="0" w:space="0" w:color="auto"/>
        <w:right w:val="none" w:sz="0" w:space="0" w:color="auto"/>
      </w:divBdr>
    </w:div>
    <w:div w:id="1642156008">
      <w:bodyDiv w:val="1"/>
      <w:marLeft w:val="0"/>
      <w:marRight w:val="0"/>
      <w:marTop w:val="0"/>
      <w:marBottom w:val="0"/>
      <w:divBdr>
        <w:top w:val="none" w:sz="0" w:space="0" w:color="auto"/>
        <w:left w:val="none" w:sz="0" w:space="0" w:color="auto"/>
        <w:bottom w:val="none" w:sz="0" w:space="0" w:color="auto"/>
        <w:right w:val="none" w:sz="0" w:space="0" w:color="auto"/>
      </w:divBdr>
    </w:div>
    <w:div w:id="1688293183">
      <w:bodyDiv w:val="1"/>
      <w:marLeft w:val="0"/>
      <w:marRight w:val="0"/>
      <w:marTop w:val="0"/>
      <w:marBottom w:val="0"/>
      <w:divBdr>
        <w:top w:val="none" w:sz="0" w:space="0" w:color="auto"/>
        <w:left w:val="none" w:sz="0" w:space="0" w:color="auto"/>
        <w:bottom w:val="none" w:sz="0" w:space="0" w:color="auto"/>
        <w:right w:val="none" w:sz="0" w:space="0" w:color="auto"/>
      </w:divBdr>
    </w:div>
    <w:div w:id="1690376161">
      <w:bodyDiv w:val="1"/>
      <w:marLeft w:val="0"/>
      <w:marRight w:val="0"/>
      <w:marTop w:val="0"/>
      <w:marBottom w:val="0"/>
      <w:divBdr>
        <w:top w:val="none" w:sz="0" w:space="0" w:color="auto"/>
        <w:left w:val="none" w:sz="0" w:space="0" w:color="auto"/>
        <w:bottom w:val="none" w:sz="0" w:space="0" w:color="auto"/>
        <w:right w:val="none" w:sz="0" w:space="0" w:color="auto"/>
      </w:divBdr>
    </w:div>
    <w:div w:id="1712653381">
      <w:bodyDiv w:val="1"/>
      <w:marLeft w:val="0"/>
      <w:marRight w:val="0"/>
      <w:marTop w:val="0"/>
      <w:marBottom w:val="0"/>
      <w:divBdr>
        <w:top w:val="none" w:sz="0" w:space="0" w:color="auto"/>
        <w:left w:val="none" w:sz="0" w:space="0" w:color="auto"/>
        <w:bottom w:val="none" w:sz="0" w:space="0" w:color="auto"/>
        <w:right w:val="none" w:sz="0" w:space="0" w:color="auto"/>
      </w:divBdr>
    </w:div>
    <w:div w:id="1723940752">
      <w:bodyDiv w:val="1"/>
      <w:marLeft w:val="0"/>
      <w:marRight w:val="0"/>
      <w:marTop w:val="0"/>
      <w:marBottom w:val="0"/>
      <w:divBdr>
        <w:top w:val="none" w:sz="0" w:space="0" w:color="auto"/>
        <w:left w:val="none" w:sz="0" w:space="0" w:color="auto"/>
        <w:bottom w:val="none" w:sz="0" w:space="0" w:color="auto"/>
        <w:right w:val="none" w:sz="0" w:space="0" w:color="auto"/>
      </w:divBdr>
    </w:div>
    <w:div w:id="1725988311">
      <w:bodyDiv w:val="1"/>
      <w:marLeft w:val="0"/>
      <w:marRight w:val="0"/>
      <w:marTop w:val="0"/>
      <w:marBottom w:val="0"/>
      <w:divBdr>
        <w:top w:val="none" w:sz="0" w:space="0" w:color="auto"/>
        <w:left w:val="none" w:sz="0" w:space="0" w:color="auto"/>
        <w:bottom w:val="none" w:sz="0" w:space="0" w:color="auto"/>
        <w:right w:val="none" w:sz="0" w:space="0" w:color="auto"/>
      </w:divBdr>
      <w:divsChild>
        <w:div w:id="503283283">
          <w:marLeft w:val="0"/>
          <w:marRight w:val="0"/>
          <w:marTop w:val="0"/>
          <w:marBottom w:val="0"/>
          <w:divBdr>
            <w:top w:val="none" w:sz="0" w:space="0" w:color="auto"/>
            <w:left w:val="none" w:sz="0" w:space="0" w:color="auto"/>
            <w:bottom w:val="none" w:sz="0" w:space="0" w:color="auto"/>
            <w:right w:val="none" w:sz="0" w:space="0" w:color="auto"/>
          </w:divBdr>
          <w:divsChild>
            <w:div w:id="260990317">
              <w:marLeft w:val="0"/>
              <w:marRight w:val="0"/>
              <w:marTop w:val="0"/>
              <w:marBottom w:val="0"/>
              <w:divBdr>
                <w:top w:val="none" w:sz="0" w:space="0" w:color="auto"/>
                <w:left w:val="none" w:sz="0" w:space="0" w:color="auto"/>
                <w:bottom w:val="none" w:sz="0" w:space="0" w:color="auto"/>
                <w:right w:val="none" w:sz="0" w:space="0" w:color="auto"/>
              </w:divBdr>
              <w:divsChild>
                <w:div w:id="19586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79404">
      <w:bodyDiv w:val="1"/>
      <w:marLeft w:val="0"/>
      <w:marRight w:val="0"/>
      <w:marTop w:val="0"/>
      <w:marBottom w:val="0"/>
      <w:divBdr>
        <w:top w:val="none" w:sz="0" w:space="0" w:color="auto"/>
        <w:left w:val="none" w:sz="0" w:space="0" w:color="auto"/>
        <w:bottom w:val="none" w:sz="0" w:space="0" w:color="auto"/>
        <w:right w:val="none" w:sz="0" w:space="0" w:color="auto"/>
      </w:divBdr>
    </w:div>
    <w:div w:id="1744376200">
      <w:bodyDiv w:val="1"/>
      <w:marLeft w:val="0"/>
      <w:marRight w:val="0"/>
      <w:marTop w:val="0"/>
      <w:marBottom w:val="0"/>
      <w:divBdr>
        <w:top w:val="none" w:sz="0" w:space="0" w:color="auto"/>
        <w:left w:val="none" w:sz="0" w:space="0" w:color="auto"/>
        <w:bottom w:val="none" w:sz="0" w:space="0" w:color="auto"/>
        <w:right w:val="none" w:sz="0" w:space="0" w:color="auto"/>
      </w:divBdr>
    </w:div>
    <w:div w:id="1768116184">
      <w:bodyDiv w:val="1"/>
      <w:marLeft w:val="0"/>
      <w:marRight w:val="0"/>
      <w:marTop w:val="0"/>
      <w:marBottom w:val="0"/>
      <w:divBdr>
        <w:top w:val="none" w:sz="0" w:space="0" w:color="auto"/>
        <w:left w:val="none" w:sz="0" w:space="0" w:color="auto"/>
        <w:bottom w:val="none" w:sz="0" w:space="0" w:color="auto"/>
        <w:right w:val="none" w:sz="0" w:space="0" w:color="auto"/>
      </w:divBdr>
    </w:div>
    <w:div w:id="1775831060">
      <w:bodyDiv w:val="1"/>
      <w:marLeft w:val="0"/>
      <w:marRight w:val="0"/>
      <w:marTop w:val="0"/>
      <w:marBottom w:val="0"/>
      <w:divBdr>
        <w:top w:val="none" w:sz="0" w:space="0" w:color="auto"/>
        <w:left w:val="none" w:sz="0" w:space="0" w:color="auto"/>
        <w:bottom w:val="none" w:sz="0" w:space="0" w:color="auto"/>
        <w:right w:val="none" w:sz="0" w:space="0" w:color="auto"/>
      </w:divBdr>
    </w:div>
    <w:div w:id="1780031317">
      <w:bodyDiv w:val="1"/>
      <w:marLeft w:val="0"/>
      <w:marRight w:val="0"/>
      <w:marTop w:val="0"/>
      <w:marBottom w:val="0"/>
      <w:divBdr>
        <w:top w:val="none" w:sz="0" w:space="0" w:color="auto"/>
        <w:left w:val="none" w:sz="0" w:space="0" w:color="auto"/>
        <w:bottom w:val="none" w:sz="0" w:space="0" w:color="auto"/>
        <w:right w:val="none" w:sz="0" w:space="0" w:color="auto"/>
      </w:divBdr>
    </w:div>
    <w:div w:id="1790471359">
      <w:bodyDiv w:val="1"/>
      <w:marLeft w:val="0"/>
      <w:marRight w:val="0"/>
      <w:marTop w:val="0"/>
      <w:marBottom w:val="0"/>
      <w:divBdr>
        <w:top w:val="none" w:sz="0" w:space="0" w:color="auto"/>
        <w:left w:val="none" w:sz="0" w:space="0" w:color="auto"/>
        <w:bottom w:val="none" w:sz="0" w:space="0" w:color="auto"/>
        <w:right w:val="none" w:sz="0" w:space="0" w:color="auto"/>
      </w:divBdr>
    </w:div>
    <w:div w:id="1824850233">
      <w:bodyDiv w:val="1"/>
      <w:marLeft w:val="0"/>
      <w:marRight w:val="0"/>
      <w:marTop w:val="0"/>
      <w:marBottom w:val="0"/>
      <w:divBdr>
        <w:top w:val="none" w:sz="0" w:space="0" w:color="auto"/>
        <w:left w:val="none" w:sz="0" w:space="0" w:color="auto"/>
        <w:bottom w:val="none" w:sz="0" w:space="0" w:color="auto"/>
        <w:right w:val="none" w:sz="0" w:space="0" w:color="auto"/>
      </w:divBdr>
    </w:div>
    <w:div w:id="1844200397">
      <w:bodyDiv w:val="1"/>
      <w:marLeft w:val="0"/>
      <w:marRight w:val="0"/>
      <w:marTop w:val="0"/>
      <w:marBottom w:val="0"/>
      <w:divBdr>
        <w:top w:val="none" w:sz="0" w:space="0" w:color="auto"/>
        <w:left w:val="none" w:sz="0" w:space="0" w:color="auto"/>
        <w:bottom w:val="none" w:sz="0" w:space="0" w:color="auto"/>
        <w:right w:val="none" w:sz="0" w:space="0" w:color="auto"/>
      </w:divBdr>
    </w:div>
    <w:div w:id="1863322503">
      <w:bodyDiv w:val="1"/>
      <w:marLeft w:val="0"/>
      <w:marRight w:val="0"/>
      <w:marTop w:val="0"/>
      <w:marBottom w:val="0"/>
      <w:divBdr>
        <w:top w:val="none" w:sz="0" w:space="0" w:color="auto"/>
        <w:left w:val="none" w:sz="0" w:space="0" w:color="auto"/>
        <w:bottom w:val="none" w:sz="0" w:space="0" w:color="auto"/>
        <w:right w:val="none" w:sz="0" w:space="0" w:color="auto"/>
      </w:divBdr>
    </w:div>
    <w:div w:id="1868256704">
      <w:bodyDiv w:val="1"/>
      <w:marLeft w:val="0"/>
      <w:marRight w:val="0"/>
      <w:marTop w:val="0"/>
      <w:marBottom w:val="0"/>
      <w:divBdr>
        <w:top w:val="none" w:sz="0" w:space="0" w:color="auto"/>
        <w:left w:val="none" w:sz="0" w:space="0" w:color="auto"/>
        <w:bottom w:val="none" w:sz="0" w:space="0" w:color="auto"/>
        <w:right w:val="none" w:sz="0" w:space="0" w:color="auto"/>
      </w:divBdr>
    </w:div>
    <w:div w:id="1888641565">
      <w:bodyDiv w:val="1"/>
      <w:marLeft w:val="0"/>
      <w:marRight w:val="0"/>
      <w:marTop w:val="0"/>
      <w:marBottom w:val="0"/>
      <w:divBdr>
        <w:top w:val="none" w:sz="0" w:space="0" w:color="auto"/>
        <w:left w:val="none" w:sz="0" w:space="0" w:color="auto"/>
        <w:bottom w:val="none" w:sz="0" w:space="0" w:color="auto"/>
        <w:right w:val="none" w:sz="0" w:space="0" w:color="auto"/>
      </w:divBdr>
    </w:div>
    <w:div w:id="1934047750">
      <w:bodyDiv w:val="1"/>
      <w:marLeft w:val="0"/>
      <w:marRight w:val="0"/>
      <w:marTop w:val="0"/>
      <w:marBottom w:val="0"/>
      <w:divBdr>
        <w:top w:val="none" w:sz="0" w:space="0" w:color="auto"/>
        <w:left w:val="none" w:sz="0" w:space="0" w:color="auto"/>
        <w:bottom w:val="none" w:sz="0" w:space="0" w:color="auto"/>
        <w:right w:val="none" w:sz="0" w:space="0" w:color="auto"/>
      </w:divBdr>
    </w:div>
    <w:div w:id="1963682802">
      <w:bodyDiv w:val="1"/>
      <w:marLeft w:val="0"/>
      <w:marRight w:val="0"/>
      <w:marTop w:val="0"/>
      <w:marBottom w:val="0"/>
      <w:divBdr>
        <w:top w:val="none" w:sz="0" w:space="0" w:color="auto"/>
        <w:left w:val="none" w:sz="0" w:space="0" w:color="auto"/>
        <w:bottom w:val="none" w:sz="0" w:space="0" w:color="auto"/>
        <w:right w:val="none" w:sz="0" w:space="0" w:color="auto"/>
      </w:divBdr>
    </w:div>
    <w:div w:id="1980452013">
      <w:bodyDiv w:val="1"/>
      <w:marLeft w:val="0"/>
      <w:marRight w:val="0"/>
      <w:marTop w:val="0"/>
      <w:marBottom w:val="0"/>
      <w:divBdr>
        <w:top w:val="none" w:sz="0" w:space="0" w:color="auto"/>
        <w:left w:val="none" w:sz="0" w:space="0" w:color="auto"/>
        <w:bottom w:val="none" w:sz="0" w:space="0" w:color="auto"/>
        <w:right w:val="none" w:sz="0" w:space="0" w:color="auto"/>
      </w:divBdr>
    </w:div>
    <w:div w:id="2000183232">
      <w:bodyDiv w:val="1"/>
      <w:marLeft w:val="0"/>
      <w:marRight w:val="0"/>
      <w:marTop w:val="0"/>
      <w:marBottom w:val="0"/>
      <w:divBdr>
        <w:top w:val="none" w:sz="0" w:space="0" w:color="auto"/>
        <w:left w:val="none" w:sz="0" w:space="0" w:color="auto"/>
        <w:bottom w:val="none" w:sz="0" w:space="0" w:color="auto"/>
        <w:right w:val="none" w:sz="0" w:space="0" w:color="auto"/>
      </w:divBdr>
    </w:div>
    <w:div w:id="2006937142">
      <w:bodyDiv w:val="1"/>
      <w:marLeft w:val="0"/>
      <w:marRight w:val="0"/>
      <w:marTop w:val="0"/>
      <w:marBottom w:val="0"/>
      <w:divBdr>
        <w:top w:val="none" w:sz="0" w:space="0" w:color="auto"/>
        <w:left w:val="none" w:sz="0" w:space="0" w:color="auto"/>
        <w:bottom w:val="none" w:sz="0" w:space="0" w:color="auto"/>
        <w:right w:val="none" w:sz="0" w:space="0" w:color="auto"/>
      </w:divBdr>
    </w:div>
    <w:div w:id="2010596965">
      <w:bodyDiv w:val="1"/>
      <w:marLeft w:val="0"/>
      <w:marRight w:val="0"/>
      <w:marTop w:val="0"/>
      <w:marBottom w:val="0"/>
      <w:divBdr>
        <w:top w:val="none" w:sz="0" w:space="0" w:color="auto"/>
        <w:left w:val="none" w:sz="0" w:space="0" w:color="auto"/>
        <w:bottom w:val="none" w:sz="0" w:space="0" w:color="auto"/>
        <w:right w:val="none" w:sz="0" w:space="0" w:color="auto"/>
      </w:divBdr>
    </w:div>
    <w:div w:id="2038040235">
      <w:bodyDiv w:val="1"/>
      <w:marLeft w:val="0"/>
      <w:marRight w:val="0"/>
      <w:marTop w:val="0"/>
      <w:marBottom w:val="0"/>
      <w:divBdr>
        <w:top w:val="none" w:sz="0" w:space="0" w:color="auto"/>
        <w:left w:val="none" w:sz="0" w:space="0" w:color="auto"/>
        <w:bottom w:val="none" w:sz="0" w:space="0" w:color="auto"/>
        <w:right w:val="none" w:sz="0" w:space="0" w:color="auto"/>
      </w:divBdr>
      <w:divsChild>
        <w:div w:id="411200232">
          <w:marLeft w:val="0"/>
          <w:marRight w:val="0"/>
          <w:marTop w:val="0"/>
          <w:marBottom w:val="0"/>
          <w:divBdr>
            <w:top w:val="none" w:sz="0" w:space="0" w:color="auto"/>
            <w:left w:val="none" w:sz="0" w:space="0" w:color="auto"/>
            <w:bottom w:val="none" w:sz="0" w:space="0" w:color="auto"/>
            <w:right w:val="none" w:sz="0" w:space="0" w:color="auto"/>
          </w:divBdr>
          <w:divsChild>
            <w:div w:id="1610089573">
              <w:marLeft w:val="0"/>
              <w:marRight w:val="0"/>
              <w:marTop w:val="0"/>
              <w:marBottom w:val="0"/>
              <w:divBdr>
                <w:top w:val="none" w:sz="0" w:space="0" w:color="auto"/>
                <w:left w:val="none" w:sz="0" w:space="0" w:color="auto"/>
                <w:bottom w:val="none" w:sz="0" w:space="0" w:color="auto"/>
                <w:right w:val="none" w:sz="0" w:space="0" w:color="auto"/>
              </w:divBdr>
              <w:divsChild>
                <w:div w:id="13312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2988">
      <w:bodyDiv w:val="1"/>
      <w:marLeft w:val="0"/>
      <w:marRight w:val="0"/>
      <w:marTop w:val="0"/>
      <w:marBottom w:val="0"/>
      <w:divBdr>
        <w:top w:val="none" w:sz="0" w:space="0" w:color="auto"/>
        <w:left w:val="none" w:sz="0" w:space="0" w:color="auto"/>
        <w:bottom w:val="none" w:sz="0" w:space="0" w:color="auto"/>
        <w:right w:val="none" w:sz="0" w:space="0" w:color="auto"/>
      </w:divBdr>
    </w:div>
    <w:div w:id="2045909597">
      <w:bodyDiv w:val="1"/>
      <w:marLeft w:val="0"/>
      <w:marRight w:val="0"/>
      <w:marTop w:val="0"/>
      <w:marBottom w:val="0"/>
      <w:divBdr>
        <w:top w:val="none" w:sz="0" w:space="0" w:color="auto"/>
        <w:left w:val="none" w:sz="0" w:space="0" w:color="auto"/>
        <w:bottom w:val="none" w:sz="0" w:space="0" w:color="auto"/>
        <w:right w:val="none" w:sz="0" w:space="0" w:color="auto"/>
      </w:divBdr>
    </w:div>
    <w:div w:id="2062631598">
      <w:bodyDiv w:val="1"/>
      <w:marLeft w:val="0"/>
      <w:marRight w:val="0"/>
      <w:marTop w:val="0"/>
      <w:marBottom w:val="0"/>
      <w:divBdr>
        <w:top w:val="none" w:sz="0" w:space="0" w:color="auto"/>
        <w:left w:val="none" w:sz="0" w:space="0" w:color="auto"/>
        <w:bottom w:val="none" w:sz="0" w:space="0" w:color="auto"/>
        <w:right w:val="none" w:sz="0" w:space="0" w:color="auto"/>
      </w:divBdr>
    </w:div>
    <w:div w:id="2084140840">
      <w:bodyDiv w:val="1"/>
      <w:marLeft w:val="0"/>
      <w:marRight w:val="0"/>
      <w:marTop w:val="0"/>
      <w:marBottom w:val="0"/>
      <w:divBdr>
        <w:top w:val="none" w:sz="0" w:space="0" w:color="auto"/>
        <w:left w:val="none" w:sz="0" w:space="0" w:color="auto"/>
        <w:bottom w:val="none" w:sz="0" w:space="0" w:color="auto"/>
        <w:right w:val="none" w:sz="0" w:space="0" w:color="auto"/>
      </w:divBdr>
    </w:div>
    <w:div w:id="2102945264">
      <w:bodyDiv w:val="1"/>
      <w:marLeft w:val="0"/>
      <w:marRight w:val="0"/>
      <w:marTop w:val="0"/>
      <w:marBottom w:val="0"/>
      <w:divBdr>
        <w:top w:val="none" w:sz="0" w:space="0" w:color="auto"/>
        <w:left w:val="none" w:sz="0" w:space="0" w:color="auto"/>
        <w:bottom w:val="none" w:sz="0" w:space="0" w:color="auto"/>
        <w:right w:val="none" w:sz="0" w:space="0" w:color="auto"/>
      </w:divBdr>
    </w:div>
    <w:div w:id="213983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oronavirus@health.fgov.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ne\Documents\Aangepaste%20Office-sjablonen\VERSLAG%20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0EF7D-D96C-456F-BFD3-3E1B8B58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 xxx</Template>
  <TotalTime>0</TotalTime>
  <Pages>2</Pages>
  <Words>404</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Moenaardestraat 12   8978 Watou</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Berten</dc:creator>
  <cp:lastModifiedBy>Luc</cp:lastModifiedBy>
  <cp:revision>2</cp:revision>
  <cp:lastPrinted>2020-03-02T09:21:00Z</cp:lastPrinted>
  <dcterms:created xsi:type="dcterms:W3CDTF">2020-03-15T21:58:00Z</dcterms:created>
  <dcterms:modified xsi:type="dcterms:W3CDTF">2020-03-15T21:58:00Z</dcterms:modified>
</cp:coreProperties>
</file>